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4B" w:rsidRPr="00866005" w:rsidRDefault="00AC2C4B" w:rsidP="00BB5C27">
      <w:pPr>
        <w:jc w:val="left"/>
        <w:rPr>
          <w:rFonts w:ascii="宋体"/>
          <w:sz w:val="24"/>
          <w:szCs w:val="24"/>
        </w:rPr>
      </w:pPr>
      <w:r w:rsidRPr="00866005">
        <w:rPr>
          <w:rFonts w:ascii="宋体" w:hAnsi="宋体" w:hint="eastAsia"/>
          <w:sz w:val="24"/>
          <w:szCs w:val="24"/>
        </w:rPr>
        <w:t>附件</w:t>
      </w:r>
      <w:r w:rsidRPr="00866005">
        <w:rPr>
          <w:rFonts w:ascii="宋体" w:hAnsi="宋体"/>
          <w:sz w:val="24"/>
          <w:szCs w:val="24"/>
        </w:rPr>
        <w:t>4</w:t>
      </w:r>
      <w:r w:rsidRPr="00866005">
        <w:rPr>
          <w:rFonts w:ascii="宋体" w:hAnsi="宋体" w:hint="eastAsia"/>
          <w:sz w:val="24"/>
          <w:szCs w:val="24"/>
        </w:rPr>
        <w:t>：</w:t>
      </w:r>
    </w:p>
    <w:p w:rsidR="00AC2C4B" w:rsidRDefault="00AC2C4B" w:rsidP="00B8637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秦皇岛职业技术学院</w:t>
      </w:r>
    </w:p>
    <w:p w:rsidR="00AC2C4B" w:rsidRDefault="00AC2C4B" w:rsidP="00B8637B">
      <w:pPr>
        <w:jc w:val="center"/>
        <w:rPr>
          <w:b/>
          <w:sz w:val="32"/>
          <w:szCs w:val="32"/>
        </w:rPr>
      </w:pPr>
      <w:r w:rsidRPr="00B8637B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22</w:t>
      </w:r>
      <w:r w:rsidRPr="00B8637B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公开</w:t>
      </w:r>
      <w:r w:rsidRPr="00B8637B">
        <w:rPr>
          <w:rFonts w:hint="eastAsia"/>
          <w:b/>
          <w:sz w:val="32"/>
          <w:szCs w:val="32"/>
        </w:rPr>
        <w:t>招聘</w:t>
      </w:r>
      <w:r>
        <w:rPr>
          <w:rFonts w:hint="eastAsia"/>
          <w:b/>
          <w:sz w:val="32"/>
          <w:szCs w:val="32"/>
        </w:rPr>
        <w:t>教师</w:t>
      </w:r>
      <w:r w:rsidRPr="00B8637B">
        <w:rPr>
          <w:rFonts w:hint="eastAsia"/>
          <w:b/>
          <w:sz w:val="32"/>
          <w:szCs w:val="32"/>
        </w:rPr>
        <w:t>报名材料清单</w:t>
      </w:r>
    </w:p>
    <w:p w:rsidR="00AC2C4B" w:rsidRDefault="00AC2C4B" w:rsidP="00B8637B">
      <w:pPr>
        <w:jc w:val="center"/>
        <w:rPr>
          <w:b/>
          <w:sz w:val="32"/>
          <w:szCs w:val="32"/>
        </w:rPr>
      </w:pPr>
    </w:p>
    <w:p w:rsidR="00AC2C4B" w:rsidRDefault="00AC2C4B" w:rsidP="00B8637B">
      <w:pPr>
        <w:jc w:val="left"/>
        <w:rPr>
          <w:sz w:val="32"/>
          <w:szCs w:val="32"/>
        </w:rPr>
      </w:pPr>
      <w:r w:rsidRPr="00B8637B">
        <w:rPr>
          <w:sz w:val="32"/>
          <w:szCs w:val="32"/>
        </w:rPr>
        <w:t>1</w:t>
      </w:r>
      <w:r w:rsidRPr="00B8637B">
        <w:rPr>
          <w:rFonts w:hint="eastAsia"/>
          <w:sz w:val="32"/>
          <w:szCs w:val="32"/>
        </w:rPr>
        <w:t>、</w:t>
      </w:r>
      <w:r w:rsidRPr="005A142E">
        <w:rPr>
          <w:sz w:val="32"/>
          <w:szCs w:val="32"/>
        </w:rPr>
        <w:t>20</w:t>
      </w:r>
      <w:r>
        <w:rPr>
          <w:sz w:val="32"/>
          <w:szCs w:val="32"/>
        </w:rPr>
        <w:t>22</w:t>
      </w:r>
      <w:r w:rsidRPr="005A142E">
        <w:rPr>
          <w:rFonts w:hint="eastAsia"/>
          <w:sz w:val="32"/>
          <w:szCs w:val="32"/>
        </w:rPr>
        <w:t>年公开招聘教师报名表</w:t>
      </w:r>
      <w:r>
        <w:rPr>
          <w:rFonts w:hint="eastAsia"/>
          <w:sz w:val="32"/>
          <w:szCs w:val="32"/>
        </w:rPr>
        <w:t>；</w:t>
      </w:r>
    </w:p>
    <w:p w:rsidR="00AC2C4B" w:rsidRDefault="00AC2C4B" w:rsidP="00B8637B">
      <w:pPr>
        <w:jc w:val="left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、材料真实性承诺书；</w:t>
      </w:r>
    </w:p>
    <w:p w:rsidR="00AC2C4B" w:rsidRPr="004D1E5D" w:rsidRDefault="00AC2C4B" w:rsidP="009D2276">
      <w:pPr>
        <w:jc w:val="left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、身份证原件及复印件；</w:t>
      </w:r>
    </w:p>
    <w:p w:rsidR="00AC2C4B" w:rsidRDefault="00AC2C4B" w:rsidP="00B8637B">
      <w:pPr>
        <w:jc w:val="left"/>
        <w:rPr>
          <w:color w:val="FF0000"/>
          <w:sz w:val="32"/>
          <w:szCs w:val="32"/>
        </w:rPr>
      </w:pP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、本科</w:t>
      </w:r>
      <w:r w:rsidRPr="00655D57">
        <w:rPr>
          <w:rFonts w:hint="eastAsia"/>
          <w:sz w:val="32"/>
          <w:szCs w:val="32"/>
        </w:rPr>
        <w:t>、硕士学历学位证书原件及复印件，同时提供教育部学历及学位查询证明；境外学历须提供教育部学历认证书及查询证明（尚未取得认证的，须书面承诺</w:t>
      </w:r>
      <w:r w:rsidRPr="00655D57">
        <w:rPr>
          <w:sz w:val="32"/>
          <w:szCs w:val="32"/>
        </w:rPr>
        <w:t>2023</w:t>
      </w:r>
      <w:r w:rsidRPr="00655D57">
        <w:rPr>
          <w:rFonts w:hint="eastAsia"/>
          <w:sz w:val="32"/>
          <w:szCs w:val="32"/>
        </w:rPr>
        <w:t>年</w:t>
      </w:r>
      <w:r w:rsidRPr="00655D57">
        <w:rPr>
          <w:sz w:val="32"/>
          <w:szCs w:val="32"/>
        </w:rPr>
        <w:t>7</w:t>
      </w:r>
      <w:r w:rsidRPr="00655D57">
        <w:rPr>
          <w:rFonts w:hint="eastAsia"/>
          <w:sz w:val="32"/>
          <w:szCs w:val="32"/>
        </w:rPr>
        <w:t>月底前取得教育部留学服务中心学历、学位认证）；</w:t>
      </w:r>
      <w:r w:rsidRPr="00655D57">
        <w:rPr>
          <w:sz w:val="32"/>
          <w:szCs w:val="32"/>
        </w:rPr>
        <w:t>2023</w:t>
      </w:r>
      <w:r w:rsidRPr="00655D57">
        <w:rPr>
          <w:rFonts w:hint="eastAsia"/>
          <w:sz w:val="32"/>
          <w:szCs w:val="32"/>
        </w:rPr>
        <w:t>年应届毕业生须提供</w:t>
      </w:r>
      <w:r w:rsidRPr="00655D57">
        <w:rPr>
          <w:sz w:val="32"/>
          <w:szCs w:val="32"/>
        </w:rPr>
        <w:t>2023</w:t>
      </w:r>
      <w:r w:rsidRPr="00655D57">
        <w:rPr>
          <w:rFonts w:hint="eastAsia"/>
          <w:sz w:val="32"/>
          <w:szCs w:val="32"/>
        </w:rPr>
        <w:t>年</w:t>
      </w:r>
      <w:r w:rsidRPr="00655D57">
        <w:rPr>
          <w:sz w:val="32"/>
          <w:szCs w:val="32"/>
        </w:rPr>
        <w:t>7</w:t>
      </w:r>
      <w:r w:rsidRPr="00655D57">
        <w:rPr>
          <w:rFonts w:hint="eastAsia"/>
          <w:sz w:val="32"/>
          <w:szCs w:val="32"/>
        </w:rPr>
        <w:t>月底前取得毕业证书和学位证书的相关学校证明材料。</w:t>
      </w:r>
    </w:p>
    <w:p w:rsidR="00AC2C4B" w:rsidRDefault="00AC2C4B" w:rsidP="00B8637B">
      <w:pPr>
        <w:jc w:val="left"/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、专业技术职务资格证书原件及复印件；</w:t>
      </w:r>
    </w:p>
    <w:p w:rsidR="00AC2C4B" w:rsidRPr="009D2276" w:rsidRDefault="00AC2C4B" w:rsidP="00B8637B">
      <w:pPr>
        <w:jc w:val="left"/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、相关工作经历证明（含人社部门出具的养老保险缴费证明）；</w:t>
      </w:r>
    </w:p>
    <w:p w:rsidR="00AC2C4B" w:rsidRPr="002060B5" w:rsidRDefault="00AC2C4B" w:rsidP="00B8637B">
      <w:pPr>
        <w:jc w:val="left"/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rFonts w:hint="eastAsia"/>
          <w:sz w:val="32"/>
          <w:szCs w:val="32"/>
        </w:rPr>
        <w:t>、党员证明（仅限相关岗位）；</w:t>
      </w:r>
    </w:p>
    <w:p w:rsidR="00AC2C4B" w:rsidRDefault="00AC2C4B" w:rsidP="00B8637B">
      <w:pPr>
        <w:jc w:val="left"/>
        <w:rPr>
          <w:sz w:val="32"/>
          <w:szCs w:val="32"/>
        </w:rPr>
      </w:pPr>
      <w:r>
        <w:rPr>
          <w:sz w:val="32"/>
          <w:szCs w:val="32"/>
        </w:rPr>
        <w:t>8</w:t>
      </w:r>
      <w:r>
        <w:rPr>
          <w:rFonts w:hint="eastAsia"/>
          <w:sz w:val="32"/>
          <w:szCs w:val="32"/>
        </w:rPr>
        <w:t>、在职人员同意报考证明。（应聘人员如有工作单位，须提供此证明）</w:t>
      </w:r>
    </w:p>
    <w:p w:rsidR="00AC2C4B" w:rsidRDefault="00AC2C4B" w:rsidP="009D2276">
      <w:pPr>
        <w:jc w:val="left"/>
        <w:rPr>
          <w:sz w:val="32"/>
          <w:szCs w:val="32"/>
        </w:rPr>
      </w:pPr>
      <w:r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、</w:t>
      </w:r>
      <w:r w:rsidRPr="00656E16">
        <w:rPr>
          <w:rFonts w:hint="eastAsia"/>
          <w:sz w:val="32"/>
          <w:szCs w:val="32"/>
        </w:rPr>
        <w:t>近期同底</w:t>
      </w:r>
      <w:r w:rsidRPr="00656E16">
        <w:rPr>
          <w:sz w:val="32"/>
          <w:szCs w:val="32"/>
        </w:rPr>
        <w:t>1</w:t>
      </w:r>
      <w:r w:rsidRPr="00656E16">
        <w:rPr>
          <w:rFonts w:hint="eastAsia"/>
          <w:sz w:val="32"/>
          <w:szCs w:val="32"/>
        </w:rPr>
        <w:t>寸免冠照片</w:t>
      </w:r>
      <w:r w:rsidRPr="00656E16">
        <w:rPr>
          <w:sz w:val="32"/>
          <w:szCs w:val="32"/>
        </w:rPr>
        <w:t>3</w:t>
      </w:r>
      <w:r w:rsidRPr="00656E16"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</w:rPr>
        <w:t>；</w:t>
      </w:r>
    </w:p>
    <w:p w:rsidR="00AC2C4B" w:rsidRPr="009D2276" w:rsidRDefault="00AC2C4B" w:rsidP="00B8637B">
      <w:pPr>
        <w:jc w:val="left"/>
        <w:rPr>
          <w:sz w:val="32"/>
          <w:szCs w:val="32"/>
        </w:rPr>
      </w:pPr>
    </w:p>
    <w:p w:rsidR="00AC2C4B" w:rsidRPr="0026461F" w:rsidRDefault="00AC2C4B" w:rsidP="00655D57">
      <w:pPr>
        <w:ind w:firstLineChars="200" w:firstLine="640"/>
        <w:rPr>
          <w:sz w:val="32"/>
          <w:szCs w:val="32"/>
        </w:rPr>
      </w:pPr>
      <w:r w:rsidRPr="00B553AD">
        <w:rPr>
          <w:rFonts w:ascii="仿宋_GB2312" w:eastAsia="仿宋_GB2312" w:hAnsi="仿宋" w:hint="eastAsia"/>
          <w:sz w:val="32"/>
          <w:szCs w:val="32"/>
          <w:em w:val="dot"/>
        </w:rPr>
        <w:t>以上材料请装订成册或用拉杆夹固定。</w:t>
      </w:r>
    </w:p>
    <w:sectPr w:rsidR="00AC2C4B" w:rsidRPr="0026461F" w:rsidSect="001F2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37B"/>
    <w:rsid w:val="00082849"/>
    <w:rsid w:val="00091791"/>
    <w:rsid w:val="001216D4"/>
    <w:rsid w:val="00133B42"/>
    <w:rsid w:val="001B7F71"/>
    <w:rsid w:val="001C0165"/>
    <w:rsid w:val="001C3D1A"/>
    <w:rsid w:val="001E6F39"/>
    <w:rsid w:val="001F2628"/>
    <w:rsid w:val="001F53E7"/>
    <w:rsid w:val="002060B5"/>
    <w:rsid w:val="00207690"/>
    <w:rsid w:val="0022109A"/>
    <w:rsid w:val="00227CBF"/>
    <w:rsid w:val="00234562"/>
    <w:rsid w:val="00251522"/>
    <w:rsid w:val="0026461F"/>
    <w:rsid w:val="002B6C29"/>
    <w:rsid w:val="00396B23"/>
    <w:rsid w:val="003D1EC3"/>
    <w:rsid w:val="00401136"/>
    <w:rsid w:val="00473161"/>
    <w:rsid w:val="004D1E5D"/>
    <w:rsid w:val="004F5C04"/>
    <w:rsid w:val="00513380"/>
    <w:rsid w:val="00532CB0"/>
    <w:rsid w:val="005767B5"/>
    <w:rsid w:val="005A142E"/>
    <w:rsid w:val="005B1D3D"/>
    <w:rsid w:val="005F7432"/>
    <w:rsid w:val="0065543A"/>
    <w:rsid w:val="00655D57"/>
    <w:rsid w:val="00656E16"/>
    <w:rsid w:val="006A2390"/>
    <w:rsid w:val="006A5A8A"/>
    <w:rsid w:val="006E1124"/>
    <w:rsid w:val="00715139"/>
    <w:rsid w:val="007670EC"/>
    <w:rsid w:val="007A5468"/>
    <w:rsid w:val="007D73E3"/>
    <w:rsid w:val="007E3EA0"/>
    <w:rsid w:val="0081089B"/>
    <w:rsid w:val="00851B55"/>
    <w:rsid w:val="00864088"/>
    <w:rsid w:val="00866005"/>
    <w:rsid w:val="00885A06"/>
    <w:rsid w:val="008E675F"/>
    <w:rsid w:val="00936CA8"/>
    <w:rsid w:val="0096659D"/>
    <w:rsid w:val="009D2276"/>
    <w:rsid w:val="009F31FF"/>
    <w:rsid w:val="00A10D9D"/>
    <w:rsid w:val="00A8710B"/>
    <w:rsid w:val="00AC2C4B"/>
    <w:rsid w:val="00AD269E"/>
    <w:rsid w:val="00B001A5"/>
    <w:rsid w:val="00B26E6B"/>
    <w:rsid w:val="00B553AD"/>
    <w:rsid w:val="00B8637B"/>
    <w:rsid w:val="00BB5C27"/>
    <w:rsid w:val="00C221FD"/>
    <w:rsid w:val="00C967C8"/>
    <w:rsid w:val="00CC0D71"/>
    <w:rsid w:val="00CD1DE9"/>
    <w:rsid w:val="00D42DFD"/>
    <w:rsid w:val="00D72FC8"/>
    <w:rsid w:val="00D85B71"/>
    <w:rsid w:val="00E27E60"/>
    <w:rsid w:val="00E47BFD"/>
    <w:rsid w:val="00EB2B23"/>
    <w:rsid w:val="00F3032A"/>
    <w:rsid w:val="00F4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2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60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43A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8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52</Words>
  <Characters>303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石成奎</dc:creator>
  <cp:keywords/>
  <dc:description/>
  <cp:lastModifiedBy>Windows User</cp:lastModifiedBy>
  <cp:revision>27</cp:revision>
  <cp:lastPrinted>2019-08-01T07:34:00Z</cp:lastPrinted>
  <dcterms:created xsi:type="dcterms:W3CDTF">2017-10-24T00:39:00Z</dcterms:created>
  <dcterms:modified xsi:type="dcterms:W3CDTF">2023-06-05T06:43:00Z</dcterms:modified>
</cp:coreProperties>
</file>