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80" w:lineRule="exact"/>
        <w:jc w:val="center"/>
        <w:rPr>
          <w:rFonts w:hint="eastAsia" w:ascii="方正小标宋简体" w:eastAsia="方正小标宋简体"/>
          <w:color w:val="FF0000"/>
          <w:sz w:val="62"/>
          <w:szCs w:val="62"/>
        </w:rPr>
      </w:pPr>
      <w:r>
        <w:rPr>
          <w:rFonts w:hint="eastAsia" w:ascii="Times New Roman" w:hAnsi="Times New Roman" w:eastAsia="方正小标宋简体" w:cs="Times New Roman"/>
          <w:color w:val="FF0000"/>
          <w:sz w:val="62"/>
          <w:szCs w:val="62"/>
          <w:lang w:val="en-US" w:eastAsia="zh-CN"/>
        </w:rPr>
        <w:t>乐东黎族自治县</w:t>
      </w:r>
      <w:r>
        <w:rPr>
          <w:rFonts w:hint="eastAsia" w:eastAsia="方正小标宋简体" w:cs="Times New Roman"/>
          <w:color w:val="FF0000"/>
          <w:sz w:val="62"/>
          <w:szCs w:val="62"/>
          <w:lang w:val="en-US" w:eastAsia="zh-CN"/>
        </w:rPr>
        <w:t>卫生健康委员会</w:t>
      </w:r>
    </w:p>
    <w:p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194310</wp:posOffset>
                </wp:positionV>
                <wp:extent cx="5486400" cy="0"/>
                <wp:effectExtent l="0" t="13970" r="0" b="2413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.25pt;margin-top:15.3pt;height:0pt;width:432pt;z-index:251660288;mso-width-relative:page;mso-height-relative:page;" filled="f" stroked="t" coordsize="21600,21600" o:gfxdata="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DX+PtMA&#10;AAAHAQAADwAAAAAAAAABACAAAAAiAAAAZHJzL2Rvd25yZXYueG1sUEsBAhQAFAAAAAgAh07iQLCp&#10;JyfrAQAA3AMAAA4AAAAAAAAAAQAgAAAAIgEAAGRycy9lMm9Eb2MueG1sUEsFBgAAAAAGAAYAWQEA&#10;AH8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调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档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兹有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同志，性别：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，身份证：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，参加乐东黎族自治县2022年公开招聘公安局监管场所医疗专业技术人员考试报考我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委下属事业单位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有关职位，现已进入考察环节。为确保考察的严肃性、准确性，根据《海南省事业单位公开招聘工作人员实施办法》等有关法律法规，现需函调该同志人事档案，以便全面审查。请贵单位给予办理人事档案转移手续（档案邮寄地址：海南省乐东黎族自治县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抱由镇月亮湾路24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号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计生服务中心李兆盈收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，邮编：572500）。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联系人：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陈周炜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，联系电话：0898-855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31233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特致此函，请予支持为盼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hidden="1" allowOverlap="1">
                <wp:simplePos x="0" y="0"/>
                <wp:positionH relativeFrom="column">
                  <wp:posOffset>-3780155</wp:posOffset>
                </wp:positionH>
                <wp:positionV relativeFrom="paragraph">
                  <wp:posOffset>-5346065</wp:posOffset>
                </wp:positionV>
                <wp:extent cx="15120620" cy="21384260"/>
                <wp:effectExtent l="0" t="0" r="0" b="0"/>
                <wp:wrapNone/>
                <wp:docPr id="1" name="KG_Shd_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FFFFFF">
                              <a:alpha val="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KG_Shd_3" o:spid="_x0000_s1026" o:spt="1" style="position:absolute;left:0pt;margin-left:-297.65pt;margin-top:-420.95pt;height:1683.8pt;width:1190.6pt;visibility:hidden;z-index:-251657216;mso-width-relative:page;mso-height-relative:page;" fillcolor="#FFFFFF" filled="t" stroked="t" coordsize="21600,21600" o:gfxdata="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iyXgX&#10;2QAAAA8BAAAPAAAAAAAAAAEAIAAAACIAAABkcnMvZG93bnJldi54bWxQSwECFAAUAAAACACHTuJA&#10;GrHAqiACAACZBAAADgAAAAAAAAABACAAAAAoAQAAZHJzL2Uyb0RvYy54bWxQSwUGAAAAAAYABgBZ&#10;AQAAugUAAAAA&#10;">
                <v:fill on="t" opacity="0f" focussize="0,0"/>
                <v:stroke color="#FFFFFF" opacity="0f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乐东黎族自治县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37" w:firstLineChars="1543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headerReference r:id="rId3" w:type="default"/>
      <w:footerReference r:id="rId5" w:type="default"/>
      <w:headerReference r:id="rId4" w:type="even"/>
      <w:pgSz w:w="11906" w:h="16838"/>
      <w:pgMar w:top="2098" w:right="1474" w:bottom="1985" w:left="1588" w:header="851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4F63EADA-3A81-4709-A5CA-0EC49E38830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EFB7312-52C9-4AD5-A00F-8E3459AFDBC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dit="readOnly" w:enforcement="0"/>
  <w:defaultTabStop w:val="420"/>
  <w:hyphenationZone w:val="360"/>
  <w:evenAndOddHeaders w:val="1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YzA5MWVhZTViMGI0ZDBjYTIzZTdhMDgyMTQ5YjQifQ=="/>
    <w:docVar w:name="DocumentID" w:val="{449F8423-A58F-47F5-B545-9F012C65DDF0}"/>
    <w:docVar w:name="DocumentName" w:val="3. 小红头  关于举办2019年全县村（社区）党组织书记能力提升专题培训班的通知"/>
  </w:docVars>
  <w:rsids>
    <w:rsidRoot w:val="00172A27"/>
    <w:rsid w:val="00000B97"/>
    <w:rsid w:val="0001188A"/>
    <w:rsid w:val="000131EF"/>
    <w:rsid w:val="00014033"/>
    <w:rsid w:val="00017A71"/>
    <w:rsid w:val="00021193"/>
    <w:rsid w:val="00021795"/>
    <w:rsid w:val="00025FB1"/>
    <w:rsid w:val="00026784"/>
    <w:rsid w:val="00033DB4"/>
    <w:rsid w:val="000362EC"/>
    <w:rsid w:val="00050A78"/>
    <w:rsid w:val="0006146A"/>
    <w:rsid w:val="00064083"/>
    <w:rsid w:val="00070D4D"/>
    <w:rsid w:val="0009001A"/>
    <w:rsid w:val="0009348D"/>
    <w:rsid w:val="00093EA1"/>
    <w:rsid w:val="0009439E"/>
    <w:rsid w:val="00094C9B"/>
    <w:rsid w:val="00095FE5"/>
    <w:rsid w:val="000A0583"/>
    <w:rsid w:val="000A273A"/>
    <w:rsid w:val="000A2C93"/>
    <w:rsid w:val="000A3D3D"/>
    <w:rsid w:val="000B2296"/>
    <w:rsid w:val="000C0739"/>
    <w:rsid w:val="000C50E5"/>
    <w:rsid w:val="000C74B4"/>
    <w:rsid w:val="000D470E"/>
    <w:rsid w:val="000E29F2"/>
    <w:rsid w:val="000E313D"/>
    <w:rsid w:val="000E65C7"/>
    <w:rsid w:val="000E76E8"/>
    <w:rsid w:val="000F12B8"/>
    <w:rsid w:val="000F1B6C"/>
    <w:rsid w:val="000F3C76"/>
    <w:rsid w:val="001240E8"/>
    <w:rsid w:val="00130630"/>
    <w:rsid w:val="00135BEE"/>
    <w:rsid w:val="00136A41"/>
    <w:rsid w:val="00141AA3"/>
    <w:rsid w:val="00142FAD"/>
    <w:rsid w:val="0014519D"/>
    <w:rsid w:val="00153450"/>
    <w:rsid w:val="00160F01"/>
    <w:rsid w:val="00162E97"/>
    <w:rsid w:val="00164FE6"/>
    <w:rsid w:val="001713CB"/>
    <w:rsid w:val="0017272C"/>
    <w:rsid w:val="00172769"/>
    <w:rsid w:val="00174F52"/>
    <w:rsid w:val="00175049"/>
    <w:rsid w:val="00177D14"/>
    <w:rsid w:val="00180FA1"/>
    <w:rsid w:val="00186194"/>
    <w:rsid w:val="001A1405"/>
    <w:rsid w:val="001A2D0F"/>
    <w:rsid w:val="001C01BC"/>
    <w:rsid w:val="001C5F04"/>
    <w:rsid w:val="001D0BF9"/>
    <w:rsid w:val="001D1BCC"/>
    <w:rsid w:val="001D36D6"/>
    <w:rsid w:val="001D4308"/>
    <w:rsid w:val="001E1393"/>
    <w:rsid w:val="001E1697"/>
    <w:rsid w:val="001E340A"/>
    <w:rsid w:val="001E57F1"/>
    <w:rsid w:val="001F2804"/>
    <w:rsid w:val="002070CC"/>
    <w:rsid w:val="00226D23"/>
    <w:rsid w:val="002279F9"/>
    <w:rsid w:val="00235CCD"/>
    <w:rsid w:val="00235D8F"/>
    <w:rsid w:val="0023736F"/>
    <w:rsid w:val="00253CFB"/>
    <w:rsid w:val="0025472B"/>
    <w:rsid w:val="00255935"/>
    <w:rsid w:val="00263FF6"/>
    <w:rsid w:val="0026594B"/>
    <w:rsid w:val="00276831"/>
    <w:rsid w:val="00284CC7"/>
    <w:rsid w:val="0029009B"/>
    <w:rsid w:val="002900D3"/>
    <w:rsid w:val="00293673"/>
    <w:rsid w:val="00294E39"/>
    <w:rsid w:val="00294E7C"/>
    <w:rsid w:val="0029791D"/>
    <w:rsid w:val="002A54BE"/>
    <w:rsid w:val="002A7095"/>
    <w:rsid w:val="002A71BD"/>
    <w:rsid w:val="002A7289"/>
    <w:rsid w:val="002B3FAB"/>
    <w:rsid w:val="002C7221"/>
    <w:rsid w:val="002D3A2B"/>
    <w:rsid w:val="002D3E56"/>
    <w:rsid w:val="002D4AC8"/>
    <w:rsid w:val="002D665F"/>
    <w:rsid w:val="002E12A5"/>
    <w:rsid w:val="003011BC"/>
    <w:rsid w:val="003122BA"/>
    <w:rsid w:val="00317678"/>
    <w:rsid w:val="0032362E"/>
    <w:rsid w:val="00335CB0"/>
    <w:rsid w:val="003471E6"/>
    <w:rsid w:val="0035052F"/>
    <w:rsid w:val="0035457F"/>
    <w:rsid w:val="003559F4"/>
    <w:rsid w:val="00370C3B"/>
    <w:rsid w:val="00371B1C"/>
    <w:rsid w:val="00373201"/>
    <w:rsid w:val="00374939"/>
    <w:rsid w:val="00376E93"/>
    <w:rsid w:val="003839EC"/>
    <w:rsid w:val="00391E99"/>
    <w:rsid w:val="00394926"/>
    <w:rsid w:val="003A5BF7"/>
    <w:rsid w:val="003B0576"/>
    <w:rsid w:val="003B6421"/>
    <w:rsid w:val="003C10B8"/>
    <w:rsid w:val="003C417E"/>
    <w:rsid w:val="003D06F3"/>
    <w:rsid w:val="003D12BF"/>
    <w:rsid w:val="003D2C3B"/>
    <w:rsid w:val="003D3FFA"/>
    <w:rsid w:val="003D4CA4"/>
    <w:rsid w:val="003E094E"/>
    <w:rsid w:val="004000CC"/>
    <w:rsid w:val="0040613E"/>
    <w:rsid w:val="004065D0"/>
    <w:rsid w:val="0041736F"/>
    <w:rsid w:val="00423FEE"/>
    <w:rsid w:val="004265F2"/>
    <w:rsid w:val="00427709"/>
    <w:rsid w:val="0043296C"/>
    <w:rsid w:val="00434D6E"/>
    <w:rsid w:val="00436952"/>
    <w:rsid w:val="00440166"/>
    <w:rsid w:val="00453088"/>
    <w:rsid w:val="0046224B"/>
    <w:rsid w:val="00466C19"/>
    <w:rsid w:val="00467891"/>
    <w:rsid w:val="00487867"/>
    <w:rsid w:val="00490596"/>
    <w:rsid w:val="004922E3"/>
    <w:rsid w:val="004939FA"/>
    <w:rsid w:val="00493B55"/>
    <w:rsid w:val="004963EE"/>
    <w:rsid w:val="004A5148"/>
    <w:rsid w:val="004A7802"/>
    <w:rsid w:val="004B01E7"/>
    <w:rsid w:val="004B59AC"/>
    <w:rsid w:val="004C0E48"/>
    <w:rsid w:val="004C43AF"/>
    <w:rsid w:val="004C4894"/>
    <w:rsid w:val="004E2E06"/>
    <w:rsid w:val="004E6A5C"/>
    <w:rsid w:val="004E7266"/>
    <w:rsid w:val="004F06AE"/>
    <w:rsid w:val="00504FA5"/>
    <w:rsid w:val="00513998"/>
    <w:rsid w:val="005142A5"/>
    <w:rsid w:val="00515617"/>
    <w:rsid w:val="005220D1"/>
    <w:rsid w:val="00527865"/>
    <w:rsid w:val="00537D46"/>
    <w:rsid w:val="005405DA"/>
    <w:rsid w:val="00555127"/>
    <w:rsid w:val="00563784"/>
    <w:rsid w:val="00563B8B"/>
    <w:rsid w:val="005644DC"/>
    <w:rsid w:val="00566395"/>
    <w:rsid w:val="005710A1"/>
    <w:rsid w:val="00572A33"/>
    <w:rsid w:val="00581446"/>
    <w:rsid w:val="005A31BC"/>
    <w:rsid w:val="005B2B1E"/>
    <w:rsid w:val="005B4274"/>
    <w:rsid w:val="005B4B14"/>
    <w:rsid w:val="005C2E7E"/>
    <w:rsid w:val="005C6371"/>
    <w:rsid w:val="005C7BEE"/>
    <w:rsid w:val="005D4B45"/>
    <w:rsid w:val="005E19C2"/>
    <w:rsid w:val="005E37BC"/>
    <w:rsid w:val="005F0A14"/>
    <w:rsid w:val="005F50B7"/>
    <w:rsid w:val="00605D17"/>
    <w:rsid w:val="00605E98"/>
    <w:rsid w:val="0061067B"/>
    <w:rsid w:val="006157BA"/>
    <w:rsid w:val="00622212"/>
    <w:rsid w:val="00632956"/>
    <w:rsid w:val="006340E2"/>
    <w:rsid w:val="00637274"/>
    <w:rsid w:val="00642279"/>
    <w:rsid w:val="00644895"/>
    <w:rsid w:val="00645566"/>
    <w:rsid w:val="0064784B"/>
    <w:rsid w:val="006479AD"/>
    <w:rsid w:val="00655174"/>
    <w:rsid w:val="006553C1"/>
    <w:rsid w:val="00657EEA"/>
    <w:rsid w:val="0066583F"/>
    <w:rsid w:val="00673AE7"/>
    <w:rsid w:val="00682149"/>
    <w:rsid w:val="00682E66"/>
    <w:rsid w:val="0068392C"/>
    <w:rsid w:val="00687759"/>
    <w:rsid w:val="006A3A31"/>
    <w:rsid w:val="006A50AB"/>
    <w:rsid w:val="006A51AB"/>
    <w:rsid w:val="006A612B"/>
    <w:rsid w:val="006B021E"/>
    <w:rsid w:val="006B1778"/>
    <w:rsid w:val="006C0992"/>
    <w:rsid w:val="006C6F0E"/>
    <w:rsid w:val="006D2A1B"/>
    <w:rsid w:val="006D73C4"/>
    <w:rsid w:val="006E0F28"/>
    <w:rsid w:val="006E3284"/>
    <w:rsid w:val="006F4D1F"/>
    <w:rsid w:val="006F59C9"/>
    <w:rsid w:val="00702D25"/>
    <w:rsid w:val="00702D64"/>
    <w:rsid w:val="007062F4"/>
    <w:rsid w:val="00710661"/>
    <w:rsid w:val="007120CE"/>
    <w:rsid w:val="00714E99"/>
    <w:rsid w:val="00721FA6"/>
    <w:rsid w:val="007317B0"/>
    <w:rsid w:val="007370DB"/>
    <w:rsid w:val="00745E43"/>
    <w:rsid w:val="00750AD4"/>
    <w:rsid w:val="00754347"/>
    <w:rsid w:val="007543D6"/>
    <w:rsid w:val="00757B4E"/>
    <w:rsid w:val="00762361"/>
    <w:rsid w:val="007668FC"/>
    <w:rsid w:val="007713B9"/>
    <w:rsid w:val="00772B1F"/>
    <w:rsid w:val="00775688"/>
    <w:rsid w:val="00781587"/>
    <w:rsid w:val="00781EC9"/>
    <w:rsid w:val="007848EC"/>
    <w:rsid w:val="007970BC"/>
    <w:rsid w:val="007A2FA8"/>
    <w:rsid w:val="007A34A9"/>
    <w:rsid w:val="007A3858"/>
    <w:rsid w:val="007A3CB9"/>
    <w:rsid w:val="007B5BD1"/>
    <w:rsid w:val="007B6CC5"/>
    <w:rsid w:val="007C17A5"/>
    <w:rsid w:val="007C48DF"/>
    <w:rsid w:val="007C7CCF"/>
    <w:rsid w:val="007D2064"/>
    <w:rsid w:val="007D2B66"/>
    <w:rsid w:val="007E4D7B"/>
    <w:rsid w:val="007F2CBA"/>
    <w:rsid w:val="007F6468"/>
    <w:rsid w:val="007F7949"/>
    <w:rsid w:val="00801034"/>
    <w:rsid w:val="00801368"/>
    <w:rsid w:val="0080166E"/>
    <w:rsid w:val="00802F3D"/>
    <w:rsid w:val="008050E5"/>
    <w:rsid w:val="008111EF"/>
    <w:rsid w:val="008156DF"/>
    <w:rsid w:val="00815E7A"/>
    <w:rsid w:val="00820833"/>
    <w:rsid w:val="00831EBC"/>
    <w:rsid w:val="00834D8E"/>
    <w:rsid w:val="008354B6"/>
    <w:rsid w:val="00863112"/>
    <w:rsid w:val="00872C32"/>
    <w:rsid w:val="00873567"/>
    <w:rsid w:val="00873E72"/>
    <w:rsid w:val="008A4027"/>
    <w:rsid w:val="008A6106"/>
    <w:rsid w:val="008B0960"/>
    <w:rsid w:val="008B0F51"/>
    <w:rsid w:val="008B13AA"/>
    <w:rsid w:val="008B2C1B"/>
    <w:rsid w:val="008B35B7"/>
    <w:rsid w:val="008B7790"/>
    <w:rsid w:val="008C1F1C"/>
    <w:rsid w:val="008C705D"/>
    <w:rsid w:val="008D19CF"/>
    <w:rsid w:val="008D5340"/>
    <w:rsid w:val="008D53B4"/>
    <w:rsid w:val="008D736F"/>
    <w:rsid w:val="008D7621"/>
    <w:rsid w:val="008E1FB6"/>
    <w:rsid w:val="008E458E"/>
    <w:rsid w:val="008F5996"/>
    <w:rsid w:val="0091560B"/>
    <w:rsid w:val="00915927"/>
    <w:rsid w:val="00940292"/>
    <w:rsid w:val="009421DF"/>
    <w:rsid w:val="00942B9D"/>
    <w:rsid w:val="0094580D"/>
    <w:rsid w:val="00945830"/>
    <w:rsid w:val="00954754"/>
    <w:rsid w:val="00956171"/>
    <w:rsid w:val="00956368"/>
    <w:rsid w:val="00956712"/>
    <w:rsid w:val="00981576"/>
    <w:rsid w:val="00993E12"/>
    <w:rsid w:val="009A00B9"/>
    <w:rsid w:val="009A2A75"/>
    <w:rsid w:val="009B34A0"/>
    <w:rsid w:val="009B3EA8"/>
    <w:rsid w:val="009B7140"/>
    <w:rsid w:val="009C00BE"/>
    <w:rsid w:val="009C22D0"/>
    <w:rsid w:val="009C58EE"/>
    <w:rsid w:val="009D3486"/>
    <w:rsid w:val="009F0509"/>
    <w:rsid w:val="00A10264"/>
    <w:rsid w:val="00A26DFC"/>
    <w:rsid w:val="00A34ED4"/>
    <w:rsid w:val="00A373E7"/>
    <w:rsid w:val="00A37F2E"/>
    <w:rsid w:val="00A51A02"/>
    <w:rsid w:val="00A53D5E"/>
    <w:rsid w:val="00A60125"/>
    <w:rsid w:val="00A66CB9"/>
    <w:rsid w:val="00A67EDF"/>
    <w:rsid w:val="00A71A55"/>
    <w:rsid w:val="00A72747"/>
    <w:rsid w:val="00A73F68"/>
    <w:rsid w:val="00A76071"/>
    <w:rsid w:val="00A80294"/>
    <w:rsid w:val="00A80FDB"/>
    <w:rsid w:val="00A85A10"/>
    <w:rsid w:val="00A92449"/>
    <w:rsid w:val="00AA025E"/>
    <w:rsid w:val="00AA5061"/>
    <w:rsid w:val="00AB0731"/>
    <w:rsid w:val="00AB2867"/>
    <w:rsid w:val="00AB4591"/>
    <w:rsid w:val="00AB5009"/>
    <w:rsid w:val="00AC00AD"/>
    <w:rsid w:val="00AC4148"/>
    <w:rsid w:val="00AC483F"/>
    <w:rsid w:val="00AD7463"/>
    <w:rsid w:val="00AE3B92"/>
    <w:rsid w:val="00AE3C50"/>
    <w:rsid w:val="00AE6853"/>
    <w:rsid w:val="00AF5E18"/>
    <w:rsid w:val="00B032E3"/>
    <w:rsid w:val="00B03B16"/>
    <w:rsid w:val="00B11797"/>
    <w:rsid w:val="00B256C0"/>
    <w:rsid w:val="00B310B8"/>
    <w:rsid w:val="00B46AFD"/>
    <w:rsid w:val="00B47775"/>
    <w:rsid w:val="00B54001"/>
    <w:rsid w:val="00B56BDD"/>
    <w:rsid w:val="00B74859"/>
    <w:rsid w:val="00B80064"/>
    <w:rsid w:val="00B82819"/>
    <w:rsid w:val="00B83EED"/>
    <w:rsid w:val="00B870FD"/>
    <w:rsid w:val="00B9238E"/>
    <w:rsid w:val="00B9273C"/>
    <w:rsid w:val="00B927C8"/>
    <w:rsid w:val="00B92858"/>
    <w:rsid w:val="00B96BA9"/>
    <w:rsid w:val="00BA5E95"/>
    <w:rsid w:val="00BB3B8C"/>
    <w:rsid w:val="00BC3633"/>
    <w:rsid w:val="00BD7925"/>
    <w:rsid w:val="00BE17E6"/>
    <w:rsid w:val="00BE32F6"/>
    <w:rsid w:val="00BF10CA"/>
    <w:rsid w:val="00C044AF"/>
    <w:rsid w:val="00C0703A"/>
    <w:rsid w:val="00C10712"/>
    <w:rsid w:val="00C24E2B"/>
    <w:rsid w:val="00C330FD"/>
    <w:rsid w:val="00C36375"/>
    <w:rsid w:val="00C54513"/>
    <w:rsid w:val="00C5500E"/>
    <w:rsid w:val="00C55EEA"/>
    <w:rsid w:val="00C57D0A"/>
    <w:rsid w:val="00C60C0D"/>
    <w:rsid w:val="00C75799"/>
    <w:rsid w:val="00C914B0"/>
    <w:rsid w:val="00C934C3"/>
    <w:rsid w:val="00C93B9D"/>
    <w:rsid w:val="00C94DF2"/>
    <w:rsid w:val="00C95145"/>
    <w:rsid w:val="00CA2619"/>
    <w:rsid w:val="00CB7EE9"/>
    <w:rsid w:val="00CC1047"/>
    <w:rsid w:val="00CC19E8"/>
    <w:rsid w:val="00CE7AB2"/>
    <w:rsid w:val="00CE7AF7"/>
    <w:rsid w:val="00CF2605"/>
    <w:rsid w:val="00CF4888"/>
    <w:rsid w:val="00CF49F2"/>
    <w:rsid w:val="00CF592C"/>
    <w:rsid w:val="00CF61E4"/>
    <w:rsid w:val="00CF7781"/>
    <w:rsid w:val="00D05A8A"/>
    <w:rsid w:val="00D07FD1"/>
    <w:rsid w:val="00D12AD0"/>
    <w:rsid w:val="00D2025B"/>
    <w:rsid w:val="00D24CB9"/>
    <w:rsid w:val="00D41084"/>
    <w:rsid w:val="00D47E4C"/>
    <w:rsid w:val="00D5107D"/>
    <w:rsid w:val="00D56577"/>
    <w:rsid w:val="00D60249"/>
    <w:rsid w:val="00D6257F"/>
    <w:rsid w:val="00D718D6"/>
    <w:rsid w:val="00D722C1"/>
    <w:rsid w:val="00D7276E"/>
    <w:rsid w:val="00D7698C"/>
    <w:rsid w:val="00D77809"/>
    <w:rsid w:val="00D77A32"/>
    <w:rsid w:val="00DA4311"/>
    <w:rsid w:val="00DB205D"/>
    <w:rsid w:val="00DB3454"/>
    <w:rsid w:val="00DC1E5B"/>
    <w:rsid w:val="00DD229A"/>
    <w:rsid w:val="00DD69EC"/>
    <w:rsid w:val="00DE15C8"/>
    <w:rsid w:val="00DF09E4"/>
    <w:rsid w:val="00DF0B7B"/>
    <w:rsid w:val="00DF36E6"/>
    <w:rsid w:val="00E01B73"/>
    <w:rsid w:val="00E024A6"/>
    <w:rsid w:val="00E17B77"/>
    <w:rsid w:val="00E26366"/>
    <w:rsid w:val="00E26584"/>
    <w:rsid w:val="00E26F28"/>
    <w:rsid w:val="00E275E0"/>
    <w:rsid w:val="00E307BC"/>
    <w:rsid w:val="00E35B9B"/>
    <w:rsid w:val="00E35F0E"/>
    <w:rsid w:val="00E40A13"/>
    <w:rsid w:val="00E44C8F"/>
    <w:rsid w:val="00E50239"/>
    <w:rsid w:val="00E562BC"/>
    <w:rsid w:val="00E56586"/>
    <w:rsid w:val="00E57815"/>
    <w:rsid w:val="00E737ED"/>
    <w:rsid w:val="00E75C0D"/>
    <w:rsid w:val="00E86FFF"/>
    <w:rsid w:val="00E96D1E"/>
    <w:rsid w:val="00EA1228"/>
    <w:rsid w:val="00EB37D9"/>
    <w:rsid w:val="00ED2EEA"/>
    <w:rsid w:val="00EE232B"/>
    <w:rsid w:val="00EF201C"/>
    <w:rsid w:val="00F0361F"/>
    <w:rsid w:val="00F05BF0"/>
    <w:rsid w:val="00F07AC3"/>
    <w:rsid w:val="00F15133"/>
    <w:rsid w:val="00F212F9"/>
    <w:rsid w:val="00F268F2"/>
    <w:rsid w:val="00F27E81"/>
    <w:rsid w:val="00F306A3"/>
    <w:rsid w:val="00F3342C"/>
    <w:rsid w:val="00F412CB"/>
    <w:rsid w:val="00F45EE3"/>
    <w:rsid w:val="00F57349"/>
    <w:rsid w:val="00F604C9"/>
    <w:rsid w:val="00F72DE9"/>
    <w:rsid w:val="00F83AB4"/>
    <w:rsid w:val="00F8622F"/>
    <w:rsid w:val="00F90B36"/>
    <w:rsid w:val="00F926B8"/>
    <w:rsid w:val="00F934A0"/>
    <w:rsid w:val="00F94A8F"/>
    <w:rsid w:val="00F9664B"/>
    <w:rsid w:val="00FA0513"/>
    <w:rsid w:val="00FA1BCC"/>
    <w:rsid w:val="00FA1EAF"/>
    <w:rsid w:val="00FA3C1F"/>
    <w:rsid w:val="00FA3EE1"/>
    <w:rsid w:val="00FB4E39"/>
    <w:rsid w:val="00FC78F0"/>
    <w:rsid w:val="00FD235B"/>
    <w:rsid w:val="00FE4AA7"/>
    <w:rsid w:val="00FE65E9"/>
    <w:rsid w:val="00FE7698"/>
    <w:rsid w:val="00FF6735"/>
    <w:rsid w:val="00FF7748"/>
    <w:rsid w:val="01340624"/>
    <w:rsid w:val="01DB66A0"/>
    <w:rsid w:val="0210375C"/>
    <w:rsid w:val="02B12B89"/>
    <w:rsid w:val="0308532E"/>
    <w:rsid w:val="049D13D7"/>
    <w:rsid w:val="06A21CBB"/>
    <w:rsid w:val="080533D0"/>
    <w:rsid w:val="0ABD58CF"/>
    <w:rsid w:val="0C6F4F5E"/>
    <w:rsid w:val="0D493ACF"/>
    <w:rsid w:val="0E06352E"/>
    <w:rsid w:val="0EB47381"/>
    <w:rsid w:val="0FB6354D"/>
    <w:rsid w:val="100574D1"/>
    <w:rsid w:val="107725EC"/>
    <w:rsid w:val="11A31919"/>
    <w:rsid w:val="11BB09EA"/>
    <w:rsid w:val="12EB06BB"/>
    <w:rsid w:val="136B70D4"/>
    <w:rsid w:val="13A45A10"/>
    <w:rsid w:val="15E64F6A"/>
    <w:rsid w:val="15EA43A9"/>
    <w:rsid w:val="18BB36D4"/>
    <w:rsid w:val="18E2592A"/>
    <w:rsid w:val="199D36E6"/>
    <w:rsid w:val="19F55A77"/>
    <w:rsid w:val="1B312F92"/>
    <w:rsid w:val="1CBD3A12"/>
    <w:rsid w:val="1D67480C"/>
    <w:rsid w:val="1E366689"/>
    <w:rsid w:val="1E8720C9"/>
    <w:rsid w:val="1FC13307"/>
    <w:rsid w:val="20C92564"/>
    <w:rsid w:val="23112CA0"/>
    <w:rsid w:val="23C56AE0"/>
    <w:rsid w:val="26B137F7"/>
    <w:rsid w:val="288822B5"/>
    <w:rsid w:val="296910ED"/>
    <w:rsid w:val="2D180362"/>
    <w:rsid w:val="2DBC7A5D"/>
    <w:rsid w:val="2DF12079"/>
    <w:rsid w:val="2F192A74"/>
    <w:rsid w:val="31433FBF"/>
    <w:rsid w:val="318F366D"/>
    <w:rsid w:val="31D637E3"/>
    <w:rsid w:val="32143DAE"/>
    <w:rsid w:val="34330DE0"/>
    <w:rsid w:val="34693EDE"/>
    <w:rsid w:val="37027A4C"/>
    <w:rsid w:val="38D518F8"/>
    <w:rsid w:val="39E715A2"/>
    <w:rsid w:val="3AF91497"/>
    <w:rsid w:val="3BB423AC"/>
    <w:rsid w:val="3C3F3E36"/>
    <w:rsid w:val="3C892C73"/>
    <w:rsid w:val="3CC36FF0"/>
    <w:rsid w:val="3D043663"/>
    <w:rsid w:val="3DD44A70"/>
    <w:rsid w:val="3FDF6A13"/>
    <w:rsid w:val="40507FD3"/>
    <w:rsid w:val="405D515E"/>
    <w:rsid w:val="42670275"/>
    <w:rsid w:val="43065C10"/>
    <w:rsid w:val="433963D7"/>
    <w:rsid w:val="434D3410"/>
    <w:rsid w:val="43A07179"/>
    <w:rsid w:val="43FB74E0"/>
    <w:rsid w:val="44045515"/>
    <w:rsid w:val="44841814"/>
    <w:rsid w:val="449D501A"/>
    <w:rsid w:val="47786AC2"/>
    <w:rsid w:val="48623559"/>
    <w:rsid w:val="48900B36"/>
    <w:rsid w:val="48AF08A1"/>
    <w:rsid w:val="48DC09CE"/>
    <w:rsid w:val="48F079F8"/>
    <w:rsid w:val="48F927BB"/>
    <w:rsid w:val="492974F3"/>
    <w:rsid w:val="49D04506"/>
    <w:rsid w:val="4A057F06"/>
    <w:rsid w:val="4BA723F4"/>
    <w:rsid w:val="4C1B05C7"/>
    <w:rsid w:val="4CF376C9"/>
    <w:rsid w:val="4D43732B"/>
    <w:rsid w:val="4D4D7FA3"/>
    <w:rsid w:val="4D4E2D01"/>
    <w:rsid w:val="4D58730E"/>
    <w:rsid w:val="4D710215"/>
    <w:rsid w:val="4F8C31B1"/>
    <w:rsid w:val="4FE074E7"/>
    <w:rsid w:val="50497856"/>
    <w:rsid w:val="50CF4677"/>
    <w:rsid w:val="51646A14"/>
    <w:rsid w:val="51CC193E"/>
    <w:rsid w:val="5283128D"/>
    <w:rsid w:val="52A64A65"/>
    <w:rsid w:val="52BE0F1E"/>
    <w:rsid w:val="53041BDC"/>
    <w:rsid w:val="53680F1A"/>
    <w:rsid w:val="539D5DD7"/>
    <w:rsid w:val="55376DD5"/>
    <w:rsid w:val="570E0B73"/>
    <w:rsid w:val="57A37D3B"/>
    <w:rsid w:val="58AA0DAC"/>
    <w:rsid w:val="599B1D7A"/>
    <w:rsid w:val="59AD669C"/>
    <w:rsid w:val="5AA974AB"/>
    <w:rsid w:val="5B3C7514"/>
    <w:rsid w:val="5B952394"/>
    <w:rsid w:val="5C444496"/>
    <w:rsid w:val="5CA7303D"/>
    <w:rsid w:val="5D2B276D"/>
    <w:rsid w:val="5F0564B9"/>
    <w:rsid w:val="5F4017FF"/>
    <w:rsid w:val="5F4E7B82"/>
    <w:rsid w:val="61050F7C"/>
    <w:rsid w:val="63DF4B60"/>
    <w:rsid w:val="665F7991"/>
    <w:rsid w:val="66736288"/>
    <w:rsid w:val="66AA4BC9"/>
    <w:rsid w:val="66FE39FE"/>
    <w:rsid w:val="695B5641"/>
    <w:rsid w:val="6971202A"/>
    <w:rsid w:val="697C644A"/>
    <w:rsid w:val="69CA7906"/>
    <w:rsid w:val="69E51CC8"/>
    <w:rsid w:val="6A18747A"/>
    <w:rsid w:val="6A7D6259"/>
    <w:rsid w:val="6B5D710E"/>
    <w:rsid w:val="6BF619F1"/>
    <w:rsid w:val="6C7563D1"/>
    <w:rsid w:val="6C991DB6"/>
    <w:rsid w:val="6D5E58FD"/>
    <w:rsid w:val="6F4C5441"/>
    <w:rsid w:val="74137BA3"/>
    <w:rsid w:val="74806FA5"/>
    <w:rsid w:val="753579F6"/>
    <w:rsid w:val="756A6BA7"/>
    <w:rsid w:val="75890676"/>
    <w:rsid w:val="763A651D"/>
    <w:rsid w:val="771E3274"/>
    <w:rsid w:val="775933D8"/>
    <w:rsid w:val="77FD79AA"/>
    <w:rsid w:val="7910694E"/>
    <w:rsid w:val="79F82F78"/>
    <w:rsid w:val="7BBB4DCD"/>
    <w:rsid w:val="7CA723AC"/>
    <w:rsid w:val="7CDA3E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rPr>
      <w:rFonts w:ascii="Arial" w:hAnsi="Arial"/>
      <w:sz w:val="24"/>
    </w:rPr>
  </w:style>
  <w:style w:type="paragraph" w:styleId="3">
    <w:name w:val="Body Text Indent"/>
    <w:basedOn w:val="1"/>
    <w:link w:val="18"/>
    <w:qFormat/>
    <w:uiPriority w:val="0"/>
    <w:pPr>
      <w:ind w:firstLine="640" w:firstLineChars="200"/>
    </w:pPr>
    <w:rPr>
      <w:rFonts w:ascii="Times New Roman" w:hAnsi="Times New Roman" w:eastAsia="仿宋_GB2312"/>
      <w:sz w:val="32"/>
      <w:szCs w:val="24"/>
    </w:rPr>
  </w:style>
  <w:style w:type="paragraph" w:styleId="4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qFormat/>
    <w:uiPriority w:val="0"/>
    <w:rPr>
      <w:rFonts w:cs="Times New Roman"/>
      <w:sz w:val="2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styleId="10">
    <w:name w:val="Hyperlink"/>
    <w:basedOn w:val="9"/>
    <w:qFormat/>
    <w:uiPriority w:val="0"/>
    <w:rPr>
      <w:rFonts w:cs="Times New Roman"/>
      <w:color w:val="0000FF"/>
      <w:u w:val="single"/>
    </w:rPr>
  </w:style>
  <w:style w:type="paragraph" w:customStyle="1" w:styleId="11">
    <w:name w:val="Date"/>
    <w:basedOn w:val="1"/>
    <w:next w:val="1"/>
    <w:link w:val="19"/>
    <w:qFormat/>
    <w:uiPriority w:val="0"/>
    <w:pPr>
      <w:ind w:left="100" w:leftChars="2500"/>
    </w:pPr>
    <w:rPr>
      <w:rFonts w:cs="Times New Roman"/>
    </w:rPr>
  </w:style>
  <w:style w:type="paragraph" w:customStyle="1" w:styleId="12">
    <w:name w:val="List Paragraph"/>
    <w:basedOn w:val="1"/>
    <w:qFormat/>
    <w:uiPriority w:val="0"/>
    <w:pPr>
      <w:ind w:firstLine="420" w:firstLineChars="200"/>
    </w:pPr>
  </w:style>
  <w:style w:type="character" w:customStyle="1" w:styleId="13">
    <w:name w:val="页眉 Char"/>
    <w:basedOn w:val="9"/>
    <w:link w:val="7"/>
    <w:qFormat/>
    <w:uiPriority w:val="0"/>
    <w:rPr>
      <w:rFonts w:cs="Times New Roman"/>
      <w:sz w:val="18"/>
      <w:szCs w:val="18"/>
    </w:rPr>
  </w:style>
  <w:style w:type="character" w:customStyle="1" w:styleId="14">
    <w:name w:val="日期 Char"/>
    <w:basedOn w:val="9"/>
    <w:link w:val="4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15">
    <w:name w:val="页脚 Char"/>
    <w:basedOn w:val="9"/>
    <w:link w:val="6"/>
    <w:qFormat/>
    <w:uiPriority w:val="0"/>
    <w:rPr>
      <w:rFonts w:cs="Times New Roman"/>
      <w:sz w:val="18"/>
      <w:szCs w:val="18"/>
    </w:rPr>
  </w:style>
  <w:style w:type="character" w:customStyle="1" w:styleId="16">
    <w:name w:val="page number"/>
    <w:basedOn w:val="9"/>
    <w:qFormat/>
    <w:uiPriority w:val="0"/>
    <w:rPr>
      <w:rFonts w:cs="Times New Roman"/>
    </w:rPr>
  </w:style>
  <w:style w:type="character" w:customStyle="1" w:styleId="17">
    <w:name w:val="批注框文本 Char"/>
    <w:basedOn w:val="9"/>
    <w:link w:val="5"/>
    <w:qFormat/>
    <w:uiPriority w:val="0"/>
    <w:rPr>
      <w:rFonts w:cs="Times New Roman"/>
      <w:sz w:val="2"/>
    </w:rPr>
  </w:style>
  <w:style w:type="character" w:customStyle="1" w:styleId="18">
    <w:name w:val="正文文本缩进 Char"/>
    <w:basedOn w:val="9"/>
    <w:link w:val="3"/>
    <w:qFormat/>
    <w:uiPriority w:val="0"/>
    <w:rPr>
      <w:rFonts w:eastAsia="仿宋_GB2312"/>
      <w:kern w:val="2"/>
      <w:sz w:val="32"/>
      <w:szCs w:val="24"/>
    </w:rPr>
  </w:style>
  <w:style w:type="character" w:customStyle="1" w:styleId="19">
    <w:name w:val="Date Char"/>
    <w:basedOn w:val="9"/>
    <w:link w:val="11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0844;&#21153;&#21592;&#23460;\2022&#24180;&#20844;&#21153;&#21592;&#25307;&#24405;&#24037;&#20316;\5.&#25919;&#23457;&#32771;&#23519;\Normal_Wordconv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254</Words>
  <Characters>278</Characters>
  <Lines>9</Lines>
  <Paragraphs>2</Paragraphs>
  <TotalTime>0</TotalTime>
  <ScaleCrop>false</ScaleCrop>
  <LinksUpToDate>false</LinksUpToDate>
  <CharactersWithSpaces>332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2017-07-05T07:13:00Z</dcterms:created>
  <dc:creator>popop</dc:creator>
  <cp:lastModifiedBy>陈周炜</cp:lastModifiedBy>
  <cp:lastPrinted>2023-01-04T03:06:00Z</cp:lastPrinted>
  <dcterms:modified xsi:type="dcterms:W3CDTF">2023-06-07T08:51:14Z</dcterms:modified>
  <dc:title>P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C1D3CF5CE6D24790BFD7B35149B29E7B_13</vt:lpwstr>
  </property>
</Properties>
</file>