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1" w:rsidRDefault="00675AE1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/>
          <w:sz w:val="44"/>
          <w:szCs w:val="44"/>
        </w:rPr>
        <w:t>2023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年延平区事业单位公开招聘</w:t>
      </w:r>
    </w:p>
    <w:p w:rsidR="00675AE1" w:rsidRDefault="00675AE1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工作人员资格复审承诺书</w:t>
      </w:r>
    </w:p>
    <w:p w:rsidR="00675AE1" w:rsidRDefault="00675AE1">
      <w:pPr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675AE1" w:rsidRDefault="00675AE1" w:rsidP="00FF05F7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准考证号码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</w:p>
    <w:p w:rsidR="00675AE1" w:rsidRDefault="00675AE1" w:rsidP="00FF05F7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75AE1" w:rsidRDefault="00675AE1" w:rsidP="00FF05F7">
      <w:pPr>
        <w:spacing w:line="600" w:lineRule="exact"/>
        <w:ind w:firstLineChars="200" w:firstLine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本人已认真阅读并理解“福建省事业单位公开招聘考试报名平台”公布的与本人有关的招聘政策、招聘规则、时间安排等要求，严格按规定要求参加面试等后续招聘环节；</w:t>
      </w:r>
    </w:p>
    <w:p w:rsidR="00675AE1" w:rsidRDefault="00675AE1" w:rsidP="00FF05F7">
      <w:pPr>
        <w:spacing w:line="600" w:lineRule="exact"/>
        <w:ind w:firstLineChars="200" w:firstLine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本人已认真阅读且不存在《南平市</w:t>
      </w:r>
      <w:r>
        <w:rPr>
          <w:rFonts w:ascii="Times New Roman" w:eastAsia="仿宋_GB2312" w:hAnsi="Times New Roman" w:cs="仿宋_GB2312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年事业单位公开考试招聘工作人员公告》所列不得报考或取消聘用资格情形，所报职位符合《事业单位人事管理回避规定》；</w:t>
      </w:r>
    </w:p>
    <w:p w:rsidR="00675AE1" w:rsidRDefault="00675AE1" w:rsidP="00FF05F7">
      <w:pPr>
        <w:spacing w:line="600" w:lineRule="exact"/>
        <w:ind w:firstLineChars="200" w:firstLine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3.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本人知悉“资格审查贯穿考试招聘全过程”，愿意对所提交信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息的真实性和有效性负责，如存在不实或弄虚作假，自愿承担取消聘用资格等一切后果；</w:t>
      </w:r>
    </w:p>
    <w:p w:rsidR="00675AE1" w:rsidRDefault="00675AE1" w:rsidP="00FF05F7">
      <w:pPr>
        <w:spacing w:line="600" w:lineRule="exact"/>
        <w:ind w:firstLineChars="200" w:firstLine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因本人</w:t>
      </w:r>
      <w:r>
        <w:rPr>
          <w:rFonts w:ascii="Times New Roman" w:eastAsia="仿宋_GB2312" w:hAnsi="Times New Roman" w:cs="仿宋_GB2312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资料无法在面试资格复审时提交，本人承诺于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日前交齐报考相关材料</w:t>
      </w:r>
      <w:r>
        <w:rPr>
          <w:rFonts w:ascii="Times New Roman" w:eastAsia="仿宋_GB2312" w:hAnsi="Times New Roman" w:cs="楷体_GB2312" w:hint="eastAsia"/>
          <w:sz w:val="32"/>
          <w:szCs w:val="32"/>
        </w:rPr>
        <w:t>（若已交齐本栏不用填写）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675AE1" w:rsidRDefault="00675AE1">
      <w:pPr>
        <w:spacing w:line="600" w:lineRule="exact"/>
        <w:jc w:val="right"/>
        <w:rPr>
          <w:rFonts w:ascii="Times New Roman" w:eastAsia="仿宋_GB2312" w:hAnsi="Times New Roman" w:cs="仿宋_GB2312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本人签字：</w:t>
      </w: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        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（指印）</w:t>
      </w:r>
    </w:p>
    <w:p w:rsidR="00675AE1" w:rsidRDefault="00675AE1" w:rsidP="00FF05F7">
      <w:pPr>
        <w:spacing w:line="600" w:lineRule="exact"/>
        <w:ind w:firstLineChars="1100" w:firstLine="31680"/>
        <w:jc w:val="left"/>
        <w:rPr>
          <w:rFonts w:ascii="Times New Roman" w:eastAsia="仿宋_GB2312" w:hAnsi="Times New Roman" w:cs="仿宋_GB2312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身份证号：</w:t>
      </w: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              </w:t>
      </w:r>
    </w:p>
    <w:p w:rsidR="00675AE1" w:rsidRDefault="00675AE1" w:rsidP="00662304">
      <w:pPr>
        <w:spacing w:line="600" w:lineRule="exact"/>
        <w:ind w:right="326" w:firstLineChars="200" w:firstLine="31680"/>
        <w:jc w:val="center"/>
        <w:rPr>
          <w:rFonts w:ascii="Times New Roman" w:eastAsia="仿宋_GB2312" w:hAnsi="Times New Roman"/>
          <w:bCs/>
        </w:rPr>
      </w:pP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                    2023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仿宋_GB2312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日</w:t>
      </w:r>
    </w:p>
    <w:sectPr w:rsidR="00675AE1" w:rsidSect="007615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djYmI0NjdhMDM1MDViMTk1NDdhZjAzNTllOTQyYzMifQ=="/>
  </w:docVars>
  <w:rsids>
    <w:rsidRoot w:val="00674D85"/>
    <w:rsid w:val="A7B69F42"/>
    <w:rsid w:val="000B2D85"/>
    <w:rsid w:val="00153E94"/>
    <w:rsid w:val="004A78DE"/>
    <w:rsid w:val="004C0295"/>
    <w:rsid w:val="00662304"/>
    <w:rsid w:val="00674D85"/>
    <w:rsid w:val="00675AE1"/>
    <w:rsid w:val="0076155C"/>
    <w:rsid w:val="007D5104"/>
    <w:rsid w:val="00845159"/>
    <w:rsid w:val="00EA1589"/>
    <w:rsid w:val="00FF05F7"/>
    <w:rsid w:val="07186CBF"/>
    <w:rsid w:val="07372055"/>
    <w:rsid w:val="10D87742"/>
    <w:rsid w:val="14D21E7C"/>
    <w:rsid w:val="273174E1"/>
    <w:rsid w:val="365A66BF"/>
    <w:rsid w:val="5A125D58"/>
    <w:rsid w:val="5F541E73"/>
    <w:rsid w:val="69FD7730"/>
    <w:rsid w:val="7B1A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5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1F3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F3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2014-10-29T20:08:00Z</dcterms:created>
  <dcterms:modified xsi:type="dcterms:W3CDTF">2023-06-05T04:11:00Z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938048E6380249A3A449E589167265B5_13</vt:lpwstr>
  </property>
</Properties>
</file>