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工作</w:t>
      </w:r>
      <w:bookmarkStart w:id="0" w:name="_GoBack"/>
      <w:bookmarkEnd w:id="0"/>
      <w:r>
        <w:rPr>
          <w:rFonts w:hint="eastAsia" w:ascii="方正小标宋简体" w:hAnsi="方正小标宋简体" w:eastAsia="方正小标宋简体" w:cs="方正小标宋简体"/>
          <w:b w:val="0"/>
          <w:bCs/>
          <w:sz w:val="44"/>
          <w:szCs w:val="44"/>
          <w:lang w:eastAsia="zh-CN"/>
        </w:rPr>
        <w:t>证明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兹</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lang w:eastAsia="zh-CN"/>
        </w:rPr>
        <w:t>我单位员工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月在我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部门担任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职务。其在我司工作经历表明，该员工已具有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年以上</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岗位的工作经验。</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本证明用于该同志报考深圳市公安局文职警务辅助人员工作经历证明。该同志在我单位工作经历真实有效，如有不实之处，我单位愿承担相应法律责任，并承担由此产生的一切法律后果。</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出具证明联系人：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单位签章：（盖章）</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日期：    年    月    日</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662" w:firstLineChars="200"/>
        <w:textAlignment w:val="auto"/>
        <w:rPr>
          <w:rFonts w:hint="default" w:ascii="仿宋_GB2312" w:hAnsi="仿宋_GB2312" w:eastAsia="仿宋_GB2312" w:cs="仿宋_GB2312"/>
          <w:sz w:val="32"/>
          <w:szCs w:val="32"/>
          <w:u w:val="none"/>
          <w:lang w:val="en-US" w:eastAsia="zh-CN"/>
        </w:rPr>
      </w:pPr>
    </w:p>
    <w:sectPr>
      <w:pgSz w:w="11906" w:h="16838"/>
      <w:pgMar w:top="2098" w:right="1474" w:bottom="1984" w:left="1587" w:header="851" w:footer="992" w:gutter="0"/>
      <w:cols w:space="0" w:num="1"/>
      <w:rtlGutter w:val="0"/>
      <w:docGrid w:type="linesAndChars" w:linePitch="312"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E148C3-DDFA-4D8F-A05A-A617F96331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2C73303A-BAAE-48F2-AEBA-D84F3FA4EF9A}"/>
  </w:font>
  <w:font w:name="方正小标宋简体">
    <w:panose1 w:val="02010601030101010101"/>
    <w:charset w:val="86"/>
    <w:family w:val="auto"/>
    <w:pitch w:val="default"/>
    <w:sig w:usb0="00000001" w:usb1="080E0000" w:usb2="00000000" w:usb3="00000000" w:csb0="00040000" w:csb1="00000000"/>
    <w:embedRegular r:id="rId3" w:fontKey="{1524EBCF-A194-4B62-B39F-17031EA9F2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hyphenationZone w:val="360"/>
  <w:drawingGridHorizontalSpacing w:val="11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IsImhkaWQiOiIwYWExZTMyYzM0NmQyMGVlYjJlNWE0MDI3ZTgxOTBjYSIsInVzZXJDb3VudCI6MTJ9"/>
  </w:docVars>
  <w:rsids>
    <w:rsidRoot w:val="297D42E5"/>
    <w:rsid w:val="00C0330C"/>
    <w:rsid w:val="13490085"/>
    <w:rsid w:val="15793835"/>
    <w:rsid w:val="17A636E2"/>
    <w:rsid w:val="1B5542D1"/>
    <w:rsid w:val="242B245C"/>
    <w:rsid w:val="297D42E5"/>
    <w:rsid w:val="396533E9"/>
    <w:rsid w:val="417D07D4"/>
    <w:rsid w:val="4AFB026D"/>
    <w:rsid w:val="542E3D42"/>
    <w:rsid w:val="56FB28ED"/>
    <w:rsid w:val="59941FB8"/>
    <w:rsid w:val="59BC51C5"/>
    <w:rsid w:val="62E72F8B"/>
    <w:rsid w:val="652D466C"/>
    <w:rsid w:val="6A325601"/>
    <w:rsid w:val="73B54730"/>
    <w:rsid w:val="73E37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fesco\AppData\Roaming\kingsoft\office6\templates\download\2b0582460437110aff0423a48bd7ebdc\&#24037;&#20316;&#32463;&#21382;&#35777;&#2612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工作经历证明.doc</Template>
  <Pages>1</Pages>
  <Words>123</Words>
  <Characters>123</Characters>
  <Lines>0</Lines>
  <Paragraphs>0</Paragraphs>
  <TotalTime>2</TotalTime>
  <ScaleCrop>false</ScaleCrop>
  <LinksUpToDate>false</LinksUpToDate>
  <CharactersWithSpaces>224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2023-05-30T02:00:00Z</dcterms:created>
  <dc:creator>姚姚</dc:creator>
  <cp:lastModifiedBy>072184</cp:lastModifiedBy>
  <dcterms:modified xsi:type="dcterms:W3CDTF">2023-06-02T12:11:10Z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KSOTemplateUUID">
    <vt:lpwstr>v1.0_mb_Mmk38UArc+7pbysT8vPttw==</vt:lpwstr>
  </property>
  <property fmtid="{D5CDD505-2E9C-101B-9397-08002B2CF9AE}" pid="4" name="ICV">
    <vt:lpwstr>1559AB5A45B84AB7A6D7F87CCD7AF786_11</vt:lpwstr>
  </property>
</Properties>
</file>