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7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3OTVlYzljMTZkOWRmODJhZjM3ODlmYTc2MTUyYWMifQ=="/>
  </w:docVars>
  <w:rsids>
    <w:rsidRoot w:val="0022740E"/>
    <w:rsid w:val="0022740E"/>
    <w:rsid w:val="00285E32"/>
    <w:rsid w:val="00413B01"/>
    <w:rsid w:val="009377CA"/>
    <w:rsid w:val="00FB577F"/>
    <w:rsid w:val="329560AE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2023-05-11T08:09:14Z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