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23" w:rsidRPr="00660F50" w:rsidRDefault="00E63123" w:rsidP="00010BCB">
      <w:pPr>
        <w:rPr>
          <w:rFonts w:ascii="楷体_GB2312" w:eastAsia="楷体_GB2312"/>
          <w:sz w:val="32"/>
          <w:szCs w:val="32"/>
        </w:rPr>
      </w:pPr>
      <w:r w:rsidRPr="00660F50">
        <w:rPr>
          <w:rFonts w:ascii="楷体_GB2312" w:eastAsia="楷体_GB2312" w:cs="楷体_GB2312" w:hint="eastAsia"/>
          <w:sz w:val="32"/>
          <w:szCs w:val="32"/>
        </w:rPr>
        <w:t>附件</w:t>
      </w:r>
      <w:r w:rsidRPr="00660F50">
        <w:rPr>
          <w:rFonts w:ascii="楷体_GB2312" w:eastAsia="楷体_GB2312" w:cs="楷体_GB2312"/>
          <w:sz w:val="32"/>
          <w:szCs w:val="32"/>
        </w:rPr>
        <w:t>2</w:t>
      </w:r>
      <w:r w:rsidRPr="00660F50">
        <w:rPr>
          <w:rFonts w:ascii="楷体_GB2312" w:eastAsia="楷体_GB2312" w:cs="楷体_GB2312" w:hint="eastAsia"/>
          <w:sz w:val="32"/>
          <w:szCs w:val="32"/>
        </w:rPr>
        <w:t>：</w:t>
      </w:r>
    </w:p>
    <w:tbl>
      <w:tblPr>
        <w:tblW w:w="938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17"/>
        <w:gridCol w:w="6"/>
        <w:gridCol w:w="1254"/>
        <w:gridCol w:w="1260"/>
        <w:gridCol w:w="384"/>
        <w:gridCol w:w="516"/>
        <w:gridCol w:w="208"/>
        <w:gridCol w:w="1412"/>
        <w:gridCol w:w="1067"/>
        <w:gridCol w:w="373"/>
        <w:gridCol w:w="1620"/>
      </w:tblGrid>
      <w:tr w:rsidR="00E63123">
        <w:trPr>
          <w:cantSplit/>
          <w:trHeight w:val="280"/>
        </w:trPr>
        <w:tc>
          <w:tcPr>
            <w:tcW w:w="9387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小标宋简体" w:eastAsia="方正小标宋简体" w:hAnsi="方正小标宋简体"/>
                <w:sz w:val="32"/>
                <w:szCs w:val="32"/>
              </w:rPr>
            </w:pPr>
            <w:r w:rsidRPr="00010BCB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岳</w:t>
            </w:r>
            <w:r w:rsidRPr="00660F5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阳经济技术开发区国有企业</w:t>
            </w:r>
            <w:r w:rsidRPr="00660F50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2023</w:t>
            </w:r>
            <w:r w:rsidRPr="00660F5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年公开招聘专业人才报名</w:t>
            </w:r>
            <w:r w:rsidRPr="00010BCB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表</w:t>
            </w:r>
          </w:p>
          <w:p w:rsidR="00E63123" w:rsidRDefault="00E63123" w:rsidP="00A9252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报名序号：</w:t>
            </w:r>
          </w:p>
        </w:tc>
      </w:tr>
      <w:tr w:rsidR="00E63123" w:rsidRPr="00010BCB">
        <w:trPr>
          <w:cantSplit/>
          <w:trHeight w:val="37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</w:t>
            </w: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</w:t>
            </w: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63123" w:rsidRPr="00660F50" w:rsidRDefault="00E63123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0F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贴相片</w:t>
            </w:r>
          </w:p>
          <w:p w:rsidR="00E63123" w:rsidRPr="00660F50" w:rsidRDefault="00E63123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0F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（电子版）</w:t>
            </w:r>
          </w:p>
        </w:tc>
      </w:tr>
      <w:tr w:rsidR="00E63123" w:rsidRPr="00010BCB">
        <w:trPr>
          <w:cantSplit/>
          <w:trHeight w:val="435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429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421"/>
        </w:trPr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421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户</w:t>
            </w: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</w:t>
            </w:r>
          </w:p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660F50">
            <w:pPr>
              <w:autoSpaceDE w:val="0"/>
              <w:autoSpaceDN w:val="0"/>
              <w:adjustRightInd w:val="0"/>
              <w:spacing w:line="280" w:lineRule="exact"/>
              <w:ind w:left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443"/>
        </w:trPr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48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48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2394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123" w:rsidRPr="00010BCB" w:rsidRDefault="00E63123" w:rsidP="00010BC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 w:rsidTr="0066589E">
        <w:trPr>
          <w:cantSplit/>
          <w:trHeight w:val="246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63123" w:rsidRPr="00010BCB">
        <w:trPr>
          <w:cantSplit/>
          <w:trHeight w:val="24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</w:t>
            </w:r>
          </w:p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聘</w:t>
            </w:r>
          </w:p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</w:t>
            </w:r>
          </w:p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员</w:t>
            </w:r>
          </w:p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承</w:t>
            </w:r>
          </w:p>
          <w:p w:rsidR="00E63123" w:rsidRPr="00010BCB" w:rsidRDefault="00E63123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E63123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E63123" w:rsidRPr="00010BCB" w:rsidRDefault="00E63123" w:rsidP="00E63123">
            <w:pPr>
              <w:autoSpaceDE w:val="0"/>
              <w:autoSpaceDN w:val="0"/>
              <w:adjustRightInd w:val="0"/>
              <w:spacing w:line="280" w:lineRule="exact"/>
              <w:ind w:firstLineChars="200" w:firstLine="3168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本人承诺所提供的信息和材料真实有效，符合应聘岗位所需的资格条件。如有弄虚作假，承诺自动放弃考试和应聘资格。</w:t>
            </w:r>
          </w:p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E63123" w:rsidRPr="00010BCB" w:rsidRDefault="00E63123" w:rsidP="00E63123">
            <w:pPr>
              <w:autoSpaceDE w:val="0"/>
              <w:autoSpaceDN w:val="0"/>
              <w:adjustRightInd w:val="0"/>
              <w:spacing w:line="240" w:lineRule="exact"/>
              <w:ind w:firstLineChars="200" w:firstLine="31680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63123" w:rsidRPr="00010BCB" w:rsidRDefault="00E63123" w:rsidP="00E63123">
            <w:pPr>
              <w:autoSpaceDE w:val="0"/>
              <w:autoSpaceDN w:val="0"/>
              <w:adjustRightInd w:val="0"/>
              <w:spacing w:line="240" w:lineRule="exact"/>
              <w:ind w:firstLineChars="633" w:firstLine="31680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E63123" w:rsidRPr="00010BCB" w:rsidRDefault="00E63123" w:rsidP="00E63123">
            <w:pPr>
              <w:autoSpaceDE w:val="0"/>
              <w:autoSpaceDN w:val="0"/>
              <w:adjustRightInd w:val="0"/>
              <w:spacing w:line="280" w:lineRule="exact"/>
              <w:ind w:firstLineChars="682" w:firstLine="316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</w:t>
            </w:r>
          </w:p>
          <w:p w:rsidR="00E63123" w:rsidRPr="00010BCB" w:rsidRDefault="00E63123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格</w:t>
            </w:r>
          </w:p>
          <w:p w:rsidR="00E63123" w:rsidRPr="00010BCB" w:rsidRDefault="00E63123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</w:t>
            </w:r>
          </w:p>
          <w:p w:rsidR="00E63123" w:rsidRPr="00010BCB" w:rsidRDefault="00E63123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查</w:t>
            </w:r>
          </w:p>
          <w:p w:rsidR="00E63123" w:rsidRPr="00010BCB" w:rsidRDefault="00E63123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</w:p>
          <w:p w:rsidR="00E63123" w:rsidRPr="00010BCB" w:rsidRDefault="00E63123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E63123">
            <w:pPr>
              <w:widowControl/>
              <w:ind w:firstLineChars="200" w:firstLine="31680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E63123" w:rsidRPr="00010BCB" w:rsidRDefault="00E63123" w:rsidP="00E63123">
            <w:pPr>
              <w:widowControl/>
              <w:ind w:firstLineChars="200" w:firstLine="31680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E63123" w:rsidRPr="00010BCB" w:rsidRDefault="00E63123" w:rsidP="00A92526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E63123" w:rsidRPr="00010BCB" w:rsidRDefault="00E63123" w:rsidP="00A92526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E63123" w:rsidRPr="00010BCB" w:rsidRDefault="00E63123" w:rsidP="00E63123">
            <w:pPr>
              <w:widowControl/>
              <w:ind w:firstLineChars="500" w:firstLine="31680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E63123" w:rsidRPr="00010BCB" w:rsidRDefault="00E63123" w:rsidP="00A92526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E63123" w:rsidRPr="00010BCB" w:rsidRDefault="00E63123" w:rsidP="00E63123">
            <w:pPr>
              <w:autoSpaceDE w:val="0"/>
              <w:autoSpaceDN w:val="0"/>
              <w:adjustRightInd w:val="0"/>
              <w:spacing w:line="280" w:lineRule="exact"/>
              <w:ind w:firstLineChars="882" w:firstLine="316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E63123" w:rsidRPr="00010BCB">
        <w:trPr>
          <w:cantSplit/>
          <w:trHeight w:val="8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备</w:t>
            </w:r>
          </w:p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23" w:rsidRPr="00010BCB" w:rsidRDefault="00E63123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E63123" w:rsidRDefault="00E63123" w:rsidP="00E63123">
      <w:pPr>
        <w:pStyle w:val="BodyTextIndent"/>
        <w:ind w:leftChars="0" w:left="31680" w:rightChars="-413" w:right="31680" w:hangingChars="384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</w:t>
      </w:r>
      <w:r w:rsidRPr="00660F50">
        <w:rPr>
          <w:rFonts w:ascii="仿宋_GB2312" w:eastAsia="仿宋_GB2312" w:cs="仿宋_GB2312" w:hint="eastAsia"/>
        </w:rPr>
        <w:t>说明：</w:t>
      </w:r>
      <w:r w:rsidRPr="00660F50"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/>
        </w:rPr>
        <w:t xml:space="preserve"> </w:t>
      </w:r>
      <w:r w:rsidRPr="00660F50">
        <w:rPr>
          <w:rFonts w:ascii="仿宋_GB2312" w:eastAsia="仿宋_GB2312" w:cs="仿宋_GB2312" w:hint="eastAsia"/>
        </w:rPr>
        <w:t>报名序号由报名工作人员填写。</w:t>
      </w:r>
      <w:r w:rsidRPr="00660F50"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/>
        </w:rPr>
        <w:t xml:space="preserve"> </w:t>
      </w:r>
      <w:r w:rsidRPr="00660F50">
        <w:rPr>
          <w:rFonts w:ascii="仿宋_GB2312" w:eastAsia="仿宋_GB2312" w:cs="仿宋_GB2312" w:hint="eastAsia"/>
        </w:rPr>
        <w:t>考生必须如实填写上述内容，如填报虚假信息者取消考</w:t>
      </w:r>
    </w:p>
    <w:p w:rsidR="00E63123" w:rsidRDefault="00E63123" w:rsidP="0066589E">
      <w:pPr>
        <w:pStyle w:val="BodyTextIndent"/>
        <w:ind w:leftChars="0" w:left="31680" w:rightChars="-413" w:right="31680" w:hangingChars="384" w:firstLine="31680"/>
        <w:rPr>
          <w:rFonts w:ascii="仿宋_GB2312" w:eastAsia="仿宋_GB2312" w:cs="Times New Roman"/>
        </w:rPr>
      </w:pPr>
      <w:r w:rsidRPr="00660F50">
        <w:rPr>
          <w:rFonts w:ascii="仿宋_GB2312" w:eastAsia="仿宋_GB2312" w:cs="仿宋_GB2312" w:hint="eastAsia"/>
        </w:rPr>
        <w:t>试或聘用资格</w:t>
      </w:r>
      <w:r>
        <w:rPr>
          <w:rFonts w:ascii="仿宋_GB2312" w:eastAsia="仿宋_GB2312" w:cs="仿宋_GB2312" w:hint="eastAsia"/>
        </w:rPr>
        <w:t>，如因表格填写错误造成的一切后果由报名者本人承担。</w:t>
      </w:r>
      <w:r>
        <w:rPr>
          <w:rFonts w:ascii="仿宋_GB2312" w:eastAsia="仿宋_GB2312" w:cs="仿宋_GB2312"/>
        </w:rPr>
        <w:t xml:space="preserve">3. </w:t>
      </w:r>
      <w:r w:rsidRPr="0066589E">
        <w:rPr>
          <w:rFonts w:ascii="仿宋_GB2312" w:eastAsia="仿宋_GB2312" w:cs="仿宋_GB2312" w:hint="eastAsia"/>
        </w:rPr>
        <w:t>照片反映面部特征，不得使</w:t>
      </w:r>
    </w:p>
    <w:p w:rsidR="00E63123" w:rsidRPr="0066589E" w:rsidRDefault="00E63123" w:rsidP="0066589E">
      <w:pPr>
        <w:pStyle w:val="BodyTextIndent"/>
        <w:ind w:leftChars="0" w:left="31680" w:rightChars="-413" w:right="31680" w:hangingChars="384" w:firstLine="31680"/>
        <w:rPr>
          <w:rFonts w:ascii="仿宋_GB2312" w:eastAsia="仿宋_GB2312" w:cs="Times New Roman"/>
        </w:rPr>
      </w:pPr>
      <w:r w:rsidRPr="0066589E">
        <w:rPr>
          <w:rFonts w:ascii="仿宋_GB2312" w:eastAsia="仿宋_GB2312" w:cs="仿宋_GB2312" w:hint="eastAsia"/>
        </w:rPr>
        <w:t>用艺术照、美颜照等。</w:t>
      </w:r>
    </w:p>
    <w:sectPr w:rsidR="00E63123" w:rsidRPr="0066589E" w:rsidSect="0066589E">
      <w:headerReference w:type="default" r:id="rId6"/>
      <w:pgSz w:w="11906" w:h="16838"/>
      <w:pgMar w:top="1157" w:right="1797" w:bottom="115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23" w:rsidRDefault="00E63123" w:rsidP="00A02582">
      <w:r>
        <w:separator/>
      </w:r>
    </w:p>
  </w:endnote>
  <w:endnote w:type="continuationSeparator" w:id="0">
    <w:p w:rsidR="00E63123" w:rsidRDefault="00E63123" w:rsidP="00A0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23" w:rsidRDefault="00E63123" w:rsidP="00A02582">
      <w:r>
        <w:separator/>
      </w:r>
    </w:p>
  </w:footnote>
  <w:footnote w:type="continuationSeparator" w:id="0">
    <w:p w:rsidR="00E63123" w:rsidRDefault="00E63123" w:rsidP="00A02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23" w:rsidRDefault="00E6312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BCB"/>
    <w:rsid w:val="00010BCB"/>
    <w:rsid w:val="000B787E"/>
    <w:rsid w:val="00166985"/>
    <w:rsid w:val="004349B4"/>
    <w:rsid w:val="004D111A"/>
    <w:rsid w:val="00616FEB"/>
    <w:rsid w:val="00660F50"/>
    <w:rsid w:val="0066589E"/>
    <w:rsid w:val="00965FDF"/>
    <w:rsid w:val="00A02582"/>
    <w:rsid w:val="00A92526"/>
    <w:rsid w:val="00AB12DA"/>
    <w:rsid w:val="00C4657E"/>
    <w:rsid w:val="00E63123"/>
    <w:rsid w:val="00E6650B"/>
    <w:rsid w:val="00EE6EB2"/>
    <w:rsid w:val="00F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CB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B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0BCB"/>
    <w:rPr>
      <w:rFonts w:ascii="Times New Roman" w:eastAsia="宋体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0BCB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BCB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75</Words>
  <Characters>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4</cp:revision>
  <dcterms:created xsi:type="dcterms:W3CDTF">2022-04-22T09:21:00Z</dcterms:created>
  <dcterms:modified xsi:type="dcterms:W3CDTF">2023-05-31T01:32:00Z</dcterms:modified>
</cp:coreProperties>
</file>