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600" w:lineRule="exact"/>
        <w:ind w:firstLine="0" w:firstLineChars="0"/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丰都县消防救援大队消防文员招聘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公告</w:t>
      </w:r>
    </w:p>
    <w:p>
      <w:pPr>
        <w:pStyle w:val="5"/>
        <w:spacing w:line="600" w:lineRule="exact"/>
        <w:ind w:firstLine="272" w:firstLineChars="62"/>
        <w:jc w:val="center"/>
        <w:rPr>
          <w:rFonts w:ascii="方正小标宋_GBK" w:eastAsia="方正小标宋_GBK"/>
          <w:sz w:val="44"/>
          <w:szCs w:val="44"/>
        </w:rPr>
      </w:pPr>
    </w:p>
    <w:p>
      <w:pPr>
        <w:pStyle w:val="5"/>
        <w:spacing w:line="600" w:lineRule="exact"/>
        <w:ind w:firstLine="31680"/>
      </w:pPr>
      <w:r>
        <w:rPr>
          <w:rFonts w:hint="eastAsia"/>
        </w:rPr>
        <w:t>因工作需要，丰都县消防救援大队面向社会公开招聘消防文员。现将有关事项公告如下：</w:t>
      </w:r>
    </w:p>
    <w:p>
      <w:pPr>
        <w:pStyle w:val="5"/>
        <w:spacing w:line="600" w:lineRule="exact"/>
        <w:ind w:firstLine="31680"/>
        <w:rPr>
          <w:rFonts w:ascii="方正黑体_GBK" w:eastAsia="方正黑体_GBK"/>
        </w:rPr>
      </w:pPr>
      <w:r>
        <w:rPr>
          <w:rFonts w:hint="eastAsia" w:ascii="方正黑体_GBK" w:eastAsia="方正黑体_GBK"/>
          <w:bCs/>
        </w:rPr>
        <w:t>一、招聘计划</w:t>
      </w:r>
    </w:p>
    <w:p>
      <w:pPr>
        <w:pStyle w:val="5"/>
        <w:spacing w:line="600" w:lineRule="exact"/>
        <w:ind w:firstLine="31680"/>
        <w:rPr>
          <w:rFonts w:hint="eastAsia" w:eastAsia="方正仿宋_GBK"/>
          <w:lang w:eastAsia="zh-CN"/>
        </w:rPr>
      </w:pPr>
      <w:r>
        <w:rPr>
          <w:rFonts w:hint="eastAsia"/>
          <w:lang w:eastAsia="zh-CN"/>
        </w:rPr>
        <w:t>执法文员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名</w:t>
      </w:r>
      <w:r>
        <w:rPr>
          <w:rFonts w:hint="eastAsia"/>
          <w:lang w:eastAsia="zh-CN"/>
        </w:rPr>
        <w:t>。</w:t>
      </w:r>
    </w:p>
    <w:p>
      <w:pPr>
        <w:pStyle w:val="5"/>
        <w:spacing w:line="600" w:lineRule="exact"/>
        <w:ind w:firstLine="31680"/>
        <w:rPr>
          <w:rFonts w:ascii="方正黑体_GBK" w:eastAsia="方正黑体_GBK"/>
          <w:bCs/>
        </w:rPr>
      </w:pPr>
      <w:r>
        <w:rPr>
          <w:rFonts w:hint="eastAsia" w:ascii="方正黑体_GBK" w:eastAsia="方正黑体_GBK"/>
          <w:bCs/>
        </w:rPr>
        <w:t>二、招聘条件</w:t>
      </w:r>
    </w:p>
    <w:p>
      <w:pPr>
        <w:pStyle w:val="5"/>
        <w:spacing w:line="600" w:lineRule="exact"/>
        <w:ind w:firstLine="31680"/>
        <w:rPr>
          <w:rFonts w:ascii="方正楷体_GBK" w:eastAsia="方正楷体_GBK"/>
        </w:rPr>
      </w:pPr>
      <w:r>
        <w:rPr>
          <w:rFonts w:hint="eastAsia" w:ascii="方正楷体_GBK" w:eastAsia="方正楷体_GBK"/>
        </w:rPr>
        <w:t>（一）</w:t>
      </w:r>
      <w:r>
        <w:rPr>
          <w:rFonts w:hint="eastAsia" w:ascii="方正楷体_GBK" w:eastAsia="方正楷体_GBK"/>
          <w:lang w:eastAsia="zh-CN"/>
        </w:rPr>
        <w:t>执法</w:t>
      </w:r>
      <w:r>
        <w:rPr>
          <w:rFonts w:hint="eastAsia" w:ascii="方正楷体_GBK" w:eastAsia="方正楷体_GBK"/>
        </w:rPr>
        <w:t>文员</w:t>
      </w:r>
    </w:p>
    <w:p>
      <w:pPr>
        <w:pStyle w:val="5"/>
        <w:spacing w:line="600" w:lineRule="exact"/>
        <w:ind w:firstLine="31680"/>
      </w:pPr>
      <w: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﹒</w:t>
      </w:r>
      <w:r>
        <w:rPr>
          <w:rFonts w:hint="eastAsia"/>
        </w:rPr>
        <w:t>年龄在</w:t>
      </w:r>
      <w:r>
        <w:t>22</w:t>
      </w:r>
      <w:r>
        <w:rPr>
          <w:rFonts w:hint="eastAsia"/>
        </w:rPr>
        <w:t>周岁至</w:t>
      </w:r>
      <w:r>
        <w:t>35</w:t>
      </w:r>
      <w:r>
        <w:rPr>
          <w:rFonts w:hint="eastAsia"/>
        </w:rPr>
        <w:t>周岁之间；</w:t>
      </w:r>
    </w:p>
    <w:p>
      <w:pPr>
        <w:pStyle w:val="5"/>
        <w:spacing w:line="600" w:lineRule="exact"/>
        <w:ind w:firstLine="31680"/>
      </w:pPr>
      <w: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﹒</w:t>
      </w:r>
      <w:r>
        <w:rPr>
          <w:rFonts w:hint="eastAsia"/>
        </w:rPr>
        <w:t>全日制普通高校本科以上学历；</w:t>
      </w:r>
    </w:p>
    <w:p>
      <w:pPr>
        <w:pStyle w:val="5"/>
        <w:spacing w:line="600" w:lineRule="exact"/>
        <w:ind w:firstLine="31680"/>
      </w:pPr>
      <w: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﹒</w:t>
      </w:r>
      <w:r>
        <w:rPr>
          <w:rFonts w:hint="eastAsia"/>
        </w:rPr>
        <w:t>中国语言文学类、新闻传播学类</w:t>
      </w:r>
      <w:r>
        <w:rPr>
          <w:rFonts w:hint="eastAsia"/>
          <w:lang w:eastAsia="zh-CN"/>
        </w:rPr>
        <w:t>、</w:t>
      </w:r>
      <w:r>
        <w:rPr>
          <w:rFonts w:hint="eastAsia"/>
        </w:rPr>
        <w:t>法</w:t>
      </w:r>
      <w:r>
        <w:rPr>
          <w:rFonts w:hint="eastAsia"/>
          <w:lang w:eastAsia="zh-CN"/>
        </w:rPr>
        <w:t>学</w:t>
      </w:r>
      <w:r>
        <w:rPr>
          <w:rFonts w:hint="eastAsia"/>
        </w:rPr>
        <w:t>类等相关专业；</w:t>
      </w:r>
    </w:p>
    <w:p>
      <w:pPr>
        <w:pStyle w:val="5"/>
        <w:spacing w:line="600" w:lineRule="exact"/>
        <w:ind w:firstLine="31680"/>
      </w:pPr>
      <w: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﹒</w:t>
      </w:r>
      <w:r>
        <w:rPr>
          <w:rFonts w:hint="eastAsia"/>
        </w:rPr>
        <w:t>有较强的文字功底，能独立撰写常用公文，熟悉机关办文办会流程，熟练掌握</w:t>
      </w:r>
      <w:r>
        <w:t>Word</w:t>
      </w:r>
      <w:r>
        <w:rPr>
          <w:rFonts w:hint="eastAsia"/>
        </w:rPr>
        <w:t>、</w:t>
      </w:r>
      <w:r>
        <w:t>Excel</w:t>
      </w:r>
      <w:r>
        <w:rPr>
          <w:rFonts w:hint="eastAsia"/>
        </w:rPr>
        <w:t>、</w:t>
      </w:r>
      <w:r>
        <w:t>PowerPoint</w:t>
      </w:r>
      <w:r>
        <w:rPr>
          <w:rFonts w:hint="eastAsia"/>
        </w:rPr>
        <w:t>等常用办公软件；</w:t>
      </w:r>
    </w:p>
    <w:p>
      <w:pPr>
        <w:pStyle w:val="5"/>
        <w:spacing w:line="600" w:lineRule="exact"/>
        <w:ind w:firstLine="31680"/>
      </w:pPr>
      <w: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﹒</w:t>
      </w:r>
      <w:r>
        <w:rPr>
          <w:rFonts w:hint="eastAsia"/>
        </w:rPr>
        <w:t>表现特别优异者，年龄可适当放宽。</w:t>
      </w:r>
    </w:p>
    <w:p>
      <w:pPr>
        <w:pStyle w:val="5"/>
        <w:spacing w:line="600" w:lineRule="exact"/>
        <w:ind w:firstLine="31680"/>
        <w:rPr>
          <w:rFonts w:ascii="方正黑体_GBK" w:eastAsia="方正黑体_GBK"/>
          <w:bCs/>
        </w:rPr>
      </w:pPr>
      <w:r>
        <w:rPr>
          <w:rFonts w:hint="eastAsia" w:ascii="方正黑体_GBK" w:eastAsia="方正黑体_GBK"/>
          <w:bCs/>
        </w:rPr>
        <w:t>除以上岗位要求外，还需具备以下基本要求：</w:t>
      </w:r>
    </w:p>
    <w:p>
      <w:pPr>
        <w:widowControl/>
        <w:spacing w:line="600" w:lineRule="exact"/>
        <w:ind w:firstLine="600"/>
        <w:jc w:val="left"/>
        <w:rPr>
          <w:rFonts w:ascii="方正仿宋_GBK" w:eastAsia="方正仿宋_GBK"/>
          <w:kern w:val="0"/>
        </w:rPr>
      </w:pPr>
      <w:r>
        <w:rPr>
          <w:rFonts w:ascii="方正仿宋_GBK" w:eastAsia="方正仿宋_GBK"/>
          <w:kern w:val="0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﹒</w:t>
      </w:r>
      <w:r>
        <w:rPr>
          <w:rFonts w:hint="eastAsia" w:ascii="方正仿宋_GBK" w:eastAsia="方正仿宋_GBK"/>
          <w:kern w:val="0"/>
        </w:rPr>
        <w:t>具有中华人民共和国国籍，拥护中国共产党的领导，拥护中国特色社会主义制度和党的路线、方针、政策；</w:t>
      </w:r>
    </w:p>
    <w:p>
      <w:pPr>
        <w:widowControl/>
        <w:spacing w:line="600" w:lineRule="exact"/>
        <w:ind w:firstLine="600"/>
        <w:jc w:val="left"/>
        <w:rPr>
          <w:rFonts w:ascii="方正仿宋_GBK" w:eastAsia="方正仿宋_GBK"/>
          <w:kern w:val="0"/>
        </w:rPr>
      </w:pPr>
      <w:r>
        <w:rPr>
          <w:rFonts w:ascii="方正仿宋_GBK" w:eastAsia="方正仿宋_GBK"/>
          <w:kern w:val="0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﹒</w:t>
      </w:r>
      <w:r>
        <w:rPr>
          <w:rFonts w:hint="eastAsia" w:ascii="方正仿宋_GBK" w:eastAsia="方正仿宋_GBK"/>
          <w:kern w:val="0"/>
        </w:rPr>
        <w:t>具备良好的身体和心理素质，志愿从事消防工作，热爱消防事业；</w:t>
      </w:r>
    </w:p>
    <w:p>
      <w:pPr>
        <w:widowControl/>
        <w:spacing w:line="600" w:lineRule="exact"/>
        <w:ind w:firstLine="600"/>
        <w:jc w:val="left"/>
        <w:rPr>
          <w:rFonts w:ascii="方正仿宋_GBK" w:eastAsia="方正仿宋_GBK"/>
          <w:kern w:val="0"/>
        </w:rPr>
      </w:pPr>
      <w:r>
        <w:rPr>
          <w:rFonts w:ascii="方正仿宋_GBK" w:eastAsia="方正仿宋_GBK"/>
          <w:kern w:val="0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﹒</w:t>
      </w:r>
      <w:r>
        <w:rPr>
          <w:rFonts w:hint="eastAsia" w:ascii="方正仿宋_GBK" w:eastAsia="方正仿宋_GBK"/>
          <w:kern w:val="0"/>
        </w:rPr>
        <w:t>遵纪守法，诚信廉洁，拥有较强的学习能力及沟通能力，具有优秀的职业素养和道德品质，无不良诚信记录或违规违纪行为。</w:t>
      </w:r>
    </w:p>
    <w:p>
      <w:pPr>
        <w:widowControl/>
        <w:spacing w:line="600" w:lineRule="exact"/>
        <w:ind w:firstLine="600"/>
        <w:jc w:val="left"/>
        <w:rPr>
          <w:rFonts w:ascii="方正黑体_GBK" w:eastAsia="方正黑体_GBK"/>
          <w:kern w:val="0"/>
        </w:rPr>
      </w:pPr>
      <w:r>
        <w:rPr>
          <w:rFonts w:hint="eastAsia" w:ascii="方正黑体_GBK" w:eastAsia="方正黑体_GBK"/>
          <w:kern w:val="0"/>
        </w:rPr>
        <w:t>有下列情形之一的人员不得应聘：</w:t>
      </w:r>
    </w:p>
    <w:p>
      <w:pPr>
        <w:widowControl/>
        <w:spacing w:line="600" w:lineRule="exact"/>
        <w:ind w:firstLine="600"/>
        <w:jc w:val="left"/>
        <w:rPr>
          <w:rFonts w:ascii="方正仿宋_GBK" w:eastAsia="方正仿宋_GBK"/>
          <w:kern w:val="0"/>
        </w:rPr>
      </w:pPr>
      <w:r>
        <w:rPr>
          <w:rFonts w:ascii="方正仿宋_GBK" w:eastAsia="方正仿宋_GBK"/>
          <w:kern w:val="0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﹒</w:t>
      </w:r>
      <w:r>
        <w:rPr>
          <w:rFonts w:hint="eastAsia" w:ascii="方正仿宋_GBK" w:eastAsia="方正仿宋_GBK"/>
          <w:kern w:val="0"/>
        </w:rPr>
        <w:t>受到党纪、政纪处分期限未满或曾因犯罪受到过各类刑事处罚，有犯罪嫌疑尚未查清或正在接受纪律审查的；</w:t>
      </w:r>
    </w:p>
    <w:p>
      <w:pPr>
        <w:widowControl/>
        <w:spacing w:line="600" w:lineRule="exact"/>
        <w:ind w:firstLine="600"/>
        <w:jc w:val="left"/>
        <w:rPr>
          <w:rFonts w:ascii="方正仿宋_GBK" w:eastAsia="方正仿宋_GBK"/>
          <w:kern w:val="0"/>
        </w:rPr>
      </w:pPr>
      <w:r>
        <w:rPr>
          <w:rFonts w:ascii="方正仿宋_GBK" w:eastAsia="方正仿宋_GBK"/>
          <w:kern w:val="0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﹒</w:t>
      </w:r>
      <w:r>
        <w:rPr>
          <w:rFonts w:hint="eastAsia" w:ascii="方正仿宋_GBK" w:eastAsia="方正仿宋_GBK"/>
          <w:kern w:val="0"/>
        </w:rPr>
        <w:t>近</w:t>
      </w:r>
      <w:r>
        <w:rPr>
          <w:rFonts w:ascii="方正仿宋_GBK" w:eastAsia="方正仿宋_GBK"/>
          <w:kern w:val="0"/>
        </w:rPr>
        <w:t>5</w:t>
      </w:r>
      <w:r>
        <w:rPr>
          <w:rFonts w:hint="eastAsia" w:ascii="方正仿宋_GBK" w:eastAsia="方正仿宋_GBK"/>
          <w:kern w:val="0"/>
        </w:rPr>
        <w:t>年内在公务员考录、事业单位招聘中被认定为有考试作弊行为且不能报考的人员；</w:t>
      </w:r>
    </w:p>
    <w:p>
      <w:pPr>
        <w:widowControl/>
        <w:spacing w:line="600" w:lineRule="exact"/>
        <w:ind w:firstLine="600"/>
        <w:jc w:val="left"/>
        <w:rPr>
          <w:rFonts w:ascii="方正仿宋_GBK" w:eastAsia="方正仿宋_GBK"/>
          <w:kern w:val="0"/>
        </w:rPr>
      </w:pPr>
      <w:r>
        <w:rPr>
          <w:rFonts w:ascii="方正仿宋_GBK" w:eastAsia="方正仿宋_GBK"/>
          <w:kern w:val="0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﹒</w:t>
      </w:r>
      <w:r>
        <w:rPr>
          <w:rFonts w:hint="eastAsia" w:ascii="方正仿宋_GBK" w:eastAsia="方正仿宋_GBK"/>
          <w:kern w:val="0"/>
        </w:rPr>
        <w:t>国家法律法规规定不得聘用的其他人员。</w:t>
      </w:r>
    </w:p>
    <w:p>
      <w:pPr>
        <w:pStyle w:val="5"/>
        <w:spacing w:line="600" w:lineRule="exact"/>
        <w:ind w:firstLine="31680"/>
        <w:rPr>
          <w:rFonts w:ascii="方正黑体_GBK" w:eastAsia="方正黑体_GBK"/>
        </w:rPr>
      </w:pPr>
      <w:r>
        <w:rPr>
          <w:rFonts w:hint="eastAsia" w:ascii="方正黑体_GBK" w:eastAsia="方正黑体_GBK"/>
          <w:bCs/>
        </w:rPr>
        <w:t>三、招聘程序</w:t>
      </w:r>
    </w:p>
    <w:p>
      <w:pPr>
        <w:pStyle w:val="5"/>
        <w:spacing w:line="600" w:lineRule="exact"/>
        <w:ind w:firstLine="31680"/>
      </w:pPr>
      <w:r>
        <w:rPr>
          <w:rFonts w:hint="eastAsia"/>
        </w:rPr>
        <w:t>本次招聘主要包括公开报名、资格审查、面试、政审、体检、聘用等环节。</w:t>
      </w:r>
    </w:p>
    <w:p>
      <w:pPr>
        <w:pStyle w:val="5"/>
        <w:spacing w:line="600" w:lineRule="exact"/>
        <w:ind w:firstLine="31680"/>
        <w:rPr>
          <w:rFonts w:ascii="方正楷体_GBK" w:eastAsia="方正楷体_GBK"/>
        </w:rPr>
      </w:pPr>
      <w:r>
        <w:rPr>
          <w:rFonts w:hint="eastAsia" w:ascii="方正楷体_GBK" w:eastAsia="方正楷体_GBK"/>
        </w:rPr>
        <w:t>（一）公开报名</w:t>
      </w:r>
    </w:p>
    <w:p>
      <w:pPr>
        <w:pStyle w:val="5"/>
        <w:spacing w:line="600" w:lineRule="exact"/>
        <w:ind w:firstLine="31680"/>
      </w:pPr>
      <w: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﹒</w:t>
      </w:r>
      <w:r>
        <w:rPr>
          <w:rFonts w:hint="eastAsia"/>
        </w:rPr>
        <w:t>报名时间：</w:t>
      </w:r>
      <w:r>
        <w:t>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日</w:t>
      </w:r>
      <w:r>
        <w:t>-202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日；</w:t>
      </w:r>
    </w:p>
    <w:p>
      <w:pPr>
        <w:pStyle w:val="5"/>
        <w:spacing w:line="600" w:lineRule="exact"/>
        <w:ind w:firstLine="31680"/>
      </w:pPr>
      <w: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﹒</w:t>
      </w:r>
      <w:r>
        <w:rPr>
          <w:rFonts w:hint="eastAsia"/>
        </w:rPr>
        <w:t>报名材料：个人简历、有效期内的二代居民身份证、学历学位证书、学信网学籍信息查询证明；</w:t>
      </w:r>
    </w:p>
    <w:p>
      <w:pPr>
        <w:pStyle w:val="5"/>
        <w:spacing w:line="600" w:lineRule="exact"/>
        <w:ind w:firstLine="31680"/>
      </w:pPr>
      <w: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﹒</w:t>
      </w:r>
      <w:r>
        <w:rPr>
          <w:rFonts w:hint="eastAsia"/>
        </w:rPr>
        <w:t>报名方式：将报名材料发送至</w:t>
      </w:r>
      <w:r>
        <w:fldChar w:fldCharType="begin"/>
      </w:r>
      <w:r>
        <w:instrText xml:space="preserve"> HYPERLINK "mailto:35198359@qq.com" </w:instrText>
      </w:r>
      <w:r>
        <w:fldChar w:fldCharType="separate"/>
      </w:r>
      <w:r>
        <w:rPr>
          <w:rFonts w:hint="eastAsia"/>
          <w:lang w:val="en-US" w:eastAsia="zh-CN"/>
        </w:rPr>
        <w:t>2511012633</w:t>
      </w:r>
      <w:r>
        <w:rPr>
          <w:rStyle w:val="4"/>
          <w:color w:val="auto"/>
          <w:u w:val="none"/>
        </w:rPr>
        <w:t>@qq.com</w:t>
      </w:r>
      <w:r>
        <w:rPr>
          <w:rStyle w:val="4"/>
          <w:color w:val="auto"/>
          <w:u w:val="none"/>
        </w:rPr>
        <w:fldChar w:fldCharType="end"/>
      </w:r>
      <w:r>
        <w:rPr>
          <w:rFonts w:hint="eastAsia"/>
        </w:rPr>
        <w:t>。</w:t>
      </w:r>
    </w:p>
    <w:p>
      <w:pPr>
        <w:pStyle w:val="5"/>
        <w:spacing w:line="600" w:lineRule="exact"/>
        <w:ind w:firstLine="31680"/>
        <w:rPr>
          <w:rFonts w:ascii="方正楷体_GBK" w:eastAsia="方正楷体_GBK"/>
        </w:rPr>
      </w:pPr>
      <w:r>
        <w:rPr>
          <w:rFonts w:hint="eastAsia" w:ascii="方正楷体_GBK" w:eastAsia="方正楷体_GBK"/>
        </w:rPr>
        <w:t>（二）资格审查</w:t>
      </w:r>
    </w:p>
    <w:p>
      <w:pPr>
        <w:pStyle w:val="5"/>
        <w:spacing w:line="600" w:lineRule="exact"/>
        <w:ind w:firstLine="31680"/>
      </w:pPr>
      <w: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﹒</w:t>
      </w:r>
      <w:r>
        <w:rPr>
          <w:rFonts w:hint="eastAsia"/>
        </w:rPr>
        <w:t>丰都县消防救援大队将对报考人员进行简历筛查，审查报考人员的报考条件及材料，符合条件者择优进入面试环节；</w:t>
      </w:r>
    </w:p>
    <w:p>
      <w:pPr>
        <w:pStyle w:val="5"/>
        <w:spacing w:line="600" w:lineRule="exact"/>
        <w:ind w:firstLine="31680"/>
      </w:pPr>
      <w: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﹒</w:t>
      </w:r>
      <w:r>
        <w:rPr>
          <w:rFonts w:hint="eastAsia"/>
        </w:rPr>
        <w:t>资格审查贯穿招聘全过程。报考人员提交的报考材料应真实、准确、有效，对扰乱报名秩序和弄虚作假者，一律取消报考资格并记录在案，</w:t>
      </w:r>
      <w:r>
        <w:t>5</w:t>
      </w:r>
      <w:r>
        <w:rPr>
          <w:rFonts w:hint="eastAsia"/>
        </w:rPr>
        <w:t>年内不得参加丰都县消防救援大队组织的所有招聘考试。</w:t>
      </w:r>
    </w:p>
    <w:p>
      <w:pPr>
        <w:pStyle w:val="5"/>
        <w:spacing w:line="600" w:lineRule="exact"/>
        <w:ind w:firstLine="31680"/>
        <w:rPr>
          <w:rFonts w:ascii="方正黑体_GBK" w:eastAsia="方正黑体_GBK"/>
        </w:rPr>
      </w:pPr>
      <w:r>
        <w:rPr>
          <w:rFonts w:hint="eastAsia" w:ascii="方正楷体_GBK" w:eastAsia="方正楷体_GBK"/>
        </w:rPr>
        <w:t>（三）面试</w:t>
      </w:r>
    </w:p>
    <w:p>
      <w:pPr>
        <w:pStyle w:val="5"/>
        <w:spacing w:line="600" w:lineRule="exact"/>
        <w:ind w:firstLine="31680"/>
      </w:pPr>
      <w: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﹒</w:t>
      </w:r>
      <w:r>
        <w:rPr>
          <w:rFonts w:hint="eastAsia"/>
        </w:rPr>
        <w:t>面试内容：面试考官现场针对相关</w:t>
      </w:r>
      <w:r>
        <w:rPr>
          <w:rFonts w:hint="eastAsia"/>
          <w:lang w:eastAsia="zh-CN"/>
        </w:rPr>
        <w:t>工作</w:t>
      </w:r>
      <w:r>
        <w:rPr>
          <w:rFonts w:hint="eastAsia"/>
        </w:rPr>
        <w:t>内容出题，报考人员现场作答，并现场评分；</w:t>
      </w:r>
    </w:p>
    <w:p>
      <w:pPr>
        <w:pStyle w:val="5"/>
        <w:spacing w:line="600" w:lineRule="exact"/>
        <w:ind w:firstLine="31680"/>
      </w:pPr>
      <w: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﹒</w:t>
      </w:r>
      <w:r>
        <w:rPr>
          <w:rFonts w:hint="eastAsia"/>
        </w:rPr>
        <w:t>面试时间：</w:t>
      </w:r>
      <w:r>
        <w:t>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月下旬。</w:t>
      </w:r>
    </w:p>
    <w:p>
      <w:pPr>
        <w:pStyle w:val="5"/>
        <w:spacing w:line="600" w:lineRule="exact"/>
        <w:ind w:firstLine="31680"/>
        <w:rPr>
          <w:rFonts w:ascii="方正黑体_GBK" w:eastAsia="方正黑体_GBK"/>
        </w:rPr>
      </w:pPr>
      <w:r>
        <w:rPr>
          <w:rFonts w:hint="eastAsia" w:ascii="方正楷体_GBK" w:eastAsia="方正楷体_GBK"/>
        </w:rPr>
        <w:t>（四）政审</w:t>
      </w:r>
    </w:p>
    <w:p>
      <w:pPr>
        <w:pStyle w:val="5"/>
        <w:spacing w:line="600" w:lineRule="exact"/>
        <w:ind w:firstLine="31680"/>
      </w:pPr>
      <w:r>
        <w:rPr>
          <w:rFonts w:hint="eastAsia"/>
        </w:rPr>
        <w:t>丰都县消防救援大队对拟录用人员进行政治资格审查。政治资格审查的主要内容为：报考人员居民身份证、学历学位证书以及招聘岗位规定的专业、年龄、政治面貌、工作经历、社会关系等招聘岗位要求的条件。</w:t>
      </w:r>
    </w:p>
    <w:p>
      <w:pPr>
        <w:pStyle w:val="5"/>
        <w:spacing w:line="600" w:lineRule="exact"/>
        <w:ind w:firstLine="31680"/>
        <w:rPr>
          <w:rFonts w:ascii="方正黑体_GBK" w:eastAsia="方正黑体_GBK"/>
        </w:rPr>
      </w:pPr>
      <w:r>
        <w:rPr>
          <w:rFonts w:hint="eastAsia" w:ascii="方正楷体_GBK" w:eastAsia="方正楷体_GBK"/>
        </w:rPr>
        <w:t>（五）体检</w:t>
      </w:r>
    </w:p>
    <w:p>
      <w:pPr>
        <w:pStyle w:val="5"/>
        <w:spacing w:line="600" w:lineRule="exact"/>
        <w:ind w:firstLine="31680"/>
      </w:pPr>
      <w:r>
        <w:rPr>
          <w:rFonts w:hint="eastAsia"/>
        </w:rPr>
        <w:t>丰都县消防救援大队将组织政审合格人员进行身体检查，体检参照公务员体检工作要求及标准进行。体检不合格者费用自理。</w:t>
      </w:r>
    </w:p>
    <w:p>
      <w:pPr>
        <w:pStyle w:val="5"/>
        <w:spacing w:line="600" w:lineRule="exact"/>
        <w:ind w:firstLine="31680"/>
        <w:rPr>
          <w:rFonts w:ascii="方正黑体_GBK" w:eastAsia="方正黑体_GBK"/>
        </w:rPr>
      </w:pPr>
      <w:r>
        <w:rPr>
          <w:rFonts w:hint="eastAsia" w:ascii="方正楷体_GBK" w:eastAsia="方正楷体_GBK"/>
        </w:rPr>
        <w:t>（六）聘用</w:t>
      </w:r>
    </w:p>
    <w:p>
      <w:pPr>
        <w:pStyle w:val="5"/>
        <w:spacing w:line="600" w:lineRule="exact"/>
        <w:ind w:firstLine="31680"/>
      </w:pPr>
      <w: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﹒</w:t>
      </w:r>
      <w:r>
        <w:rPr>
          <w:rFonts w:hint="eastAsia"/>
        </w:rPr>
        <w:t>本次公开化社会招聘最终面试综合成绩排名为录用依据；</w:t>
      </w:r>
    </w:p>
    <w:p>
      <w:pPr>
        <w:pStyle w:val="5"/>
        <w:spacing w:line="600" w:lineRule="exact"/>
        <w:ind w:firstLine="31680"/>
      </w:pPr>
      <w: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﹒</w:t>
      </w:r>
      <w:r>
        <w:rPr>
          <w:rFonts w:hint="eastAsia"/>
        </w:rPr>
        <w:t>因政审、体检不合格以及本人主观放弃等出现岗位缺额，以报考人员综合排名由高到低依次递补；</w:t>
      </w:r>
    </w:p>
    <w:p>
      <w:pPr>
        <w:pStyle w:val="5"/>
        <w:spacing w:line="600" w:lineRule="exact"/>
        <w:ind w:firstLine="31680"/>
      </w:pPr>
      <w: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﹒</w:t>
      </w:r>
      <w:r>
        <w:rPr>
          <w:rFonts w:hint="eastAsia"/>
        </w:rPr>
        <w:t>录用人员将在“丰都县消防救援大队”微信公众号公示。</w:t>
      </w:r>
    </w:p>
    <w:p>
      <w:pPr>
        <w:pStyle w:val="5"/>
        <w:spacing w:line="600" w:lineRule="exact"/>
        <w:ind w:firstLine="31680"/>
        <w:rPr>
          <w:rFonts w:ascii="方正黑体_GBK" w:eastAsia="方正黑体_GBK"/>
        </w:rPr>
      </w:pPr>
      <w:r>
        <w:rPr>
          <w:rFonts w:hint="eastAsia" w:ascii="方正黑体_GBK" w:eastAsia="方正黑体_GBK"/>
        </w:rPr>
        <w:t>四、</w:t>
      </w:r>
      <w:r>
        <w:rPr>
          <w:rFonts w:hint="eastAsia" w:ascii="方正黑体_GBK" w:eastAsia="方正黑体_GBK"/>
          <w:color w:val="000000"/>
        </w:rPr>
        <w:t>劳动合同签订与聘用薪资</w:t>
      </w:r>
    </w:p>
    <w:p>
      <w:pPr>
        <w:pStyle w:val="5"/>
        <w:spacing w:line="600" w:lineRule="exact"/>
        <w:ind w:firstLine="31680"/>
      </w:pPr>
      <w:r>
        <w:rPr>
          <w:rFonts w:hint="eastAsia"/>
        </w:rPr>
        <w:t>试用期</w:t>
      </w:r>
      <w:r>
        <w:t>2</w:t>
      </w:r>
      <w:r>
        <w:rPr>
          <w:rFonts w:hint="eastAsia"/>
        </w:rPr>
        <w:t>个月，</w:t>
      </w:r>
      <w:r>
        <w:rPr>
          <w:rFonts w:hint="eastAsia"/>
          <w:lang w:eastAsia="zh-CN"/>
        </w:rPr>
        <w:t>执法</w:t>
      </w:r>
      <w:r>
        <w:rPr>
          <w:rFonts w:hint="eastAsia"/>
        </w:rPr>
        <w:t>文员试用期内薪酬</w:t>
      </w:r>
      <w:r>
        <w:rPr>
          <w:rFonts w:hint="eastAsia"/>
          <w:lang w:val="en-US" w:eastAsia="zh-CN"/>
        </w:rPr>
        <w:t>20</w:t>
      </w:r>
      <w:r>
        <w:t>00</w:t>
      </w:r>
      <w:r>
        <w:rPr>
          <w:rFonts w:hint="eastAsia"/>
        </w:rPr>
        <w:t>元</w:t>
      </w:r>
      <w:r>
        <w:t>/</w:t>
      </w:r>
      <w:r>
        <w:rPr>
          <w:rFonts w:hint="eastAsia"/>
        </w:rPr>
        <w:t>月，试用期满薪酬约</w:t>
      </w:r>
      <w:r>
        <w:t>4</w:t>
      </w:r>
      <w:r>
        <w:rPr>
          <w:rFonts w:hint="eastAsia"/>
          <w:lang w:val="en-US" w:eastAsia="zh-CN"/>
        </w:rPr>
        <w:t>9</w:t>
      </w:r>
      <w:r>
        <w:t>00</w:t>
      </w:r>
      <w:r>
        <w:rPr>
          <w:rFonts w:hint="eastAsia"/>
        </w:rPr>
        <w:t>元</w:t>
      </w:r>
      <w:r>
        <w:t>/</w:t>
      </w:r>
      <w:r>
        <w:rPr>
          <w:rFonts w:hint="eastAsia"/>
        </w:rPr>
        <w:t>月（含底薪、绩效工资、岗位补贴、工会福利、五险）。</w:t>
      </w:r>
    </w:p>
    <w:p>
      <w:pPr>
        <w:pStyle w:val="5"/>
        <w:spacing w:line="600" w:lineRule="exact"/>
        <w:ind w:firstLine="31680"/>
      </w:pPr>
      <w:r>
        <w:rPr>
          <w:rFonts w:hint="eastAsia"/>
        </w:rPr>
        <w:t>试用期考核不合格者，取消聘用资格。</w:t>
      </w:r>
    </w:p>
    <w:p>
      <w:pPr>
        <w:pStyle w:val="5"/>
        <w:spacing w:line="600" w:lineRule="exact"/>
        <w:ind w:firstLine="31680"/>
        <w:rPr>
          <w:rFonts w:ascii="方正黑体_GBK" w:eastAsia="方正黑体_GBK"/>
          <w:color w:val="000000"/>
        </w:rPr>
      </w:pPr>
      <w:r>
        <w:rPr>
          <w:rFonts w:hint="eastAsia" w:ascii="方正黑体_GBK" w:eastAsia="方正黑体_GBK"/>
          <w:color w:val="000000"/>
        </w:rPr>
        <w:t>五、特别提示</w:t>
      </w:r>
    </w:p>
    <w:p>
      <w:pPr>
        <w:pStyle w:val="5"/>
        <w:spacing w:line="600" w:lineRule="exact"/>
        <w:ind w:firstLine="31680"/>
        <w:rPr>
          <w:rFonts w:hint="eastAsia"/>
          <w:color w:val="000000"/>
        </w:rPr>
      </w:pPr>
      <w:r>
        <w:rPr>
          <w:rFonts w:hint="eastAsia"/>
          <w:color w:val="000000"/>
        </w:rPr>
        <w:t>报考人员在招聘期间请留意“丰都县消防救援大队”微信公众号，并确保通讯工具畅通。</w:t>
      </w:r>
    </w:p>
    <w:p>
      <w:pPr>
        <w:pStyle w:val="5"/>
        <w:spacing w:line="600" w:lineRule="exact"/>
        <w:ind w:firstLine="31680"/>
        <w:rPr>
          <w:rFonts w:hint="eastAsia"/>
          <w:color w:val="000000"/>
        </w:rPr>
      </w:pPr>
    </w:p>
    <w:p>
      <w:pPr>
        <w:pStyle w:val="5"/>
        <w:spacing w:line="600" w:lineRule="exact"/>
        <w:ind w:firstLine="31680"/>
        <w:rPr>
          <w:rFonts w:hint="eastAsia"/>
          <w:color w:val="000000"/>
        </w:rPr>
      </w:pPr>
    </w:p>
    <w:p>
      <w:pPr>
        <w:pStyle w:val="5"/>
        <w:spacing w:line="600" w:lineRule="exact"/>
        <w:ind w:left="0" w:leftChars="0" w:firstLine="5120" w:firstLineChars="1600"/>
        <w:jc w:val="left"/>
        <w:rPr>
          <w:rFonts w:hint="eastAsia"/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>丰都县消防救援大队</w:t>
      </w:r>
    </w:p>
    <w:p>
      <w:pPr>
        <w:pStyle w:val="5"/>
        <w:spacing w:line="600" w:lineRule="exact"/>
        <w:ind w:left="0" w:leftChars="0" w:firstLine="5440" w:firstLineChars="1700"/>
        <w:jc w:val="left"/>
        <w:rPr>
          <w:rFonts w:hint="default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>2023年6月2日</w:t>
      </w:r>
    </w:p>
    <w:sectPr>
      <w:pgSz w:w="11906" w:h="16838"/>
      <w:pgMar w:top="1985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4MzAxYmYxNzBmNTU5NTVlODBjMDc0NzQ1ZWIwZDcifQ=="/>
  </w:docVars>
  <w:rsids>
    <w:rsidRoot w:val="00BF4CC6"/>
    <w:rsid w:val="00330AED"/>
    <w:rsid w:val="004E591D"/>
    <w:rsid w:val="005F257B"/>
    <w:rsid w:val="00BC3D25"/>
    <w:rsid w:val="00BF4CC6"/>
    <w:rsid w:val="00CE7F49"/>
    <w:rsid w:val="00FF62E3"/>
    <w:rsid w:val="01530EE1"/>
    <w:rsid w:val="03E84175"/>
    <w:rsid w:val="0853253D"/>
    <w:rsid w:val="0D356CD9"/>
    <w:rsid w:val="114932A6"/>
    <w:rsid w:val="17ED493B"/>
    <w:rsid w:val="1E383BA0"/>
    <w:rsid w:val="26B25575"/>
    <w:rsid w:val="2C26356C"/>
    <w:rsid w:val="2D0B6C34"/>
    <w:rsid w:val="38626FF2"/>
    <w:rsid w:val="43224189"/>
    <w:rsid w:val="458C4313"/>
    <w:rsid w:val="48756CC0"/>
    <w:rsid w:val="4E434368"/>
    <w:rsid w:val="4FBE1360"/>
    <w:rsid w:val="5A1E4FAA"/>
    <w:rsid w:val="5DB96498"/>
    <w:rsid w:val="5E235525"/>
    <w:rsid w:val="6D703742"/>
    <w:rsid w:val="749444D3"/>
    <w:rsid w:val="7D5355E5"/>
    <w:rsid w:val="7E152230"/>
    <w:rsid w:val="7F10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="宋体"/>
      <w:kern w:val="3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99"/>
    <w:rPr>
      <w:rFonts w:cs="Times New Roman"/>
      <w:color w:val="0000FF"/>
      <w:u w:val="single"/>
    </w:rPr>
  </w:style>
  <w:style w:type="paragraph" w:customStyle="1" w:styleId="5">
    <w:name w:val="正文常用"/>
    <w:basedOn w:val="1"/>
    <w:qFormat/>
    <w:uiPriority w:val="99"/>
    <w:pPr>
      <w:spacing w:line="570" w:lineRule="exact"/>
      <w:ind w:firstLine="200" w:firstLineChars="200"/>
    </w:pPr>
    <w:rPr>
      <w:rFonts w:ascii="方正仿宋_GBK" w:hAnsi="Times New Roman" w:eastAsia="方正仿宋_GBK" w:cs="Times New Roman"/>
      <w:kern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1196</Words>
  <Characters>1268</Characters>
  <Lines>0</Lines>
  <Paragraphs>0</Paragraphs>
  <TotalTime>5</TotalTime>
  <ScaleCrop>false</ScaleCrop>
  <LinksUpToDate>false</LinksUpToDate>
  <CharactersWithSpaces>1290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2022-07-15T16:40:00Z</dcterms:created>
  <dc:creator>Administrator</dc:creator>
  <cp:lastModifiedBy>Administrator</cp:lastModifiedBy>
  <cp:lastPrinted>2022-07-13T10:11:00Z</cp:lastPrinted>
  <dcterms:modified xsi:type="dcterms:W3CDTF">2023-06-02T03:27:31Z</dcterms:modified>
  <dc:title>丰都县消防救援大队消防文员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  <property fmtid="{D5CDD505-2E9C-101B-9397-08002B2CF9AE}" pid="3" name="ICV">
    <vt:lpwstr>0856DD653625444E8905C5C5BD4B927B</vt:lpwstr>
  </property>
</Properties>
</file>