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微软雅黑" w:eastAsia="方正小标宋简体"/>
          <w:spacing w:val="8"/>
          <w:sz w:val="40"/>
          <w:szCs w:val="40"/>
        </w:rPr>
      </w:pP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202</w:t>
      </w:r>
      <w:r>
        <w:rPr>
          <w:rFonts w:hint="eastAsia" w:ascii="方正小标宋简体" w:hAnsi="微软雅黑" w:eastAsia="方正小标宋简体"/>
          <w:spacing w:val="8"/>
          <w:sz w:val="40"/>
          <w:szCs w:val="40"/>
          <w:lang w:val="en-US" w:eastAsia="zh-CN"/>
        </w:rPr>
        <w:t>3</w:t>
      </w: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年宝鸡市事业单位招聘（募）事业单位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微软雅黑" w:eastAsia="方正小标宋简体"/>
          <w:spacing w:val="8"/>
          <w:sz w:val="40"/>
          <w:szCs w:val="40"/>
        </w:rPr>
      </w:pP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工作人员承诺书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我叫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，身份证号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，已进入资格复审。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52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（毕业证、学位证）以及招聘岗位所要求的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（具体资格证书名称）于202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年9月30日前取得。对违反以上承诺造成的后果，本人自愿承担相应责任。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16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04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特此承诺。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20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20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705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承诺人签字: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1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202</w:t>
      </w:r>
      <w:r>
        <w:rPr>
          <w:rFonts w:hint="eastAsia" w:ascii="仿宋_GB2312" w:hAnsi="仿宋" w:eastAsia="仿宋_GB2312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pacing w:val="8"/>
          <w:sz w:val="32"/>
          <w:szCs w:val="32"/>
        </w:rPr>
        <w:t>年  月  日</w:t>
      </w:r>
    </w:p>
    <w:sectPr>
      <w:headerReference r:id="rId5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roman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xNWYwYTUwMDY3NmMxMTljNjU0YjgwNGY1NWE2MDkifQ=="/>
  </w:docVars>
  <w:rsids>
    <w:rsidRoot w:val="003C22B3"/>
    <w:rsid w:val="003C22B3"/>
    <w:rsid w:val="004B2AD4"/>
    <w:rsid w:val="00AE2BF2"/>
    <w:rsid w:val="00B62B0A"/>
    <w:rsid w:val="00CB7E3D"/>
    <w:rsid w:val="1D7943AD"/>
    <w:rsid w:val="1FBA6891"/>
    <w:rsid w:val="23AB2F7F"/>
    <w:rsid w:val="28CB3141"/>
    <w:rsid w:val="3FE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40" w:line="240" w:lineRule="exact"/>
      <w:jc w:val="both"/>
    </w:pPr>
    <w:rPr>
      <w:rFonts w:ascii="Calibri" w:hAnsi="Calibri" w:eastAsia="Malgun Gothic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er Char"/>
    <w:basedOn w:val="6"/>
    <w:link w:val="3"/>
    <w:semiHidden/>
    <w:qFormat/>
    <w:uiPriority w:val="99"/>
    <w:rPr>
      <w:kern w:val="0"/>
      <w:sz w:val="18"/>
      <w:szCs w:val="18"/>
    </w:rPr>
  </w:style>
  <w:style w:type="character" w:customStyle="1" w:styleId="9">
    <w:name w:val="Footer Char"/>
    <w:basedOn w:val="6"/>
    <w:link w:val="2"/>
    <w:semiHidden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175</Words>
  <Characters>188</Characters>
  <Lines>0</Lines>
  <Paragraphs>0</Paragraphs>
  <TotalTime>1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2021-04-29T03:13:00Z</dcterms:created>
  <dc:creator>个人用户</dc:creator>
  <cp:lastModifiedBy>等等</cp:lastModifiedBy>
  <cp:lastPrinted>2023-05-29T10:46:11Z</cp:lastPrinted>
  <dcterms:modified xsi:type="dcterms:W3CDTF">2023-05-29T10:46:13Z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6195F568F5A346028DEE39D8A5115A77</vt:lpwstr>
  </property>
</Properties>
</file>