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档案管理证明（式样）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***(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),*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年毕业的</w:t>
      </w:r>
      <w:r>
        <w:rPr>
          <w:rFonts w:ascii="仿宋_GB2312" w:eastAsia="仿宋_GB2312"/>
          <w:sz w:val="32"/>
          <w:szCs w:val="32"/>
        </w:rPr>
        <w:t xml:space="preserve"> ***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</w:rPr>
        <w:t xml:space="preserve">**** 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专科生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按规定在毕业学校存放）档案。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BiODc2YTdhMzBjMGQ2ZWIwMDI2N2I0ZjI0ZGRkZGEifQ=="/>
  </w:docVars>
  <w:rsids>
    <w:rsidRoot w:val="001910C4"/>
    <w:rsid w:val="00032D59"/>
    <w:rsid w:val="001910C4"/>
    <w:rsid w:val="001B388B"/>
    <w:rsid w:val="004608B9"/>
    <w:rsid w:val="00464BD1"/>
    <w:rsid w:val="004A5090"/>
    <w:rsid w:val="004D5C01"/>
    <w:rsid w:val="00685E73"/>
    <w:rsid w:val="006C35F9"/>
    <w:rsid w:val="006C5FDB"/>
    <w:rsid w:val="00754215"/>
    <w:rsid w:val="00764E0E"/>
    <w:rsid w:val="00816814"/>
    <w:rsid w:val="00827104"/>
    <w:rsid w:val="008C7CF6"/>
    <w:rsid w:val="00B11B95"/>
    <w:rsid w:val="00BD56D7"/>
    <w:rsid w:val="00C41B70"/>
    <w:rsid w:val="00D15277"/>
    <w:rsid w:val="00DC249A"/>
    <w:rsid w:val="00E953E3"/>
    <w:rsid w:val="00F4619B"/>
    <w:rsid w:val="0C894B51"/>
    <w:rsid w:val="28F97642"/>
    <w:rsid w:val="3ABA07AD"/>
    <w:rsid w:val="5D970B19"/>
    <w:rsid w:val="624A0331"/>
    <w:rsid w:val="772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154</Words>
  <Characters>172</Characters>
  <Lines>0</Lines>
  <Paragraphs>0</Paragraphs>
  <TotalTime>27</TotalTime>
  <ScaleCrop>false</ScaleCrop>
  <LinksUpToDate>false</LinksUpToDate>
  <CharactersWithSpaces>182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2020-08-11T08:41:00Z</dcterms:created>
  <dc:creator>Windows User</dc:creator>
  <cp:lastModifiedBy>Administrator</cp:lastModifiedBy>
  <cp:lastPrinted>2020-11-10T05:54:00Z</cp:lastPrinted>
  <dcterms:modified xsi:type="dcterms:W3CDTF">2023-05-25T00:43:05Z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BCCEC6EA991C462C913AC4458045B1DC</vt:lpwstr>
  </property>
</Properties>
</file>