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ˎ̥" w:eastAsia="仿宋_GB2312" w:cs="Arial"/>
          <w:kern w:val="0"/>
          <w:sz w:val="32"/>
          <w:szCs w:val="32"/>
        </w:rPr>
        <w:t>附件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eastAsia="zh-CN"/>
        </w:rPr>
        <w:t>2023年晋江市XXXXXXXXXXXXXX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教师资格证类别及学科，如高中语文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晋江市教育局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left="1680" w:leftChars="0" w:firstLine="420" w:firstLineChars="0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承诺人签字（加盖手印）：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yN2M1YTFlNGQ3MTRhZjU4Mzg2Nzk0ZDg3MGIyZmUifQ=="/>
  </w:docVars>
  <w:rsids>
    <w:rsidRoot w:val="00000000"/>
    <w:rsid w:val="12D938D1"/>
    <w:rsid w:val="278E42A0"/>
    <w:rsid w:val="288547F3"/>
    <w:rsid w:val="2B667F60"/>
    <w:rsid w:val="38ED4733"/>
    <w:rsid w:val="4B5A753A"/>
    <w:rsid w:val="631C311C"/>
    <w:rsid w:val="730A2D55"/>
    <w:rsid w:val="7E6E1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188</Words>
  <Characters>211</Characters>
  <Lines>0</Lines>
  <Paragraphs>0</Paragraphs>
  <TotalTime>1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【吉】</cp:lastModifiedBy>
  <cp:lastPrinted>2021-12-23T04:12:00Z</cp:lastPrinted>
  <dcterms:modified xsi:type="dcterms:W3CDTF">2023-04-21T00:36:21Z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F569CE0611AD4935A4AA7D93BF38578B</vt:lpwstr>
  </property>
</Properties>
</file>