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080" w:firstLineChars="1900"/>
        <w:rPr>
          <w:rFonts w:hint="eastAsia" w:ascii="微软雅黑" w:hAnsi="微软雅黑" w:eastAsia="微软雅黑" w:cs="微软雅黑"/>
          <w:color w:val="000000"/>
          <w:sz w:val="32"/>
          <w:szCs w:val="32"/>
        </w:rPr>
      </w:pPr>
    </w:p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/>
        </w:rPr>
        <w:t>防贫监测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信息员（档案员）报名登记表</w:t>
      </w: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报名乡镇：                         　　　　　　</w:t>
      </w:r>
    </w:p>
    <w:tbl>
      <w:tblPr>
        <w:tblStyle w:val="3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306"/>
        <w:gridCol w:w="750"/>
        <w:gridCol w:w="765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出生年月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</w:p>
        </w:tc>
        <w:tc>
          <w:tcPr>
            <w:tcW w:w="187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    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  相片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政治面貌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健康状况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特 长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毕业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毕业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所学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专业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婚姻状况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移动电话</w:t>
            </w:r>
          </w:p>
        </w:tc>
        <w:tc>
          <w:tcPr>
            <w:tcW w:w="226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是否愿意调剂到其他乡镇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资格条件</w:t>
            </w:r>
          </w:p>
        </w:tc>
        <w:tc>
          <w:tcPr>
            <w:tcW w:w="848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历</w:t>
            </w:r>
          </w:p>
        </w:tc>
        <w:tc>
          <w:tcPr>
            <w:tcW w:w="8482" w:type="dxa"/>
            <w:gridSpan w:val="1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866" w:type="dxa"/>
            <w:gridSpan w:val="15"/>
            <w:noWrap w:val="0"/>
            <w:vAlign w:val="top"/>
          </w:tcPr>
          <w:p>
            <w:pPr>
              <w:snapToGrid w:val="0"/>
              <w:spacing w:before="156" w:beforeLines="50" w:line="240" w:lineRule="auto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40" w:lineRule="auto"/>
              <w:jc w:val="right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报名资格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审核意见</w:t>
            </w:r>
          </w:p>
        </w:tc>
        <w:tc>
          <w:tcPr>
            <w:tcW w:w="8482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40" w:lineRule="auto"/>
              <w:jc w:val="right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  <w:p>
            <w:pPr>
              <w:wordWrap w:val="0"/>
              <w:snapToGrid w:val="0"/>
              <w:spacing w:before="156" w:beforeLines="50" w:line="240" w:lineRule="auto"/>
              <w:jc w:val="right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签 字 ：                   年     月     日 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sectPr>
      <w:footerReference r:id="rId3" w:type="default"/>
      <w:pgSz w:w="11906" w:h="16838"/>
      <w:pgMar w:top="1361" w:right="1191" w:bottom="1134" w:left="1134" w:header="1701" w:footer="1134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30"/>
      </w:rPr>
    </w:pPr>
    <w:r>
      <w:rPr>
        <w:rFonts w:ascii="宋体" w:hAnsi="宋体"/>
        <w:sz w:val="30"/>
      </w:rPr>
      <w:fldChar w:fldCharType="begin"/>
    </w:r>
    <w:r>
      <w:rPr>
        <w:rFonts w:ascii="宋体" w:hAnsi="宋体"/>
        <w:sz w:val="30"/>
      </w:rPr>
      <w:instrText xml:space="preserve"> PAGE  \* MERGEFORMAT </w:instrText>
    </w:r>
    <w:r>
      <w:rPr>
        <w:rFonts w:ascii="宋体" w:hAnsi="宋体"/>
        <w:sz w:val="30"/>
      </w:rPr>
      <w:fldChar w:fldCharType="separate"/>
    </w:r>
    <w:r>
      <w:rPr>
        <w:rFonts w:ascii="宋体" w:hAnsi="宋体"/>
        <w:sz w:val="30"/>
      </w:rPr>
      <w:t>2</w:t>
    </w:r>
    <w:r>
      <w:rPr>
        <w:rFonts w:ascii="宋体" w:hAnsi="宋体"/>
        <w:sz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TIyZWQyMjFlOWJiZTI4NTAzNTQ2OTY2M2I4YTIifQ=="/>
  </w:docVars>
  <w:rsids>
    <w:rsidRoot w:val="170B03BB"/>
    <w:rsid w:val="002D62AB"/>
    <w:rsid w:val="002F2456"/>
    <w:rsid w:val="00340F3F"/>
    <w:rsid w:val="003F7140"/>
    <w:rsid w:val="0058780D"/>
    <w:rsid w:val="00761E45"/>
    <w:rsid w:val="00822982"/>
    <w:rsid w:val="00B46954"/>
    <w:rsid w:val="00C03DE6"/>
    <w:rsid w:val="00C80368"/>
    <w:rsid w:val="00CA682A"/>
    <w:rsid w:val="00DD6AC7"/>
    <w:rsid w:val="00E82154"/>
    <w:rsid w:val="00E82717"/>
    <w:rsid w:val="00EB0B3E"/>
    <w:rsid w:val="03B877BC"/>
    <w:rsid w:val="03EB739A"/>
    <w:rsid w:val="05496672"/>
    <w:rsid w:val="054B301C"/>
    <w:rsid w:val="07647CE3"/>
    <w:rsid w:val="08346584"/>
    <w:rsid w:val="08884160"/>
    <w:rsid w:val="0948790F"/>
    <w:rsid w:val="0A88750C"/>
    <w:rsid w:val="13893412"/>
    <w:rsid w:val="170B03BB"/>
    <w:rsid w:val="173559AE"/>
    <w:rsid w:val="178E66BB"/>
    <w:rsid w:val="1CB4002E"/>
    <w:rsid w:val="1EB36DDB"/>
    <w:rsid w:val="22194943"/>
    <w:rsid w:val="29FB1868"/>
    <w:rsid w:val="2AF1044B"/>
    <w:rsid w:val="2C2807F1"/>
    <w:rsid w:val="2CFF1DA6"/>
    <w:rsid w:val="31016EA6"/>
    <w:rsid w:val="34713E6D"/>
    <w:rsid w:val="36E1400F"/>
    <w:rsid w:val="3EBE1CCF"/>
    <w:rsid w:val="3FF56CD2"/>
    <w:rsid w:val="402F6903"/>
    <w:rsid w:val="41B63597"/>
    <w:rsid w:val="4B371D6E"/>
    <w:rsid w:val="4C484D43"/>
    <w:rsid w:val="4F7A0A98"/>
    <w:rsid w:val="52E1488D"/>
    <w:rsid w:val="562D03B7"/>
    <w:rsid w:val="56AE5501"/>
    <w:rsid w:val="57775BAC"/>
    <w:rsid w:val="5A551E4D"/>
    <w:rsid w:val="5AFC3DCB"/>
    <w:rsid w:val="5CBB2D89"/>
    <w:rsid w:val="5E3F600E"/>
    <w:rsid w:val="5EA3675D"/>
    <w:rsid w:val="5F3D4D0B"/>
    <w:rsid w:val="644B7717"/>
    <w:rsid w:val="64AB1619"/>
    <w:rsid w:val="65F822D0"/>
    <w:rsid w:val="679E6B3B"/>
    <w:rsid w:val="69546E8F"/>
    <w:rsid w:val="6B785E95"/>
    <w:rsid w:val="6D535020"/>
    <w:rsid w:val="6DB21650"/>
    <w:rsid w:val="707A57B2"/>
    <w:rsid w:val="70BD6C20"/>
    <w:rsid w:val="786C5EDC"/>
    <w:rsid w:val="79E12557"/>
    <w:rsid w:val="79F40020"/>
    <w:rsid w:val="7A483C2D"/>
    <w:rsid w:val="7CF24283"/>
    <w:rsid w:val="7D366A11"/>
    <w:rsid w:val="7FC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1256</Words>
  <Characters>1340</Characters>
  <Lines>0</Lines>
  <Paragraphs>0</Paragraphs>
  <TotalTime>80</TotalTime>
  <ScaleCrop>false</ScaleCrop>
  <LinksUpToDate>false</LinksUpToDate>
  <CharactersWithSpaces>1513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2018-05-07T06:33:00Z</dcterms:created>
  <dc:creator>许key</dc:creator>
  <cp:lastModifiedBy>Lenovo</cp:lastModifiedBy>
  <cp:lastPrinted>2018-05-08T08:52:00Z</cp:lastPrinted>
  <dcterms:modified xsi:type="dcterms:W3CDTF">2023-05-22T03:06:16Z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6B068B6778264A5B9C66DD012C28BF19</vt:lpwstr>
  </property>
</Properties>
</file>