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highlight w:val="none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val="en-US" w:eastAsia="zh-CN"/>
        </w:rPr>
        <w:t>第二季度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val="en-US" w:eastAsia="zh-CN"/>
        </w:rPr>
        <w:t>龙津街道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  <w:t>公开招聘编外人员岗位需求表</w:t>
      </w:r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城管执法协管员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18周岁以上，40周岁以下。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负责协助街道完成城市管理相关工作。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2、愿意履行聘用岗位职责与义务，无违法违纪行为，热爱基层服务工作；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3、具有较好的文字书写、语言表达及计算机应用操作能力，具有较强的组织协调、沟通能力；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4、具备基本的法律知识，适应户外工作，能协助执法人员完成执法任务，适合男性；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5、有c级或以上级别驾照，能熟练驾驶车辆。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highlight w:val="none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highlight w:val="none"/>
        </w:rPr>
      </w:pPr>
      <w:bookmarkStart w:id="0" w:name="_GoBack"/>
      <w:bookmarkEnd w:id="0"/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B00D376E-5670-4AB2-894C-487E6A7B08F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2F53B68-D06E-471C-AB6F-5A9ED6A1EE5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OTM4MjNkNWYxMTMzODYyZTJiMjg1ZjljOWMwNG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66DC7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C707CB"/>
    <w:rsid w:val="0BA341DC"/>
    <w:rsid w:val="0FFE6BE1"/>
    <w:rsid w:val="13F10504"/>
    <w:rsid w:val="141E2CF7"/>
    <w:rsid w:val="19AF7F51"/>
    <w:rsid w:val="1C33040C"/>
    <w:rsid w:val="1E782E85"/>
    <w:rsid w:val="2943132B"/>
    <w:rsid w:val="2BFA78B8"/>
    <w:rsid w:val="2EF86850"/>
    <w:rsid w:val="34A56D04"/>
    <w:rsid w:val="366910A0"/>
    <w:rsid w:val="369443BD"/>
    <w:rsid w:val="3869372E"/>
    <w:rsid w:val="3DBE5E74"/>
    <w:rsid w:val="3DE70372"/>
    <w:rsid w:val="3E736384"/>
    <w:rsid w:val="40D246E2"/>
    <w:rsid w:val="4348594A"/>
    <w:rsid w:val="462B44CB"/>
    <w:rsid w:val="46753063"/>
    <w:rsid w:val="46C978C9"/>
    <w:rsid w:val="4DD40E8F"/>
    <w:rsid w:val="4EC45D70"/>
    <w:rsid w:val="5596306C"/>
    <w:rsid w:val="56C67D77"/>
    <w:rsid w:val="5C900873"/>
    <w:rsid w:val="5CE9367D"/>
    <w:rsid w:val="5DD07002"/>
    <w:rsid w:val="5DF66D9E"/>
    <w:rsid w:val="5E1C432A"/>
    <w:rsid w:val="5F685A79"/>
    <w:rsid w:val="603F3CC8"/>
    <w:rsid w:val="606F2E37"/>
    <w:rsid w:val="62CF5446"/>
    <w:rsid w:val="65721705"/>
    <w:rsid w:val="6AE107EA"/>
    <w:rsid w:val="6AE15DE2"/>
    <w:rsid w:val="6B731183"/>
    <w:rsid w:val="6C2405A1"/>
    <w:rsid w:val="703F45D4"/>
    <w:rsid w:val="7480340D"/>
    <w:rsid w:val="77525964"/>
    <w:rsid w:val="775D2500"/>
    <w:rsid w:val="794E4FCF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0">
    <w:name w:val="页脚 Char"/>
    <w:basedOn w:val="7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8</Pages>
  <Words>2413</Words>
  <Characters>2570</Characters>
  <Lines>1</Lines>
  <Paragraphs>1</Paragraphs>
  <TotalTime>2</TotalTime>
  <ScaleCrop>false</ScaleCrop>
  <LinksUpToDate>false</LinksUpToDate>
  <CharactersWithSpaces>2571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龙津街_黄景麟</cp:lastModifiedBy>
  <cp:lastPrinted>2023-02-08T10:19:00Z</cp:lastPrinted>
  <dcterms:modified xsi:type="dcterms:W3CDTF">2023-05-10T09:37:05Z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2C5668B381E1401E854715B36309742C</vt:lpwstr>
  </property>
</Properties>
</file>