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bookmarkStart w:id="0" w:name="_GoBack"/>
      <w:bookmarkEnd w:id="0"/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龙津</w:t>
      </w: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街道公开招聘编外人员</w:t>
      </w:r>
      <w:r>
        <w:rPr>
          <w:rFonts w:hint="eastAsia" w:ascii="方正公文小标宋" w:hAnsi="方正公文小标宋" w:eastAsia="方正公文小标宋" w:cs="方正公文小标宋"/>
          <w:b/>
          <w:bCs/>
          <w:sz w:val="44"/>
          <w:lang w:val="en-US" w:eastAsia="zh-CN"/>
        </w:rPr>
        <w:t>报名</w:t>
      </w: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5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5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  <w:rPr>
          <w:highlight w:val="none"/>
        </w:rPr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5615940" cy="497205"/>
                <wp:effectExtent l="0" t="0" r="0" b="0"/>
                <wp:wrapNone/>
                <wp:docPr id="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rFonts w:ascii="Times New Roman" w:hAnsi="Times New Roman" w:eastAsia="宋体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wrap="square" lIns="0" tIns="0" rIns="0" bIns="9000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height:39.15pt;width:442.2pt;mso-position-horizontal:center;mso-position-vertical:bottom;mso-position-vertical-relative:margin;z-index:251659264;mso-width-relative:page;mso-height-relative:page;" filled="f" stroked="f" coordsize="21600,21600" o:gfxdata="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Uyq0+dUAAAAEAQAADwAAAAAAAAABACAAAAAiAAAAZHJzL2Rvd25yZXYu&#10;eG1sUEsBAhQAFAAAAAgAh07iQBtUdj/FAQAAnQMAAA4AAAAAAAAAAQAgAAAAJA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2.5mm" style="mso-fit-shape-to-text:t;">
                  <w:txbxContent>
                    <w:p>
                      <w:pPr>
                        <w:spacing w:line="0" w:lineRule="atLeast"/>
                        <w:rPr>
                          <w:rFonts w:ascii="Times New Roman" w:hAnsi="Times New Roman" w:eastAsia="宋体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8F9BBB45-7C00-437A-B22D-481EB3FD7730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929432FA-4936-4C17-9C09-4F84BCAAC57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AB6AB4D9-A7CF-46E3-8DEB-D18BD95678D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8"/>
        <w:b/>
        <w:bCs/>
        <w:sz w:val="28"/>
      </w:rPr>
    </w:pPr>
    <w:r>
      <w:rPr>
        <w:rStyle w:val="8"/>
        <w:rFonts w:hint="eastAsia"/>
        <w:sz w:val="28"/>
      </w:rPr>
      <w:t>—</w:t>
    </w:r>
    <w:r>
      <w:rPr>
        <w:rStyle w:val="8"/>
        <w:sz w:val="28"/>
      </w:rPr>
      <w:t xml:space="preserve"> 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</w:rPr>
      <w:t>2</w:t>
    </w:r>
    <w:r>
      <w:rPr>
        <w:sz w:val="28"/>
      </w:rPr>
      <w:fldChar w:fldCharType="end"/>
    </w:r>
    <w:r>
      <w:rPr>
        <w:rStyle w:val="8"/>
        <w:sz w:val="28"/>
      </w:rPr>
      <w:t xml:space="preserve"> </w:t>
    </w:r>
    <w:r>
      <w:rPr>
        <w:rStyle w:val="8"/>
        <w:rFonts w:hint="eastAsia"/>
        <w:sz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TrueTypeFonts/>
  <w:saveSubsetFonts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iOTM4MjNkNWYxMTMzODYyZTJiMjg1ZjljOWMwNGIifQ=="/>
  </w:docVars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66DC7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5C707CB"/>
    <w:rsid w:val="0BA341DC"/>
    <w:rsid w:val="0FFE6BE1"/>
    <w:rsid w:val="13F10504"/>
    <w:rsid w:val="141E2CF7"/>
    <w:rsid w:val="19AF7F51"/>
    <w:rsid w:val="1C33040C"/>
    <w:rsid w:val="1E782E85"/>
    <w:rsid w:val="23B87BB8"/>
    <w:rsid w:val="2943132B"/>
    <w:rsid w:val="2BFA78B8"/>
    <w:rsid w:val="2EF86850"/>
    <w:rsid w:val="34A56D04"/>
    <w:rsid w:val="366910A0"/>
    <w:rsid w:val="369443BD"/>
    <w:rsid w:val="3869372E"/>
    <w:rsid w:val="3DBE5E74"/>
    <w:rsid w:val="3DE70372"/>
    <w:rsid w:val="3E736384"/>
    <w:rsid w:val="40D246E2"/>
    <w:rsid w:val="42FA7CFF"/>
    <w:rsid w:val="4348594A"/>
    <w:rsid w:val="462B44CB"/>
    <w:rsid w:val="46753063"/>
    <w:rsid w:val="46C978C9"/>
    <w:rsid w:val="4DD40E8F"/>
    <w:rsid w:val="5596306C"/>
    <w:rsid w:val="56C67D77"/>
    <w:rsid w:val="5C900873"/>
    <w:rsid w:val="5CE9367D"/>
    <w:rsid w:val="5DD07002"/>
    <w:rsid w:val="5DF66D9E"/>
    <w:rsid w:val="5E1C432A"/>
    <w:rsid w:val="5F685A79"/>
    <w:rsid w:val="603F3CC8"/>
    <w:rsid w:val="606F2E37"/>
    <w:rsid w:val="62CF5446"/>
    <w:rsid w:val="65721705"/>
    <w:rsid w:val="6AE107EA"/>
    <w:rsid w:val="6AE15DE2"/>
    <w:rsid w:val="6B731183"/>
    <w:rsid w:val="6C2405A1"/>
    <w:rsid w:val="703F45D4"/>
    <w:rsid w:val="7480340D"/>
    <w:rsid w:val="77525964"/>
    <w:rsid w:val="775D2500"/>
    <w:rsid w:val="794E4FCF"/>
    <w:rsid w:val="7E840E63"/>
    <w:rsid w:val="7F015FC8"/>
    <w:rsid w:val="7F217A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character" w:customStyle="1" w:styleId="10">
    <w:name w:val="页脚 Char"/>
    <w:basedOn w:val="7"/>
    <w:link w:val="3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8</Pages>
  <Words>2413</Words>
  <Characters>2570</Characters>
  <Lines>1</Lines>
  <Paragraphs>1</Paragraphs>
  <TotalTime>2</TotalTime>
  <ScaleCrop>false</ScaleCrop>
  <LinksUpToDate>false</LinksUpToDate>
  <CharactersWithSpaces>2571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龙津街_黄景麟</cp:lastModifiedBy>
  <cp:lastPrinted>2023-02-08T10:19:00Z</cp:lastPrinted>
  <dcterms:modified xsi:type="dcterms:W3CDTF">2023-05-10T09:36:42Z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BF051E31289E481384B6A70245F15454</vt:lpwstr>
  </property>
</Properties>
</file>