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</w:rPr>
        <w:t>2023年全</w:t>
      </w: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市事业单位公开招聘高层次人才岗位申报表</w:t>
      </w:r>
    </w:p>
    <w:p>
      <w:pPr>
        <w:spacing w:line="560" w:lineRule="exact"/>
        <w:jc w:val="left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填报单位（盖章）：                   联系人:                      电话:         </w:t>
      </w:r>
    </w:p>
    <w:tbl>
      <w:tblPr>
        <w:tblStyle w:val="4"/>
        <w:tblW w:w="1518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1"/>
        <w:gridCol w:w="1135"/>
        <w:gridCol w:w="1608"/>
        <w:gridCol w:w="777"/>
        <w:gridCol w:w="936"/>
        <w:gridCol w:w="555"/>
        <w:gridCol w:w="2010"/>
        <w:gridCol w:w="1549"/>
        <w:gridCol w:w="687"/>
        <w:gridCol w:w="960"/>
        <w:gridCol w:w="855"/>
        <w:gridCol w:w="1183"/>
        <w:gridCol w:w="769"/>
        <w:gridCol w:w="1146"/>
        <w:gridCol w:w="5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8" w:hRule="exact"/>
          <w:tblHeader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序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主管单位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招录单位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职位描述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岗位所需专业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7" w:hRule="exac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16"/>
                <w:szCs w:val="16"/>
                <w:highlight w:val="none"/>
              </w:rPr>
              <w:t>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武穴市市直相关单位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18"/>
                <w:szCs w:val="18"/>
                <w:highlight w:val="none"/>
              </w:rPr>
              <w:t>市直相关单位所属事业单位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:highlight w:val="none"/>
              </w:rPr>
              <w:t>博士特设岗位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:highlight w:val="none"/>
              </w:rPr>
              <w:t>管理或专业技术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</w:rPr>
              <w:t>博士研究生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</w:rPr>
              <w:t>博士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</w:rPr>
              <w:t>40周岁及以下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18"/>
                <w:szCs w:val="18"/>
                <w:highlight w:val="none"/>
              </w:rPr>
              <w:t>高  鑫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18"/>
                <w:szCs w:val="18"/>
                <w:highlight w:val="none"/>
              </w:rPr>
              <w:t>0713-6586108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6"/>
                <w:szCs w:val="1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7" w:hRule="exac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16"/>
                <w:szCs w:val="16"/>
                <w:highlight w:val="none"/>
              </w:rPr>
              <w:t>2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武穴市财政局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18"/>
                <w:szCs w:val="18"/>
                <w:highlight w:val="none"/>
              </w:rPr>
              <w:t>农村财政服务中心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:highlight w:val="none"/>
                <w:lang w:val="en-US" w:eastAsia="zh-CN"/>
              </w:rPr>
              <w:t>财务</w:t>
            </w:r>
          </w:p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:highlight w:val="none"/>
                <w:lang w:val="en-US" w:eastAsia="zh-CN"/>
              </w:rPr>
              <w:t>管理人员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:highlight w:val="none"/>
                <w:lang w:eastAsia="zh-CN"/>
              </w:rPr>
              <w:t>专业技术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18"/>
                <w:szCs w:val="18"/>
                <w:highlight w:val="none"/>
              </w:rPr>
              <w:t>从事会计业务管理工作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:highlight w:val="none"/>
              </w:rPr>
              <w:t>会计（1253）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  <w:highlight w:val="none"/>
              </w:rPr>
              <w:t>会计学（120201）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</w:rPr>
              <w:t>硕士研究生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</w:rPr>
              <w:t>硕士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18"/>
                <w:szCs w:val="18"/>
                <w:highlight w:val="none"/>
              </w:rPr>
              <w:t>潘华栋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18"/>
                <w:szCs w:val="18"/>
                <w:highlight w:val="none"/>
              </w:rPr>
              <w:t>0713-6231873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6"/>
                <w:szCs w:val="1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7" w:hRule="exac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16"/>
                <w:szCs w:val="16"/>
                <w:highlight w:val="none"/>
              </w:rPr>
              <w:t>3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武穴市残疾人联合会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市残疾人教育就业服务所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  <w:t>综合管理人员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管理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18"/>
                <w:szCs w:val="18"/>
                <w:highlight w:val="none"/>
              </w:rPr>
              <w:t>为残疾人提供就业登记、咨询、就业技能指导、培训；公文写作、材料撰写等工作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18"/>
                <w:szCs w:val="18"/>
                <w:highlight w:val="none"/>
              </w:rPr>
              <w:t>公共管理（1204）、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18"/>
                <w:szCs w:val="18"/>
                <w:highlight w:val="none"/>
              </w:rPr>
              <w:t>社会学（0303）、中国语言文学（0501）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:highlight w:val="none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</w:rPr>
              <w:t>硕士研究生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硕士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黄  琴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13337400995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exac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16"/>
                <w:szCs w:val="16"/>
                <w:highlight w:val="none"/>
              </w:rPr>
              <w:t>4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中共武穴市委党校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中共武穴市委党校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教师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专业技术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从事党员干部培训、教学工作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 xml:space="preserve"> 马克思主义理论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（</w:t>
            </w:r>
            <w:r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0305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</w:rPr>
              <w:t>硕士研究生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硕士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陈龙芳子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 xml:space="preserve">18772386966  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7" w:hRule="exac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16"/>
                <w:szCs w:val="16"/>
                <w:highlight w:val="none"/>
              </w:rPr>
              <w:t>5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武穴市市场监督管理局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武穴市市场监管综</w:t>
            </w:r>
          </w:p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合执法大队基层中队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工作人员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专业技术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从事食品安全监督执法工作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食品科学与工程(0832)</w:t>
            </w:r>
          </w:p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  <w:t>药学（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  <w:t>1007）</w:t>
            </w:r>
          </w:p>
          <w:p>
            <w:pPr>
              <w:jc w:val="center"/>
              <w:rPr>
                <w:rFonts w:hint="default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  <w:t>中药学（1008）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</w:rPr>
              <w:t>硕士研究生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硕士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刘  侨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0713-6260101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7" w:hRule="exact"/>
          <w:jc w:val="center"/>
        </w:trPr>
        <w:tc>
          <w:tcPr>
            <w:tcW w:w="4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16"/>
                <w:szCs w:val="16"/>
                <w:highlight w:val="none"/>
              </w:rPr>
              <w:t>6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武穴市自然资源和规划局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武穴市自然资源监测信息中心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数据信息管理员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专业技术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从事大数据管理，网络维护、硬软件维护，熟练JAVA、Arcgis、Oracle、SQL等相关平台软件操作与运用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信息与通信工程（0810）、计算机科学与技术（0812）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</w:rPr>
              <w:t>硕士研究生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硕士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40周岁及以下</w:t>
            </w:r>
          </w:p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胡春晓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0713-6262797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exact"/>
          <w:jc w:val="center"/>
        </w:trPr>
        <w:tc>
          <w:tcPr>
            <w:tcW w:w="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16"/>
                <w:szCs w:val="16"/>
                <w:highlight w:val="none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  <w:t>武穴市矿产资源开发利用中心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  <w:t>地质工程技术员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  <w:t>专业技术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矿产普查与勘探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地质工程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  <w:t>地质资源与地质工程（0818）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  <w:t>硕士研究生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  <w:t>硕士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  <w:t>40周岁及以下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  <w:t>无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  <w:t>胡春晓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  <w:t>0713-6262797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exac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16"/>
                <w:szCs w:val="16"/>
                <w:highlight w:val="none"/>
              </w:rPr>
              <w:t>7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武穴市科学技术和经济信息化局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武穴市企业服务中心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经济运行分析员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专业技术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从事经济运行分析研究工作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应用经济学（0202）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</w:rPr>
              <w:t>硕士研究生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硕士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40周岁及以下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童  扬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18062888087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exact"/>
          <w:jc w:val="center"/>
        </w:trPr>
        <w:tc>
          <w:tcPr>
            <w:tcW w:w="4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16"/>
                <w:szCs w:val="16"/>
                <w:highlight w:val="none"/>
              </w:rPr>
              <w:t>8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武穴市农业农村局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市农业发展中心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  <w:t>农艺员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专业技术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从事农艺、种业相关工作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农业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6"/>
                <w:szCs w:val="16"/>
                <w:highlight w:val="none"/>
              </w:rPr>
              <w:t>（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0951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6"/>
                <w:szCs w:val="16"/>
                <w:highlight w:val="none"/>
              </w:rPr>
              <w:t>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</w:rPr>
              <w:t>硕士研究生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硕士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30周岁及以下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  <w:t>无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毕险平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19972573039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exact"/>
          <w:jc w:val="center"/>
        </w:trPr>
        <w:tc>
          <w:tcPr>
            <w:tcW w:w="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16"/>
                <w:szCs w:val="16"/>
                <w:highlight w:val="none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武穴市美丽乡村建设服务中心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  <w:t>测绘员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专业技术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从事农村土地确权相关工作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测绘科学与技术（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  <w:t>0816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</w:rPr>
              <w:t>硕士研究生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硕士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30周岁及以下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毕险平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19972573039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exac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16"/>
                <w:szCs w:val="16"/>
                <w:highlight w:val="none"/>
              </w:rPr>
              <w:t>9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市人社局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劳动人事争议仲裁院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人力资源管理员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管理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从事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  <w:t>日常管理相关工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作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工商管理学（1202）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</w:rPr>
              <w:t>硕士研究生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硕士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梁文治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156296721999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7" w:hRule="exac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10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武穴经济开发区管理委员会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湖北武穴经济开发区火车站工业园服务中心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  <w:t>电子信息技术员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专业技术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  <w:t>从事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电子信息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  <w:t>产业园区相关技术服务工作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 xml:space="preserve">电子信息（0854）            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</w:rPr>
              <w:t>硕士研究生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硕士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伍角星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18934629555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exac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 w:themeColor="text1"/>
                <w:sz w:val="16"/>
                <w:szCs w:val="16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16"/>
                <w:szCs w:val="16"/>
                <w:highlight w:val="none"/>
              </w:rPr>
              <w:t>11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武穴市水利和湖泊局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武穴市武黄湖泵站管护中心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技术员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专业技术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从事水利信息化管理等方面工作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信息与通信工程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（</w:t>
            </w:r>
            <w:r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0810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</w:rPr>
              <w:t>硕士研究生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硕士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40周岁及以下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周  琳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15038289352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7" w:hRule="exac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12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武穴市人民政府田家镇街道办事处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综合执法中心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规划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  <w:t>设计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技术人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  <w:t>员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专业技术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负责参与园区国土空间规划、产业布局、基础设施建设规划等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城市规划与设计（081303）、城乡规划学（0833）、城市规划（0853）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</w:rPr>
              <w:t>硕士研究生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硕士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40周岁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叶丹婷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17771361781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exac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13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武穴市住建局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市政府投资工程建设服务中心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工程管理技术人员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专业技术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  <w:t>从事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建设工程管理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  <w:t>等方面工作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土木工程（0814）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</w:rPr>
              <w:t>硕士研究生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硕士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陈  瑾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15072771446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exac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14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武穴市综合行政执法局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城区三分局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综合管理人员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管理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从事行政执法及案卷审查等相关工作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法学（</w:t>
            </w:r>
            <w:r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0301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）</w:t>
            </w:r>
          </w:p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  <w:t>法律（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  <w:t>0351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</w:rPr>
              <w:t>硕士研究生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硕士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40周岁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  <w:t>及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以下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蔡晓男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0713-6583901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6" w:hRule="exact"/>
          <w:jc w:val="center"/>
        </w:trPr>
        <w:tc>
          <w:tcPr>
            <w:tcW w:w="4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15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武穴市教育局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武穴中学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高中信息技术教师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专业技术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从事高中信息技术教学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计算机科学与技术(0812)、信息与通信工程(0810)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</w:rPr>
              <w:t>硕士研究生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硕士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郑锦彪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13197051732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6"/>
                <w:szCs w:val="1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exact"/>
          <w:jc w:val="center"/>
        </w:trPr>
        <w:tc>
          <w:tcPr>
            <w:tcW w:w="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武穴中学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高中生物教师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专业技术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从事高中生物教学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/>
                <w:sz w:val="18"/>
                <w:szCs w:val="18"/>
                <w:highlight w:val="none"/>
              </w:rPr>
              <w:t>生物学(0710)</w:t>
            </w:r>
          </w:p>
          <w:p>
            <w:pPr>
              <w:jc w:val="center"/>
              <w:rPr>
                <w:rFonts w:hint="eastAsia" w:ascii="仿宋_GB2312" w:hAnsi="宋体" w:eastAsia="仿宋_GB2312" w:cs="黑体"/>
                <w:color w:val="00000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黑体"/>
                <w:color w:val="000000"/>
                <w:sz w:val="18"/>
                <w:szCs w:val="18"/>
                <w:highlight w:val="none"/>
                <w:lang w:eastAsia="zh-CN"/>
              </w:rPr>
              <w:t>学科教学生物（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045107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</w:rPr>
              <w:t>硕士研究生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硕士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郑锦彪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13197051732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6"/>
                <w:szCs w:val="1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exact"/>
          <w:jc w:val="center"/>
        </w:trPr>
        <w:tc>
          <w:tcPr>
            <w:tcW w:w="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武穴中学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高中历史教师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专业技术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从事高中历史教学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/>
                <w:sz w:val="18"/>
                <w:szCs w:val="18"/>
                <w:highlight w:val="none"/>
              </w:rPr>
              <w:t>历史学(0601)</w:t>
            </w:r>
          </w:p>
          <w:p>
            <w:pPr>
              <w:jc w:val="center"/>
              <w:rPr>
                <w:rFonts w:hint="eastAsia" w:ascii="仿宋_GB2312" w:hAnsi="宋体" w:eastAsia="仿宋_GB2312" w:cs="黑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/>
                <w:sz w:val="18"/>
                <w:szCs w:val="18"/>
                <w:highlight w:val="none"/>
                <w:lang w:eastAsia="zh-CN"/>
              </w:rPr>
              <w:t>学科教学历史（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04510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</w:rPr>
              <w:t>硕士研究生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硕士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郑锦彪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13197051732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6"/>
                <w:szCs w:val="1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7" w:hRule="exact"/>
          <w:jc w:val="center"/>
        </w:trPr>
        <w:tc>
          <w:tcPr>
            <w:tcW w:w="4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  <w:t>15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武穴市教育局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武穴中学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高中英语教师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专业技术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从事高中英语教学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黑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/>
                <w:sz w:val="18"/>
                <w:szCs w:val="18"/>
                <w:highlight w:val="none"/>
              </w:rPr>
              <w:t>英语语言文学(050201)、外国语言学及应用语言学(050211)、课程与教学</w:t>
            </w:r>
            <w:r>
              <w:rPr>
                <w:rFonts w:hint="eastAsia" w:ascii="仿宋_GB2312" w:hAnsi="宋体" w:eastAsia="仿宋_GB2312" w:cs="黑体"/>
                <w:color w:val="000000"/>
                <w:sz w:val="18"/>
                <w:szCs w:val="18"/>
                <w:highlight w:val="none"/>
                <w:lang w:eastAsia="zh-CN"/>
              </w:rPr>
              <w:t>论</w:t>
            </w:r>
            <w:r>
              <w:rPr>
                <w:rFonts w:hint="eastAsia" w:ascii="仿宋_GB2312" w:hAnsi="宋体" w:eastAsia="仿宋_GB2312" w:cs="黑体"/>
                <w:color w:val="000000"/>
                <w:sz w:val="18"/>
                <w:szCs w:val="18"/>
                <w:highlight w:val="none"/>
              </w:rPr>
              <w:t>(040102)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 w:cs="黑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/>
                <w:sz w:val="18"/>
                <w:szCs w:val="18"/>
                <w:highlight w:val="none"/>
                <w:lang w:eastAsia="zh-CN"/>
              </w:rPr>
              <w:t>学科教学英语（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04510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</w:rPr>
              <w:t>硕士研究生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硕士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郑锦彪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13197051732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6"/>
                <w:szCs w:val="1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3" w:hRule="exact"/>
          <w:jc w:val="center"/>
        </w:trPr>
        <w:tc>
          <w:tcPr>
            <w:tcW w:w="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武穴市实验高中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高中历史教师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专业技术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从事高中历史教学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/>
                <w:sz w:val="18"/>
                <w:szCs w:val="18"/>
                <w:highlight w:val="none"/>
              </w:rPr>
              <w:t>历史学（0601）</w:t>
            </w:r>
          </w:p>
          <w:p>
            <w:pPr>
              <w:jc w:val="center"/>
              <w:rPr>
                <w:rFonts w:hint="eastAsia" w:ascii="仿宋_GB2312" w:hAnsi="宋体" w:eastAsia="仿宋_GB2312" w:cs="黑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/>
                <w:sz w:val="18"/>
                <w:szCs w:val="18"/>
                <w:highlight w:val="none"/>
                <w:lang w:eastAsia="zh-CN"/>
              </w:rPr>
              <w:t>学科教学历史（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04510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</w:rPr>
              <w:t>硕士研究生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硕士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阮剑文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13636078351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6"/>
                <w:szCs w:val="1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7" w:hRule="exact"/>
          <w:jc w:val="center"/>
        </w:trPr>
        <w:tc>
          <w:tcPr>
            <w:tcW w:w="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武穴市实验高中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高中物理教师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专业技术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从事高中物理教学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黑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/>
                <w:sz w:val="18"/>
                <w:szCs w:val="18"/>
                <w:highlight w:val="none"/>
              </w:rPr>
              <w:t>物理学（0702）、地球物理学（0708）、材料科学与工程（0805）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 w:cs="黑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/>
                <w:sz w:val="18"/>
                <w:szCs w:val="18"/>
                <w:highlight w:val="none"/>
                <w:lang w:eastAsia="zh-CN"/>
              </w:rPr>
              <w:t>学科教学物理（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04510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</w:rPr>
              <w:t>硕士研究生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硕士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阮剑文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13636078351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6"/>
                <w:szCs w:val="1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exact"/>
          <w:jc w:val="center"/>
        </w:trPr>
        <w:tc>
          <w:tcPr>
            <w:tcW w:w="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武穴市实验高中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高中美术教师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专业技术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从事高中美术教学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黑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/>
                <w:sz w:val="18"/>
                <w:szCs w:val="18"/>
                <w:highlight w:val="none"/>
              </w:rPr>
              <w:t>美术学（050403）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 w:cs="黑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/>
                <w:sz w:val="18"/>
                <w:szCs w:val="18"/>
                <w:highlight w:val="none"/>
                <w:lang w:eastAsia="zh-CN"/>
              </w:rPr>
              <w:t>学科教学美术（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0451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</w:rPr>
              <w:t>硕士研究生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硕士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阮剑文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13636078351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6"/>
                <w:szCs w:val="1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exact"/>
          <w:jc w:val="center"/>
        </w:trPr>
        <w:tc>
          <w:tcPr>
            <w:tcW w:w="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武穴市育才高中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高中数学教师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专业技术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从事高中数学教学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黑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/>
                <w:sz w:val="18"/>
                <w:szCs w:val="18"/>
                <w:highlight w:val="none"/>
              </w:rPr>
              <w:t>数学（0701）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 w:cs="黑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/>
                <w:sz w:val="18"/>
                <w:szCs w:val="18"/>
                <w:highlight w:val="none"/>
                <w:lang w:eastAsia="zh-CN"/>
              </w:rPr>
              <w:t>学科教学数学（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04510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</w:rPr>
              <w:t>硕士研究生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硕士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陈少峰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13476570191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6"/>
                <w:szCs w:val="1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7" w:hRule="exact"/>
          <w:jc w:val="center"/>
        </w:trPr>
        <w:tc>
          <w:tcPr>
            <w:tcW w:w="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武穴市育才高中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高中物理教师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专业技术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从事高中物理教学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黑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/>
                <w:sz w:val="18"/>
                <w:szCs w:val="18"/>
                <w:highlight w:val="none"/>
              </w:rPr>
              <w:t>物理学(0702)、地球物理学(0708）、材料科学与工程（0805）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 w:cs="黑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/>
                <w:sz w:val="18"/>
                <w:szCs w:val="18"/>
                <w:highlight w:val="none"/>
                <w:lang w:eastAsia="zh-CN"/>
              </w:rPr>
              <w:t>学科教学物理（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04510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</w:rPr>
              <w:t>硕士研究生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硕士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35周岁及以下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陈少峰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13476570191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 w:themeColor="text1"/>
                <w:sz w:val="16"/>
                <w:szCs w:val="16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3" w:hRule="exact"/>
          <w:jc w:val="center"/>
        </w:trPr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16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武穴市卫健局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武穴市中医医院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临床医师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专业技术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从事临床诊断工作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临床医学（1002）、中医学（1005）、中西医结合（1006）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</w:rPr>
              <w:t>硕士研究生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硕士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40周岁及以下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取得执业医师资格证书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毛  媛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18171706006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exact"/>
          <w:jc w:val="center"/>
        </w:trPr>
        <w:tc>
          <w:tcPr>
            <w:tcW w:w="4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  <w:t>16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武穴市卫健局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武穴市中医医院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药师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专业技术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从事医院药剂工作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药学（1007）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  <w:t>、</w:t>
            </w:r>
          </w:p>
          <w:p>
            <w:r>
              <w:rPr>
                <w:rFonts w:hint="eastAsia"/>
              </w:rPr>
              <w:t>中药学（1008）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</w:rPr>
              <w:t>硕士研究生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硕士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40周岁及以下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无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毛  媛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18171706006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5FCFB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1" w:hRule="exact"/>
          <w:jc w:val="center"/>
        </w:trPr>
        <w:tc>
          <w:tcPr>
            <w:tcW w:w="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武穴市第一人民医院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临床医师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专业技术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8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临床医师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临床医学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1002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中医学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1005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</w:rPr>
              <w:t>硕士研究生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硕士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40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  <w:t>周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岁及以下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取得执业医师资格证书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李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荟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13995908989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3" w:hRule="exact"/>
          <w:jc w:val="center"/>
        </w:trPr>
        <w:tc>
          <w:tcPr>
            <w:tcW w:w="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1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1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1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武穴市第一人民医院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1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检验师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1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专业技术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1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1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检验师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1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生物学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0710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免疫学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100102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1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18"/>
                <w:szCs w:val="18"/>
                <w:highlight w:val="none"/>
              </w:rPr>
              <w:t>硕士研究生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1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硕士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1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35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  <w:t>周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岁及以下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1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eastAsia="zh-CN"/>
              </w:rPr>
              <w:t>无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1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李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荟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1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  <w:t>13995908989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1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黑体"/>
                <w:color w:val="000000" w:themeColor="text1"/>
                <w:sz w:val="18"/>
                <w:szCs w:val="18"/>
                <w:highlight w:val="none"/>
              </w:rPr>
            </w:pPr>
          </w:p>
        </w:tc>
      </w:tr>
    </w:tbl>
    <w:p>
      <w:pPr>
        <w:spacing w:line="4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:highlight w:val="none"/>
        </w:rPr>
      </w:pPr>
    </w:p>
    <w:sectPr>
      <w:pgSz w:w="16838" w:h="11906" w:orient="landscape"/>
      <w:pgMar w:top="1757" w:right="2098" w:bottom="1474" w:left="198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YTI2NjJlZDk1OGNjN2QzODA3MmM3Njk0ZDlhNDIifQ=="/>
  </w:docVars>
  <w:rsids>
    <w:rsidRoot w:val="092544A6"/>
    <w:rsid w:val="00096FF9"/>
    <w:rsid w:val="000E75CD"/>
    <w:rsid w:val="000F54A3"/>
    <w:rsid w:val="001E377D"/>
    <w:rsid w:val="002C3479"/>
    <w:rsid w:val="0036694A"/>
    <w:rsid w:val="00373E11"/>
    <w:rsid w:val="003B29CB"/>
    <w:rsid w:val="00446C1D"/>
    <w:rsid w:val="00537B2D"/>
    <w:rsid w:val="005B15A4"/>
    <w:rsid w:val="00604A3D"/>
    <w:rsid w:val="00667D76"/>
    <w:rsid w:val="00767C6E"/>
    <w:rsid w:val="00797B06"/>
    <w:rsid w:val="007A1AA0"/>
    <w:rsid w:val="007A2371"/>
    <w:rsid w:val="007F3B0C"/>
    <w:rsid w:val="00943238"/>
    <w:rsid w:val="00A978F4"/>
    <w:rsid w:val="00B21699"/>
    <w:rsid w:val="00B24A2F"/>
    <w:rsid w:val="00B32365"/>
    <w:rsid w:val="00B810B7"/>
    <w:rsid w:val="00C93616"/>
    <w:rsid w:val="00CB4152"/>
    <w:rsid w:val="00CD6907"/>
    <w:rsid w:val="00E6551C"/>
    <w:rsid w:val="00F2579B"/>
    <w:rsid w:val="00FF3535"/>
    <w:rsid w:val="01336C39"/>
    <w:rsid w:val="01660A28"/>
    <w:rsid w:val="01C62A16"/>
    <w:rsid w:val="01C91A52"/>
    <w:rsid w:val="01CE7410"/>
    <w:rsid w:val="01E94817"/>
    <w:rsid w:val="02155F53"/>
    <w:rsid w:val="022B416C"/>
    <w:rsid w:val="025E5729"/>
    <w:rsid w:val="02634740"/>
    <w:rsid w:val="027223F7"/>
    <w:rsid w:val="0282132D"/>
    <w:rsid w:val="029631DE"/>
    <w:rsid w:val="02E4513E"/>
    <w:rsid w:val="03005AFA"/>
    <w:rsid w:val="032A2EC2"/>
    <w:rsid w:val="032C53F2"/>
    <w:rsid w:val="037A34BB"/>
    <w:rsid w:val="03C738C5"/>
    <w:rsid w:val="03F034C9"/>
    <w:rsid w:val="04842CD0"/>
    <w:rsid w:val="04B3119D"/>
    <w:rsid w:val="04DC6D86"/>
    <w:rsid w:val="04F5148F"/>
    <w:rsid w:val="053D32CD"/>
    <w:rsid w:val="05620A9A"/>
    <w:rsid w:val="056617CB"/>
    <w:rsid w:val="05BE5DEB"/>
    <w:rsid w:val="05E53E40"/>
    <w:rsid w:val="05FE520C"/>
    <w:rsid w:val="05FF41E4"/>
    <w:rsid w:val="06440531"/>
    <w:rsid w:val="067329BF"/>
    <w:rsid w:val="069368B8"/>
    <w:rsid w:val="06D24883"/>
    <w:rsid w:val="06EC750D"/>
    <w:rsid w:val="07165CBC"/>
    <w:rsid w:val="073A19D0"/>
    <w:rsid w:val="07557F32"/>
    <w:rsid w:val="07631C08"/>
    <w:rsid w:val="077E15CD"/>
    <w:rsid w:val="07D84105"/>
    <w:rsid w:val="07EE69AC"/>
    <w:rsid w:val="08126118"/>
    <w:rsid w:val="08763382"/>
    <w:rsid w:val="088B2320"/>
    <w:rsid w:val="08BB37F7"/>
    <w:rsid w:val="08C43CAD"/>
    <w:rsid w:val="08ED64F8"/>
    <w:rsid w:val="091010B1"/>
    <w:rsid w:val="092544A6"/>
    <w:rsid w:val="092C7765"/>
    <w:rsid w:val="0957414F"/>
    <w:rsid w:val="097009B1"/>
    <w:rsid w:val="09726419"/>
    <w:rsid w:val="09A7050F"/>
    <w:rsid w:val="09AB7FFC"/>
    <w:rsid w:val="0A117245"/>
    <w:rsid w:val="0A420DEB"/>
    <w:rsid w:val="0A48254B"/>
    <w:rsid w:val="0A4B34D8"/>
    <w:rsid w:val="0A646A25"/>
    <w:rsid w:val="0A6A2420"/>
    <w:rsid w:val="0AA23B8C"/>
    <w:rsid w:val="0ADE143C"/>
    <w:rsid w:val="0B7F3BE8"/>
    <w:rsid w:val="0BC26E25"/>
    <w:rsid w:val="0BC45ADD"/>
    <w:rsid w:val="0BCA2299"/>
    <w:rsid w:val="0BE1303B"/>
    <w:rsid w:val="0D1362B1"/>
    <w:rsid w:val="0D705BF5"/>
    <w:rsid w:val="0DCF2FFF"/>
    <w:rsid w:val="0DD257A0"/>
    <w:rsid w:val="0E061F3A"/>
    <w:rsid w:val="0E281A16"/>
    <w:rsid w:val="0E351654"/>
    <w:rsid w:val="0E375467"/>
    <w:rsid w:val="0E45334D"/>
    <w:rsid w:val="0E885A4E"/>
    <w:rsid w:val="0EC57C74"/>
    <w:rsid w:val="0ECB2082"/>
    <w:rsid w:val="0F095DEE"/>
    <w:rsid w:val="0F89313E"/>
    <w:rsid w:val="0F947FF8"/>
    <w:rsid w:val="0F9A45B6"/>
    <w:rsid w:val="0FE5726A"/>
    <w:rsid w:val="104D7036"/>
    <w:rsid w:val="104F221A"/>
    <w:rsid w:val="10890D43"/>
    <w:rsid w:val="10A61507"/>
    <w:rsid w:val="10B93347"/>
    <w:rsid w:val="10B978DE"/>
    <w:rsid w:val="110114E7"/>
    <w:rsid w:val="111B6479"/>
    <w:rsid w:val="116C134D"/>
    <w:rsid w:val="11EC0A42"/>
    <w:rsid w:val="12253E58"/>
    <w:rsid w:val="127B3A4A"/>
    <w:rsid w:val="12990E4F"/>
    <w:rsid w:val="12B4541D"/>
    <w:rsid w:val="13193385"/>
    <w:rsid w:val="13231BF3"/>
    <w:rsid w:val="13500E52"/>
    <w:rsid w:val="13587EF9"/>
    <w:rsid w:val="135973AA"/>
    <w:rsid w:val="136E18C2"/>
    <w:rsid w:val="13CC763A"/>
    <w:rsid w:val="13E76D7F"/>
    <w:rsid w:val="13F26F2A"/>
    <w:rsid w:val="14402393"/>
    <w:rsid w:val="146443F4"/>
    <w:rsid w:val="146637FD"/>
    <w:rsid w:val="14BD0076"/>
    <w:rsid w:val="14D81957"/>
    <w:rsid w:val="14E1085B"/>
    <w:rsid w:val="15122F7C"/>
    <w:rsid w:val="152421D3"/>
    <w:rsid w:val="153F1BF4"/>
    <w:rsid w:val="1549149F"/>
    <w:rsid w:val="1549316B"/>
    <w:rsid w:val="15764E9A"/>
    <w:rsid w:val="15957844"/>
    <w:rsid w:val="15E05FAA"/>
    <w:rsid w:val="166A30BB"/>
    <w:rsid w:val="167308DC"/>
    <w:rsid w:val="1681032F"/>
    <w:rsid w:val="168240B1"/>
    <w:rsid w:val="16A95841"/>
    <w:rsid w:val="16F204E4"/>
    <w:rsid w:val="173533C3"/>
    <w:rsid w:val="176568E9"/>
    <w:rsid w:val="176A29CE"/>
    <w:rsid w:val="17CB658A"/>
    <w:rsid w:val="17F565D9"/>
    <w:rsid w:val="18110D62"/>
    <w:rsid w:val="185725A4"/>
    <w:rsid w:val="18694035"/>
    <w:rsid w:val="18FA55EA"/>
    <w:rsid w:val="19126A6D"/>
    <w:rsid w:val="1915545C"/>
    <w:rsid w:val="19275B82"/>
    <w:rsid w:val="19367D63"/>
    <w:rsid w:val="196B3624"/>
    <w:rsid w:val="19976DD8"/>
    <w:rsid w:val="19993E66"/>
    <w:rsid w:val="19B57D27"/>
    <w:rsid w:val="19BD4994"/>
    <w:rsid w:val="19CA3799"/>
    <w:rsid w:val="19E027A8"/>
    <w:rsid w:val="1A08341D"/>
    <w:rsid w:val="1A2808A5"/>
    <w:rsid w:val="1A9E0CEA"/>
    <w:rsid w:val="1B056608"/>
    <w:rsid w:val="1B514700"/>
    <w:rsid w:val="1BB909E9"/>
    <w:rsid w:val="1BB9255B"/>
    <w:rsid w:val="1BFD15E9"/>
    <w:rsid w:val="1C683ABB"/>
    <w:rsid w:val="1C6E332D"/>
    <w:rsid w:val="1C8E18E9"/>
    <w:rsid w:val="1CDA75EF"/>
    <w:rsid w:val="1D1E2C02"/>
    <w:rsid w:val="1D251AE6"/>
    <w:rsid w:val="1D2711CE"/>
    <w:rsid w:val="1D563E74"/>
    <w:rsid w:val="1D5E3A3C"/>
    <w:rsid w:val="1D5F7C18"/>
    <w:rsid w:val="1D8270F4"/>
    <w:rsid w:val="1DF05AB6"/>
    <w:rsid w:val="1E304995"/>
    <w:rsid w:val="1ED337AA"/>
    <w:rsid w:val="1EF15826"/>
    <w:rsid w:val="1F117479"/>
    <w:rsid w:val="1F7D45FF"/>
    <w:rsid w:val="1F7F7DE3"/>
    <w:rsid w:val="1FB125DE"/>
    <w:rsid w:val="1FDD049C"/>
    <w:rsid w:val="1FF20053"/>
    <w:rsid w:val="20013262"/>
    <w:rsid w:val="2003672F"/>
    <w:rsid w:val="200C2AFC"/>
    <w:rsid w:val="20182F5A"/>
    <w:rsid w:val="202418D4"/>
    <w:rsid w:val="20B65927"/>
    <w:rsid w:val="20BD6BFD"/>
    <w:rsid w:val="20DC6D44"/>
    <w:rsid w:val="211C1BAF"/>
    <w:rsid w:val="218655D4"/>
    <w:rsid w:val="21B7743F"/>
    <w:rsid w:val="21F84DD3"/>
    <w:rsid w:val="21FE52E8"/>
    <w:rsid w:val="225C0BDB"/>
    <w:rsid w:val="226B7AB7"/>
    <w:rsid w:val="22C21395"/>
    <w:rsid w:val="22C840EF"/>
    <w:rsid w:val="22E41B72"/>
    <w:rsid w:val="23033681"/>
    <w:rsid w:val="233821C3"/>
    <w:rsid w:val="23400B7E"/>
    <w:rsid w:val="23487268"/>
    <w:rsid w:val="234A17A4"/>
    <w:rsid w:val="23696A16"/>
    <w:rsid w:val="23971F51"/>
    <w:rsid w:val="23AE1963"/>
    <w:rsid w:val="23D12360"/>
    <w:rsid w:val="23D15382"/>
    <w:rsid w:val="23D84774"/>
    <w:rsid w:val="23FA7247"/>
    <w:rsid w:val="23FB6FA1"/>
    <w:rsid w:val="23FC3441"/>
    <w:rsid w:val="242A54B9"/>
    <w:rsid w:val="242B3103"/>
    <w:rsid w:val="242B7875"/>
    <w:rsid w:val="2450310A"/>
    <w:rsid w:val="246A32F6"/>
    <w:rsid w:val="2472624B"/>
    <w:rsid w:val="24B73502"/>
    <w:rsid w:val="24B73BE9"/>
    <w:rsid w:val="24BA674A"/>
    <w:rsid w:val="2513126C"/>
    <w:rsid w:val="25612269"/>
    <w:rsid w:val="25A57561"/>
    <w:rsid w:val="25A920DE"/>
    <w:rsid w:val="25AA55B1"/>
    <w:rsid w:val="25CE6487"/>
    <w:rsid w:val="25F809CD"/>
    <w:rsid w:val="262A1B55"/>
    <w:rsid w:val="2630173B"/>
    <w:rsid w:val="267C5544"/>
    <w:rsid w:val="268A4EE0"/>
    <w:rsid w:val="26C57A4B"/>
    <w:rsid w:val="272832BC"/>
    <w:rsid w:val="273C60AB"/>
    <w:rsid w:val="277C5711"/>
    <w:rsid w:val="27A36626"/>
    <w:rsid w:val="27DC34CA"/>
    <w:rsid w:val="286C55EC"/>
    <w:rsid w:val="287E0910"/>
    <w:rsid w:val="2903372B"/>
    <w:rsid w:val="294E6ECB"/>
    <w:rsid w:val="29751F33"/>
    <w:rsid w:val="29A26D32"/>
    <w:rsid w:val="29B05F55"/>
    <w:rsid w:val="29B34BAD"/>
    <w:rsid w:val="29CE006B"/>
    <w:rsid w:val="29F7119A"/>
    <w:rsid w:val="2A035953"/>
    <w:rsid w:val="2A2B71D2"/>
    <w:rsid w:val="2A455EAB"/>
    <w:rsid w:val="2A4870A9"/>
    <w:rsid w:val="2A657F44"/>
    <w:rsid w:val="2AED41A6"/>
    <w:rsid w:val="2B001D2D"/>
    <w:rsid w:val="2B540289"/>
    <w:rsid w:val="2B763EAB"/>
    <w:rsid w:val="2BCC2979"/>
    <w:rsid w:val="2BD7437D"/>
    <w:rsid w:val="2BDE703C"/>
    <w:rsid w:val="2BE73650"/>
    <w:rsid w:val="2C27129F"/>
    <w:rsid w:val="2C276EC9"/>
    <w:rsid w:val="2C2B4AEC"/>
    <w:rsid w:val="2C3E3F90"/>
    <w:rsid w:val="2C456DAD"/>
    <w:rsid w:val="2C5C3B2A"/>
    <w:rsid w:val="2C9E24DC"/>
    <w:rsid w:val="2CAA09E3"/>
    <w:rsid w:val="2CBB4FC6"/>
    <w:rsid w:val="2CD64DA9"/>
    <w:rsid w:val="2CD71F78"/>
    <w:rsid w:val="2D032E8B"/>
    <w:rsid w:val="2D1A648B"/>
    <w:rsid w:val="2D396511"/>
    <w:rsid w:val="2DCB24A0"/>
    <w:rsid w:val="2DDB79DE"/>
    <w:rsid w:val="2DE93617"/>
    <w:rsid w:val="2E022CCF"/>
    <w:rsid w:val="2E084C6E"/>
    <w:rsid w:val="2E136DAD"/>
    <w:rsid w:val="2E151C41"/>
    <w:rsid w:val="2E263744"/>
    <w:rsid w:val="2E5B15BE"/>
    <w:rsid w:val="2EC32C9A"/>
    <w:rsid w:val="2F0B37E6"/>
    <w:rsid w:val="2F326538"/>
    <w:rsid w:val="2FE7727B"/>
    <w:rsid w:val="304B4EF8"/>
    <w:rsid w:val="30B71113"/>
    <w:rsid w:val="316E05A0"/>
    <w:rsid w:val="31AB39E6"/>
    <w:rsid w:val="31AF33ED"/>
    <w:rsid w:val="329C3DC5"/>
    <w:rsid w:val="32FE4D0D"/>
    <w:rsid w:val="33211467"/>
    <w:rsid w:val="33394B30"/>
    <w:rsid w:val="335C2961"/>
    <w:rsid w:val="33F005E4"/>
    <w:rsid w:val="340751F2"/>
    <w:rsid w:val="342E40FB"/>
    <w:rsid w:val="342F2AE5"/>
    <w:rsid w:val="34542CD1"/>
    <w:rsid w:val="35011F9F"/>
    <w:rsid w:val="350C6C75"/>
    <w:rsid w:val="354D23DD"/>
    <w:rsid w:val="35694EC0"/>
    <w:rsid w:val="357F232A"/>
    <w:rsid w:val="35B82181"/>
    <w:rsid w:val="35B9602F"/>
    <w:rsid w:val="35DC29E4"/>
    <w:rsid w:val="35F424E6"/>
    <w:rsid w:val="360C1EBE"/>
    <w:rsid w:val="3627315D"/>
    <w:rsid w:val="362E458E"/>
    <w:rsid w:val="36936CEB"/>
    <w:rsid w:val="369C3524"/>
    <w:rsid w:val="36B23034"/>
    <w:rsid w:val="36B3417E"/>
    <w:rsid w:val="36E9394A"/>
    <w:rsid w:val="375C5AFE"/>
    <w:rsid w:val="37D04F8C"/>
    <w:rsid w:val="37D8694E"/>
    <w:rsid w:val="37E01D28"/>
    <w:rsid w:val="37E039F8"/>
    <w:rsid w:val="37F9039A"/>
    <w:rsid w:val="381C594D"/>
    <w:rsid w:val="38702466"/>
    <w:rsid w:val="38753760"/>
    <w:rsid w:val="38AD43DE"/>
    <w:rsid w:val="38B355B3"/>
    <w:rsid w:val="39193FED"/>
    <w:rsid w:val="396E574D"/>
    <w:rsid w:val="39B42F7E"/>
    <w:rsid w:val="39B45762"/>
    <w:rsid w:val="39C969D1"/>
    <w:rsid w:val="3A3B4F23"/>
    <w:rsid w:val="3A4304E6"/>
    <w:rsid w:val="3A5B5864"/>
    <w:rsid w:val="3A996304"/>
    <w:rsid w:val="3B005A62"/>
    <w:rsid w:val="3B052DA7"/>
    <w:rsid w:val="3B5264E7"/>
    <w:rsid w:val="3B9A4799"/>
    <w:rsid w:val="3BD4103D"/>
    <w:rsid w:val="3C2614C2"/>
    <w:rsid w:val="3CE94EF5"/>
    <w:rsid w:val="3DFE64AF"/>
    <w:rsid w:val="3E2444FF"/>
    <w:rsid w:val="3E5341EE"/>
    <w:rsid w:val="3E6957B6"/>
    <w:rsid w:val="3E6D4B2A"/>
    <w:rsid w:val="3E9936AD"/>
    <w:rsid w:val="3EBE4F06"/>
    <w:rsid w:val="3EFA4138"/>
    <w:rsid w:val="3F0807DE"/>
    <w:rsid w:val="3F124A3C"/>
    <w:rsid w:val="3F254AC6"/>
    <w:rsid w:val="3F957CA2"/>
    <w:rsid w:val="3FA46D50"/>
    <w:rsid w:val="3FBF6C4F"/>
    <w:rsid w:val="3FDE0BBE"/>
    <w:rsid w:val="3FE77284"/>
    <w:rsid w:val="3FE7739B"/>
    <w:rsid w:val="40311C59"/>
    <w:rsid w:val="4061090C"/>
    <w:rsid w:val="40651584"/>
    <w:rsid w:val="40957330"/>
    <w:rsid w:val="40C254E8"/>
    <w:rsid w:val="410714C7"/>
    <w:rsid w:val="412C4DC8"/>
    <w:rsid w:val="414B2892"/>
    <w:rsid w:val="41A10104"/>
    <w:rsid w:val="41A361CA"/>
    <w:rsid w:val="41CF1FED"/>
    <w:rsid w:val="41D619A9"/>
    <w:rsid w:val="41D66F50"/>
    <w:rsid w:val="421A586E"/>
    <w:rsid w:val="4225375E"/>
    <w:rsid w:val="424D1534"/>
    <w:rsid w:val="4259252F"/>
    <w:rsid w:val="425A221B"/>
    <w:rsid w:val="426C76EF"/>
    <w:rsid w:val="427D58EA"/>
    <w:rsid w:val="42840376"/>
    <w:rsid w:val="42F1520F"/>
    <w:rsid w:val="431A0AE1"/>
    <w:rsid w:val="43694A23"/>
    <w:rsid w:val="439B79AE"/>
    <w:rsid w:val="43DD247E"/>
    <w:rsid w:val="441750F8"/>
    <w:rsid w:val="44403D9F"/>
    <w:rsid w:val="448213C9"/>
    <w:rsid w:val="4498589B"/>
    <w:rsid w:val="449E2195"/>
    <w:rsid w:val="44B910F3"/>
    <w:rsid w:val="44C6712F"/>
    <w:rsid w:val="44F26254"/>
    <w:rsid w:val="44F3249B"/>
    <w:rsid w:val="455B021D"/>
    <w:rsid w:val="45644E8F"/>
    <w:rsid w:val="45775FFC"/>
    <w:rsid w:val="45A35AF3"/>
    <w:rsid w:val="45F77662"/>
    <w:rsid w:val="46180A03"/>
    <w:rsid w:val="46732660"/>
    <w:rsid w:val="47994A8D"/>
    <w:rsid w:val="47A03868"/>
    <w:rsid w:val="481B7136"/>
    <w:rsid w:val="4836316F"/>
    <w:rsid w:val="485750E4"/>
    <w:rsid w:val="48BD0C6B"/>
    <w:rsid w:val="48C25A5E"/>
    <w:rsid w:val="48DD2071"/>
    <w:rsid w:val="4909433E"/>
    <w:rsid w:val="496E2F5C"/>
    <w:rsid w:val="498576FE"/>
    <w:rsid w:val="498750EB"/>
    <w:rsid w:val="498E64DA"/>
    <w:rsid w:val="49C32E69"/>
    <w:rsid w:val="49D232CD"/>
    <w:rsid w:val="49D5289D"/>
    <w:rsid w:val="49E34515"/>
    <w:rsid w:val="4A5803D3"/>
    <w:rsid w:val="4A8A1B5C"/>
    <w:rsid w:val="4A9B7D88"/>
    <w:rsid w:val="4AA5018C"/>
    <w:rsid w:val="4AD404E3"/>
    <w:rsid w:val="4B05673B"/>
    <w:rsid w:val="4B18130E"/>
    <w:rsid w:val="4B211483"/>
    <w:rsid w:val="4B2942F7"/>
    <w:rsid w:val="4B3D3D78"/>
    <w:rsid w:val="4B8341EE"/>
    <w:rsid w:val="4BDC125A"/>
    <w:rsid w:val="4BE20FC4"/>
    <w:rsid w:val="4C464A9C"/>
    <w:rsid w:val="4C8925E5"/>
    <w:rsid w:val="4CAF3F4B"/>
    <w:rsid w:val="4CCC00D1"/>
    <w:rsid w:val="4CE466F3"/>
    <w:rsid w:val="4CF02F19"/>
    <w:rsid w:val="4D2D7990"/>
    <w:rsid w:val="4D3100AC"/>
    <w:rsid w:val="4D4B5AF1"/>
    <w:rsid w:val="4D643607"/>
    <w:rsid w:val="4D6923B5"/>
    <w:rsid w:val="4D745236"/>
    <w:rsid w:val="4D865BAA"/>
    <w:rsid w:val="4D947619"/>
    <w:rsid w:val="4DC13F6B"/>
    <w:rsid w:val="4E4E5605"/>
    <w:rsid w:val="4EBD6CE9"/>
    <w:rsid w:val="4EDF1E4B"/>
    <w:rsid w:val="4F113774"/>
    <w:rsid w:val="4F4A5796"/>
    <w:rsid w:val="4F4E766C"/>
    <w:rsid w:val="4F8140A8"/>
    <w:rsid w:val="4FA471A4"/>
    <w:rsid w:val="4FC722C0"/>
    <w:rsid w:val="4FCF17DD"/>
    <w:rsid w:val="4FFF274A"/>
    <w:rsid w:val="501542A0"/>
    <w:rsid w:val="50773D3F"/>
    <w:rsid w:val="50A646FB"/>
    <w:rsid w:val="50B36F52"/>
    <w:rsid w:val="50EE737F"/>
    <w:rsid w:val="51112A70"/>
    <w:rsid w:val="51511789"/>
    <w:rsid w:val="51590A96"/>
    <w:rsid w:val="51B86885"/>
    <w:rsid w:val="520E3D8E"/>
    <w:rsid w:val="521264AA"/>
    <w:rsid w:val="52761C30"/>
    <w:rsid w:val="52A6062F"/>
    <w:rsid w:val="52B779B0"/>
    <w:rsid w:val="52DB22D0"/>
    <w:rsid w:val="53376105"/>
    <w:rsid w:val="53391F13"/>
    <w:rsid w:val="538358E6"/>
    <w:rsid w:val="53903B88"/>
    <w:rsid w:val="53B862E1"/>
    <w:rsid w:val="53C50022"/>
    <w:rsid w:val="53D326D5"/>
    <w:rsid w:val="54372C4B"/>
    <w:rsid w:val="54700182"/>
    <w:rsid w:val="54947216"/>
    <w:rsid w:val="54B44EEA"/>
    <w:rsid w:val="54FC7793"/>
    <w:rsid w:val="55175A51"/>
    <w:rsid w:val="55851466"/>
    <w:rsid w:val="559D4DDC"/>
    <w:rsid w:val="55E83D75"/>
    <w:rsid w:val="55F20118"/>
    <w:rsid w:val="56203250"/>
    <w:rsid w:val="56414754"/>
    <w:rsid w:val="567D2AF7"/>
    <w:rsid w:val="56F60B19"/>
    <w:rsid w:val="56FB1737"/>
    <w:rsid w:val="57013E5C"/>
    <w:rsid w:val="575F2705"/>
    <w:rsid w:val="57A30E8D"/>
    <w:rsid w:val="57E25CD7"/>
    <w:rsid w:val="57F76851"/>
    <w:rsid w:val="58535EBE"/>
    <w:rsid w:val="589D405F"/>
    <w:rsid w:val="58B76243"/>
    <w:rsid w:val="58E454F6"/>
    <w:rsid w:val="59132CF2"/>
    <w:rsid w:val="591D288C"/>
    <w:rsid w:val="59253D2B"/>
    <w:rsid w:val="59317942"/>
    <w:rsid w:val="596B44C6"/>
    <w:rsid w:val="5A154114"/>
    <w:rsid w:val="5A3054F8"/>
    <w:rsid w:val="5A3504F7"/>
    <w:rsid w:val="5B561519"/>
    <w:rsid w:val="5B5C0CA0"/>
    <w:rsid w:val="5B736EDD"/>
    <w:rsid w:val="5BB47822"/>
    <w:rsid w:val="5BBF7DE4"/>
    <w:rsid w:val="5BE05599"/>
    <w:rsid w:val="5C0F7113"/>
    <w:rsid w:val="5C34351E"/>
    <w:rsid w:val="5C6A1909"/>
    <w:rsid w:val="5CAF7ED8"/>
    <w:rsid w:val="5CE43395"/>
    <w:rsid w:val="5CE61579"/>
    <w:rsid w:val="5D152F6D"/>
    <w:rsid w:val="5D610ED6"/>
    <w:rsid w:val="5D611A0D"/>
    <w:rsid w:val="5D7F2BDC"/>
    <w:rsid w:val="5DD8403A"/>
    <w:rsid w:val="5EA36BFA"/>
    <w:rsid w:val="5ED029E5"/>
    <w:rsid w:val="5F085646"/>
    <w:rsid w:val="5F710215"/>
    <w:rsid w:val="5F783E0C"/>
    <w:rsid w:val="5F906360"/>
    <w:rsid w:val="5F92684E"/>
    <w:rsid w:val="5FA0306D"/>
    <w:rsid w:val="6024244B"/>
    <w:rsid w:val="60356EA2"/>
    <w:rsid w:val="60376BDA"/>
    <w:rsid w:val="604D22EA"/>
    <w:rsid w:val="608F40AC"/>
    <w:rsid w:val="6096338D"/>
    <w:rsid w:val="60A76828"/>
    <w:rsid w:val="60BE0CCC"/>
    <w:rsid w:val="61013773"/>
    <w:rsid w:val="6105714B"/>
    <w:rsid w:val="616733E1"/>
    <w:rsid w:val="61C65DB1"/>
    <w:rsid w:val="61D0695C"/>
    <w:rsid w:val="620A5927"/>
    <w:rsid w:val="621F2AF4"/>
    <w:rsid w:val="62931248"/>
    <w:rsid w:val="62DA2FE6"/>
    <w:rsid w:val="62E235CB"/>
    <w:rsid w:val="62EE0D49"/>
    <w:rsid w:val="632E4B01"/>
    <w:rsid w:val="637E06F9"/>
    <w:rsid w:val="63B16744"/>
    <w:rsid w:val="63BD344B"/>
    <w:rsid w:val="63F40A8C"/>
    <w:rsid w:val="642C2249"/>
    <w:rsid w:val="64AD43D0"/>
    <w:rsid w:val="65657B8D"/>
    <w:rsid w:val="65AD51EA"/>
    <w:rsid w:val="65B46FD9"/>
    <w:rsid w:val="65BC5E38"/>
    <w:rsid w:val="65DF2FB8"/>
    <w:rsid w:val="65F00779"/>
    <w:rsid w:val="66575D6E"/>
    <w:rsid w:val="66782095"/>
    <w:rsid w:val="66895D1F"/>
    <w:rsid w:val="66A01F9C"/>
    <w:rsid w:val="66AB5F9F"/>
    <w:rsid w:val="676D4F3F"/>
    <w:rsid w:val="67C074C8"/>
    <w:rsid w:val="684C4BE5"/>
    <w:rsid w:val="686026A5"/>
    <w:rsid w:val="68707FA2"/>
    <w:rsid w:val="68A23378"/>
    <w:rsid w:val="68B477D3"/>
    <w:rsid w:val="68CA0274"/>
    <w:rsid w:val="68FF19D6"/>
    <w:rsid w:val="69126834"/>
    <w:rsid w:val="691A3596"/>
    <w:rsid w:val="69463C03"/>
    <w:rsid w:val="695A776A"/>
    <w:rsid w:val="6972081A"/>
    <w:rsid w:val="698653A2"/>
    <w:rsid w:val="69BF3B4A"/>
    <w:rsid w:val="69CA56A4"/>
    <w:rsid w:val="6A30568B"/>
    <w:rsid w:val="6A4A01E9"/>
    <w:rsid w:val="6A5F59C7"/>
    <w:rsid w:val="6A9537AC"/>
    <w:rsid w:val="6A966E52"/>
    <w:rsid w:val="6A9959F5"/>
    <w:rsid w:val="6AAA485C"/>
    <w:rsid w:val="6AAB2BE9"/>
    <w:rsid w:val="6AB93680"/>
    <w:rsid w:val="6ACB3557"/>
    <w:rsid w:val="6B0B63BF"/>
    <w:rsid w:val="6B112D96"/>
    <w:rsid w:val="6B19158A"/>
    <w:rsid w:val="6B2919A8"/>
    <w:rsid w:val="6B4A0C1C"/>
    <w:rsid w:val="6B4A1C46"/>
    <w:rsid w:val="6B570447"/>
    <w:rsid w:val="6B7179B0"/>
    <w:rsid w:val="6B852B67"/>
    <w:rsid w:val="6BBA6350"/>
    <w:rsid w:val="6BE602C1"/>
    <w:rsid w:val="6C16701B"/>
    <w:rsid w:val="6C1F19B2"/>
    <w:rsid w:val="6C200E4B"/>
    <w:rsid w:val="6C4C2620"/>
    <w:rsid w:val="6C4C2ED2"/>
    <w:rsid w:val="6C623369"/>
    <w:rsid w:val="6C673ED9"/>
    <w:rsid w:val="6C736704"/>
    <w:rsid w:val="6C792135"/>
    <w:rsid w:val="6CA109CA"/>
    <w:rsid w:val="6CC9337B"/>
    <w:rsid w:val="6D011CCA"/>
    <w:rsid w:val="6D2F5985"/>
    <w:rsid w:val="6D535020"/>
    <w:rsid w:val="6DB705AF"/>
    <w:rsid w:val="6EA2231A"/>
    <w:rsid w:val="6EBD71CB"/>
    <w:rsid w:val="6EC04A6A"/>
    <w:rsid w:val="6ED9471F"/>
    <w:rsid w:val="6F064C81"/>
    <w:rsid w:val="6F2628CA"/>
    <w:rsid w:val="6F3746AF"/>
    <w:rsid w:val="6F950430"/>
    <w:rsid w:val="6FA04CDF"/>
    <w:rsid w:val="6FDC3717"/>
    <w:rsid w:val="6FDF6AAD"/>
    <w:rsid w:val="70046E63"/>
    <w:rsid w:val="70175CE6"/>
    <w:rsid w:val="703A1B52"/>
    <w:rsid w:val="705616AB"/>
    <w:rsid w:val="705E3EA7"/>
    <w:rsid w:val="70A31726"/>
    <w:rsid w:val="70C26840"/>
    <w:rsid w:val="7137696A"/>
    <w:rsid w:val="714D6C36"/>
    <w:rsid w:val="719925D0"/>
    <w:rsid w:val="719E3655"/>
    <w:rsid w:val="71B14B02"/>
    <w:rsid w:val="71B16D0B"/>
    <w:rsid w:val="71EE3109"/>
    <w:rsid w:val="72465035"/>
    <w:rsid w:val="727F34D6"/>
    <w:rsid w:val="732B0871"/>
    <w:rsid w:val="733F559F"/>
    <w:rsid w:val="734F4887"/>
    <w:rsid w:val="73672505"/>
    <w:rsid w:val="73C74B67"/>
    <w:rsid w:val="746A40A2"/>
    <w:rsid w:val="750B7C0B"/>
    <w:rsid w:val="754C4D98"/>
    <w:rsid w:val="75512E0F"/>
    <w:rsid w:val="764016A8"/>
    <w:rsid w:val="766404D1"/>
    <w:rsid w:val="76837EFF"/>
    <w:rsid w:val="76A607D8"/>
    <w:rsid w:val="76D54A17"/>
    <w:rsid w:val="76D87D14"/>
    <w:rsid w:val="76E3776C"/>
    <w:rsid w:val="76E9463E"/>
    <w:rsid w:val="76ED14D2"/>
    <w:rsid w:val="76EE0F8D"/>
    <w:rsid w:val="77920E7C"/>
    <w:rsid w:val="77957B22"/>
    <w:rsid w:val="77C50087"/>
    <w:rsid w:val="77D17391"/>
    <w:rsid w:val="77F46CE1"/>
    <w:rsid w:val="77F93F2A"/>
    <w:rsid w:val="78321E4A"/>
    <w:rsid w:val="785D1D24"/>
    <w:rsid w:val="78873299"/>
    <w:rsid w:val="78953022"/>
    <w:rsid w:val="78953920"/>
    <w:rsid w:val="78F86528"/>
    <w:rsid w:val="7928540B"/>
    <w:rsid w:val="79297929"/>
    <w:rsid w:val="79410FE3"/>
    <w:rsid w:val="79423E8D"/>
    <w:rsid w:val="79B2438D"/>
    <w:rsid w:val="79FF0611"/>
    <w:rsid w:val="7A300818"/>
    <w:rsid w:val="7A512B38"/>
    <w:rsid w:val="7AB525C5"/>
    <w:rsid w:val="7AF4006E"/>
    <w:rsid w:val="7AFF2872"/>
    <w:rsid w:val="7B7863B6"/>
    <w:rsid w:val="7B7E6545"/>
    <w:rsid w:val="7BB930FA"/>
    <w:rsid w:val="7BE57EE8"/>
    <w:rsid w:val="7C1130D7"/>
    <w:rsid w:val="7CDE2FD8"/>
    <w:rsid w:val="7D091AB9"/>
    <w:rsid w:val="7D3322B1"/>
    <w:rsid w:val="7D683C30"/>
    <w:rsid w:val="7D9A65D6"/>
    <w:rsid w:val="7DC010ED"/>
    <w:rsid w:val="7DC17F30"/>
    <w:rsid w:val="7DC33523"/>
    <w:rsid w:val="7E0155BF"/>
    <w:rsid w:val="7E4D2092"/>
    <w:rsid w:val="7E621D9B"/>
    <w:rsid w:val="7E941087"/>
    <w:rsid w:val="7EA556FA"/>
    <w:rsid w:val="7EBF1874"/>
    <w:rsid w:val="7EDA7F77"/>
    <w:rsid w:val="7F0234B1"/>
    <w:rsid w:val="7F446F77"/>
    <w:rsid w:val="7F7649C5"/>
    <w:rsid w:val="7F8D3B6A"/>
    <w:rsid w:val="7F9C5449"/>
    <w:rsid w:val="7FBF2FB9"/>
    <w:rsid w:val="7FF4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font31"/>
    <w:basedOn w:val="6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11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2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yrick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789EBB-6CE2-4DC6-B4B3-196E00D0F0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5</Pages>
  <Words>2151</Words>
  <Characters>2724</Characters>
  <Lines>23</Lines>
  <Paragraphs>6</Paragraphs>
  <TotalTime>83</TotalTime>
  <ScaleCrop>false</ScaleCrop>
  <LinksUpToDate>false</LinksUpToDate>
  <CharactersWithSpaces>2810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2023-04-13T02:53:00Z</dcterms:created>
  <dc:creator>Over/Hk</dc:creator>
  <cp:lastModifiedBy>榴子</cp:lastModifiedBy>
  <cp:lastPrinted>2023-05-05T10:13:00Z</cp:lastPrinted>
  <dcterms:modified xsi:type="dcterms:W3CDTF">2023-05-08T06:34:38Z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9DD5A1010ABA401AB8C7D993651E6D24_13</vt:lpwstr>
  </property>
</Properties>
</file>