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顺昌县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YjgyYTYyZGZmNjcxYzlmZjllOTk0MmZjZTRkOTE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DB5607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B310AF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124</Words>
  <Characters>124</Characters>
  <Lines>0</Lines>
  <Paragraphs>0</Paragraphs>
  <TotalTime>1</TotalTime>
  <ScaleCrop>false</ScaleCrop>
  <LinksUpToDate>false</LinksUpToDate>
  <CharactersWithSpaces>290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pc</cp:lastModifiedBy>
  <cp:lastPrinted>2018-05-02T10:03:00Z</cp:lastPrinted>
  <dcterms:modified xsi:type="dcterms:W3CDTF">2022-08-23T07:51:42Z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75F39B6EDABD4BB9921A4CAE8F7BF316</vt:lpwstr>
  </property>
</Properties>
</file>