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附件2</w:t>
      </w:r>
      <w:bookmarkStart w:id="1" w:name="_GoBack"/>
      <w:bookmarkEnd w:id="1"/>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3 of 9 Barcode">
    <w:panose1 w:val="0402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attachedTemplate r:id="rId1"/>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D"/>
    <w:rsid w:val="00366A96"/>
    <w:rsid w:val="00377D4E"/>
    <w:rsid w:val="004D3B2A"/>
    <w:rsid w:val="007B61C9"/>
    <w:rsid w:val="00DF44ED"/>
    <w:rsid w:val="5FFFB6D9"/>
    <w:rsid w:val="986F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Microsoft</Company>
  <Pages>3</Pages>
  <Words>447</Words>
  <Characters>2554</Characters>
  <Lines>21</Lines>
  <Paragraphs>5</Paragraphs>
  <TotalTime>419</TotalTime>
  <ScaleCrop>false</ScaleCrop>
  <LinksUpToDate>false</LinksUpToDate>
  <CharactersWithSpaces>2996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2020-10-26T14:44:00Z</dcterms:created>
  <dc:creator>qxrc</dc:creator>
  <cp:lastModifiedBy>湖北省气象局值班员</cp:lastModifiedBy>
  <cp:lastPrinted>2020-11-02T10:01:00Z</cp:lastPrinted>
  <dcterms:modified xsi:type="dcterms:W3CDTF">2023-05-04T17:20:03Z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47604CDF4609BB40B1785364CB477FBB</vt:lpwstr>
  </property>
</Properties>
</file>