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60" w:firstLineChars="9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公告》、《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ZiZTJlNDg5MzkzMGM2ODI0NDE5NmUxN2RiZGQ5YjI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D056843"/>
    <w:rsid w:val="0FF057BB"/>
    <w:rsid w:val="173846DC"/>
    <w:rsid w:val="3261507D"/>
    <w:rsid w:val="384051DA"/>
    <w:rsid w:val="3CAF6449"/>
    <w:rsid w:val="3D8D5FB0"/>
    <w:rsid w:val="3F3219F6"/>
    <w:rsid w:val="48342489"/>
    <w:rsid w:val="4E367498"/>
    <w:rsid w:val="524A2CF9"/>
    <w:rsid w:val="68D06675"/>
    <w:rsid w:val="69303F29"/>
    <w:rsid w:val="6B281087"/>
    <w:rsid w:val="6E102641"/>
    <w:rsid w:val="705031B4"/>
    <w:rsid w:val="7F4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314</Words>
  <Characters>314</Characters>
  <Lines>0</Lines>
  <Paragraphs>0</Paragraphs>
  <TotalTime>44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WPS_1648090195</cp:lastModifiedBy>
  <cp:lastPrinted>2021-07-21T09:25:00Z</cp:lastPrinted>
  <dcterms:modified xsi:type="dcterms:W3CDTF">2023-04-05T12:37:59Z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E835CB1FAC704D77974A7F39EAD11D25</vt:lpwstr>
  </property>
</Properties>
</file>