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eastAsia="黑体"/>
          <w:sz w:val="44"/>
          <w:szCs w:val="44"/>
        </w:rPr>
      </w:pPr>
      <w:r>
        <w:rPr>
          <w:rFonts w:hint="eastAsia" w:eastAsia="黑体" w:cs="黑体"/>
          <w:sz w:val="44"/>
          <w:szCs w:val="44"/>
        </w:rPr>
        <w:t>202</w:t>
      </w:r>
      <w:r>
        <w:rPr>
          <w:rFonts w:hint="eastAsia" w:eastAsia="黑体" w:cs="黑体"/>
          <w:sz w:val="44"/>
          <w:szCs w:val="44"/>
          <w:lang w:val="en-US" w:eastAsia="zh-CN"/>
        </w:rPr>
        <w:t>3</w:t>
      </w:r>
      <w:r>
        <w:rPr>
          <w:rFonts w:hint="eastAsia" w:eastAsia="黑体" w:cs="黑体"/>
          <w:sz w:val="44"/>
          <w:szCs w:val="44"/>
        </w:rPr>
        <w:t>年武汉市政府专职消防员考试报名信息表</w:t>
      </w:r>
    </w:p>
    <w:p>
      <w:pPr>
        <w:spacing w:line="500" w:lineRule="exact"/>
        <w:jc w:val="left"/>
        <w:rPr>
          <w:rFonts w:hint="eastAsia" w:eastAsia="楷体_GB2312"/>
          <w:sz w:val="30"/>
          <w:szCs w:val="30"/>
          <w:lang w:val="en-US" w:eastAsia="zh-CN"/>
        </w:rPr>
      </w:pPr>
      <w:r>
        <w:rPr>
          <w:rFonts w:hint="eastAsia" w:cs="宋体"/>
          <w:sz w:val="30"/>
          <w:szCs w:val="30"/>
        </w:rPr>
        <w:t>填表日期：</w:t>
      </w:r>
      <w:r>
        <w:rPr>
          <w:rFonts w:cs="宋体"/>
          <w:color w:val="FF0000"/>
          <w:sz w:val="30"/>
          <w:szCs w:val="30"/>
        </w:rPr>
        <w:t xml:space="preserve"> </w:t>
      </w:r>
      <w:r>
        <w:rPr>
          <w:rFonts w:hint="eastAsia" w:cs="宋体"/>
          <w:sz w:val="30"/>
          <w:szCs w:val="30"/>
        </w:rPr>
        <w:t xml:space="preserve">年 月 日 </w:t>
      </w:r>
      <w:r>
        <w:rPr>
          <w:rFonts w:cs="宋体"/>
          <w:sz w:val="30"/>
          <w:szCs w:val="30"/>
        </w:rPr>
        <w:t xml:space="preserve">                    </w:t>
      </w:r>
      <w:r>
        <w:rPr>
          <w:rFonts w:hint="eastAsia" w:cs="宋体"/>
          <w:sz w:val="30"/>
          <w:szCs w:val="30"/>
        </w:rPr>
        <w:t>报名点：</w:t>
      </w:r>
      <w:r>
        <w:rPr>
          <w:rFonts w:hint="eastAsia" w:cs="宋体"/>
          <w:sz w:val="30"/>
          <w:szCs w:val="30"/>
          <w:lang w:eastAsia="zh-CN"/>
        </w:rPr>
        <w:t>洪山</w:t>
      </w:r>
      <w:r>
        <w:rPr>
          <w:rFonts w:hint="eastAsia" w:cs="宋体"/>
          <w:sz w:val="30"/>
          <w:szCs w:val="30"/>
          <w:lang w:val="en-US" w:eastAsia="zh-CN"/>
        </w:rPr>
        <w:t>区</w:t>
      </w:r>
    </w:p>
    <w:tbl>
      <w:tblPr>
        <w:tblStyle w:val="5"/>
        <w:tblpPr w:leftFromText="181" w:rightFromText="181" w:vertAnchor="text" w:tblpXSpec="center" w:tblpY="1"/>
        <w:tblW w:w="98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8"/>
        <w:gridCol w:w="1064"/>
        <w:gridCol w:w="690"/>
        <w:gridCol w:w="727"/>
        <w:gridCol w:w="1392"/>
        <w:gridCol w:w="1559"/>
        <w:gridCol w:w="1151"/>
        <w:gridCol w:w="17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姓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 w:cs="宋体"/>
                <w:sz w:val="28"/>
                <w:szCs w:val="28"/>
              </w:rPr>
              <w:t>名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eastAsia="楷体_GB2312"/>
                <w:color w:val="FF0000"/>
                <w:sz w:val="28"/>
                <w:szCs w:val="28"/>
                <w:lang w:val="en-US" w:eastAsia="zh-CN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出生年月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eastAsia="楷体_GB2312"/>
                <w:sz w:val="28"/>
                <w:szCs w:val="28"/>
                <w:lang w:val="en-US" w:eastAsia="zh-CN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民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 w:cs="宋体"/>
                <w:sz w:val="28"/>
                <w:szCs w:val="28"/>
              </w:rPr>
              <w:t>族</w:t>
            </w: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eastAsia="楷体_GB2312"/>
                <w:sz w:val="28"/>
                <w:szCs w:val="28"/>
                <w:lang w:val="en-US" w:eastAsia="zh-CN"/>
              </w:rPr>
            </w:pPr>
          </w:p>
        </w:tc>
        <w:tc>
          <w:tcPr>
            <w:tcW w:w="17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eastAsia="楷体_GB2312" w:cs="宋体"/>
                <w:sz w:val="28"/>
                <w:szCs w:val="28"/>
                <w:lang w:eastAsia="zh-CN"/>
              </w:rPr>
            </w:pPr>
          </w:p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</w:trPr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籍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 w:cs="宋体"/>
                <w:sz w:val="28"/>
                <w:szCs w:val="28"/>
              </w:rPr>
              <w:t>贯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eastAsia="楷体_GB2312"/>
                <w:sz w:val="28"/>
                <w:szCs w:val="28"/>
                <w:lang w:val="en-US" w:eastAsia="zh-CN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eastAsia="楷体_GB2312"/>
                <w:sz w:val="28"/>
                <w:szCs w:val="28"/>
                <w:lang w:val="en-US" w:eastAsia="zh-CN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党团时间</w:t>
            </w: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eastAsia="楷体_GB2312"/>
                <w:sz w:val="28"/>
                <w:szCs w:val="28"/>
                <w:lang w:val="en-US" w:eastAsia="zh-CN"/>
              </w:rPr>
            </w:pPr>
          </w:p>
        </w:tc>
        <w:tc>
          <w:tcPr>
            <w:tcW w:w="17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560" w:firstLineChars="20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</w:trPr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准驾车型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280" w:firstLineChars="100"/>
              <w:rPr>
                <w:rFonts w:hint="default" w:eastAsia="楷体_GB2312"/>
                <w:sz w:val="28"/>
                <w:szCs w:val="28"/>
                <w:lang w:val="en-US" w:eastAsia="zh-CN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初领驾证时间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both"/>
              <w:rPr>
                <w:rFonts w:hint="default" w:eastAsia="楷体_GB2312"/>
                <w:sz w:val="28"/>
                <w:szCs w:val="28"/>
                <w:lang w:val="en-US" w:eastAsia="zh-CN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cs="宋体"/>
                <w:sz w:val="28"/>
                <w:szCs w:val="28"/>
              </w:rPr>
              <w:t>婚姻状况</w:t>
            </w: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eastAsia="楷体_GB2312"/>
                <w:sz w:val="28"/>
                <w:szCs w:val="28"/>
                <w:lang w:val="en-US" w:eastAsia="zh-CN"/>
              </w:rPr>
            </w:pPr>
          </w:p>
        </w:tc>
        <w:tc>
          <w:tcPr>
            <w:tcW w:w="17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560" w:firstLineChars="20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</w:trPr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文化程度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both"/>
              <w:rPr>
                <w:rFonts w:hint="eastAsia" w:eastAsia="楷体_GB2312"/>
                <w:sz w:val="28"/>
                <w:szCs w:val="28"/>
                <w:lang w:val="en-US" w:eastAsia="zh-CN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所学专业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both"/>
              <w:rPr>
                <w:rFonts w:hint="eastAsia" w:eastAsia="楷体_GB2312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毕业院校</w:t>
            </w: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left="280" w:hanging="280" w:hangingChars="100"/>
              <w:jc w:val="both"/>
              <w:rPr>
                <w:rFonts w:hint="default" w:eastAsia="楷体_GB2312"/>
                <w:sz w:val="28"/>
                <w:szCs w:val="28"/>
                <w:lang w:val="en-US" w:eastAsia="zh-CN"/>
              </w:rPr>
            </w:pPr>
          </w:p>
        </w:tc>
        <w:tc>
          <w:tcPr>
            <w:tcW w:w="17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560" w:firstLineChars="20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38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560" w:firstLineChars="200"/>
              <w:jc w:val="both"/>
              <w:rPr>
                <w:rFonts w:hint="default" w:eastAsia="楷体_GB2312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特长</w:t>
            </w:r>
          </w:p>
        </w:tc>
        <w:tc>
          <w:tcPr>
            <w:tcW w:w="29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560" w:firstLineChars="200"/>
              <w:jc w:val="both"/>
              <w:rPr>
                <w:rFonts w:hint="default" w:eastAsia="楷体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cs="宋体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入伍时间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both"/>
              <w:rPr>
                <w:rFonts w:hint="default" w:eastAsia="楷体_GB2312"/>
                <w:sz w:val="28"/>
                <w:szCs w:val="28"/>
                <w:lang w:val="en-US" w:eastAsia="zh-CN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cs="宋体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退伍时间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default" w:eastAsia="楷体_GB2312"/>
                <w:color w:val="FF0000"/>
                <w:sz w:val="28"/>
                <w:szCs w:val="28"/>
                <w:lang w:val="en-US" w:eastAsia="zh-CN"/>
              </w:rPr>
            </w:pP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cs="宋体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曾服役</w:t>
            </w:r>
          </w:p>
          <w:p>
            <w:pPr>
              <w:spacing w:line="500" w:lineRule="exact"/>
              <w:jc w:val="center"/>
              <w:rPr>
                <w:rFonts w:hint="eastAsia"/>
                <w:color w:val="FF0000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部队</w:t>
            </w:r>
          </w:p>
        </w:tc>
        <w:tc>
          <w:tcPr>
            <w:tcW w:w="291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default" w:eastAsia="楷体_GB2312"/>
                <w:color w:val="FF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</w:trPr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身高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eastAsia="楷体_GB2312"/>
                <w:sz w:val="28"/>
                <w:szCs w:val="28"/>
                <w:lang w:val="en-US" w:eastAsia="zh-CN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体重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eastAsia="楷体_GB2312"/>
                <w:sz w:val="28"/>
                <w:szCs w:val="28"/>
                <w:lang w:val="en-US" w:eastAsia="zh-CN"/>
              </w:rPr>
            </w:pPr>
          </w:p>
        </w:tc>
        <w:tc>
          <w:tcPr>
            <w:tcW w:w="15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91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</w:trPr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cs="宋体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家庭住址</w:t>
            </w:r>
          </w:p>
        </w:tc>
        <w:tc>
          <w:tcPr>
            <w:tcW w:w="38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default" w:eastAsia="楷体_GB2312"/>
                <w:sz w:val="28"/>
                <w:szCs w:val="28"/>
                <w:lang w:val="en-US" w:eastAsia="zh-CN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9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eastAsia="楷体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cs="宋体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意向岗位</w:t>
            </w:r>
          </w:p>
        </w:tc>
        <w:tc>
          <w:tcPr>
            <w:tcW w:w="17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280" w:firstLineChars="100"/>
              <w:jc w:val="center"/>
              <w:rPr>
                <w:rFonts w:hint="default" w:eastAsia="楷体_GB2312"/>
                <w:sz w:val="28"/>
                <w:szCs w:val="28"/>
                <w:lang w:val="en-US" w:eastAsia="zh-CN"/>
              </w:rPr>
            </w:pPr>
          </w:p>
        </w:tc>
        <w:tc>
          <w:tcPr>
            <w:tcW w:w="2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cs="宋体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意向分配区域</w:t>
            </w:r>
          </w:p>
        </w:tc>
        <w:tc>
          <w:tcPr>
            <w:tcW w:w="44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eastAsia="楷体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cs="宋体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</w:t>
            </w:r>
          </w:p>
          <w:p>
            <w:pPr>
              <w:spacing w:line="500" w:lineRule="exact"/>
              <w:jc w:val="center"/>
              <w:rPr>
                <w:rFonts w:hint="eastAsia" w:cs="宋体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接受调剂</w:t>
            </w:r>
          </w:p>
        </w:tc>
        <w:tc>
          <w:tcPr>
            <w:tcW w:w="17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560" w:firstLineChars="200"/>
              <w:rPr>
                <w:rFonts w:hint="default" w:eastAsia="楷体_GB2312"/>
                <w:sz w:val="28"/>
                <w:szCs w:val="28"/>
                <w:lang w:val="en-US" w:eastAsia="zh-CN"/>
              </w:rPr>
            </w:pPr>
          </w:p>
        </w:tc>
        <w:tc>
          <w:tcPr>
            <w:tcW w:w="2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cs="宋体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意向调剂区域</w:t>
            </w:r>
          </w:p>
        </w:tc>
        <w:tc>
          <w:tcPr>
            <w:tcW w:w="44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eastAsia="楷体_GB2312"/>
                <w:color w:val="FF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5" w:hRule="atLeast"/>
        </w:trPr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个人简历</w:t>
            </w:r>
          </w:p>
        </w:tc>
        <w:tc>
          <w:tcPr>
            <w:tcW w:w="83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left"/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color w:val="FF0000"/>
                <w:sz w:val="28"/>
                <w:szCs w:val="28"/>
              </w:rPr>
              <w:t>（填写1.最高学历、2.最近一次工作经历、3.服役时间）</w:t>
            </w:r>
          </w:p>
          <w:p>
            <w:pPr>
              <w:spacing w:line="500" w:lineRule="exact"/>
              <w:jc w:val="left"/>
              <w:rPr>
                <w:rFonts w:hint="default" w:eastAsia="宋体"/>
                <w:b/>
                <w:bCs/>
                <w:sz w:val="28"/>
                <w:szCs w:val="28"/>
                <w:lang w:val="en-US" w:eastAsia="zh-CN"/>
              </w:rPr>
            </w:pPr>
          </w:p>
          <w:p>
            <w:pPr>
              <w:spacing w:line="500" w:lineRule="exact"/>
              <w:jc w:val="left"/>
              <w:rPr>
                <w:color w:val="FF0000"/>
                <w:sz w:val="28"/>
                <w:szCs w:val="28"/>
              </w:rPr>
            </w:pPr>
          </w:p>
          <w:p>
            <w:pPr>
              <w:spacing w:line="500" w:lineRule="exact"/>
              <w:jc w:val="left"/>
              <w:rPr>
                <w:color w:val="FF0000"/>
                <w:sz w:val="28"/>
                <w:szCs w:val="28"/>
              </w:rPr>
            </w:pPr>
          </w:p>
          <w:p>
            <w:pPr>
              <w:spacing w:line="500" w:lineRule="exact"/>
              <w:jc w:val="left"/>
              <w:rPr>
                <w:rFonts w:hint="eastAsia"/>
                <w:color w:val="FF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1" w:hRule="atLeast"/>
        </w:trPr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奖惩情况</w:t>
            </w:r>
          </w:p>
        </w:tc>
        <w:tc>
          <w:tcPr>
            <w:tcW w:w="83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default" w:eastAsia="楷体_GB2312"/>
                <w:sz w:val="28"/>
                <w:szCs w:val="28"/>
                <w:lang w:val="en-US" w:eastAsia="zh-CN"/>
              </w:rPr>
            </w:pPr>
          </w:p>
        </w:tc>
      </w:tr>
    </w:tbl>
    <w:p>
      <w:pPr>
        <w:pStyle w:val="4"/>
        <w:widowControl w:val="0"/>
        <w:tabs>
          <w:tab w:val="left" w:pos="2700"/>
        </w:tabs>
        <w:spacing w:before="0" w:beforeAutospacing="0" w:after="0" w:afterAutospacing="0" w:line="500" w:lineRule="exact"/>
        <w:rPr>
          <w:rFonts w:hint="eastAsia"/>
          <w:sz w:val="28"/>
          <w:szCs w:val="28"/>
        </w:rPr>
      </w:pPr>
    </w:p>
    <w:sectPr>
      <w:pgSz w:w="11906" w:h="16838"/>
      <w:pgMar w:top="1418" w:right="1247" w:bottom="935" w:left="124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0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VhN2Q2MGNkZWE4YzI5MTg2NDQ5ZTk2NTdkODA1YWUifQ=="/>
  </w:docVars>
  <w:rsids>
    <w:rsidRoot w:val="05067F2D"/>
    <w:rsid w:val="00054F8E"/>
    <w:rsid w:val="000701EF"/>
    <w:rsid w:val="00087A1D"/>
    <w:rsid w:val="000A7C6B"/>
    <w:rsid w:val="000C4F79"/>
    <w:rsid w:val="000D4162"/>
    <w:rsid w:val="000F6875"/>
    <w:rsid w:val="00116A2E"/>
    <w:rsid w:val="00124E5D"/>
    <w:rsid w:val="00130DF8"/>
    <w:rsid w:val="00137EA1"/>
    <w:rsid w:val="00150B43"/>
    <w:rsid w:val="00150D30"/>
    <w:rsid w:val="00171176"/>
    <w:rsid w:val="00187DD2"/>
    <w:rsid w:val="001B280E"/>
    <w:rsid w:val="001C223F"/>
    <w:rsid w:val="001E4222"/>
    <w:rsid w:val="002373FF"/>
    <w:rsid w:val="002504BE"/>
    <w:rsid w:val="00250688"/>
    <w:rsid w:val="002523A3"/>
    <w:rsid w:val="002C0678"/>
    <w:rsid w:val="002C3BDA"/>
    <w:rsid w:val="002F62DB"/>
    <w:rsid w:val="0031750E"/>
    <w:rsid w:val="00372EC2"/>
    <w:rsid w:val="003B1627"/>
    <w:rsid w:val="003C0D4D"/>
    <w:rsid w:val="003D0CF7"/>
    <w:rsid w:val="003D2D17"/>
    <w:rsid w:val="003E42AD"/>
    <w:rsid w:val="003E7AD3"/>
    <w:rsid w:val="00437FBC"/>
    <w:rsid w:val="004A517C"/>
    <w:rsid w:val="004B2D42"/>
    <w:rsid w:val="00503280"/>
    <w:rsid w:val="00510E34"/>
    <w:rsid w:val="00521C75"/>
    <w:rsid w:val="00540A91"/>
    <w:rsid w:val="00561673"/>
    <w:rsid w:val="005777D2"/>
    <w:rsid w:val="00585A03"/>
    <w:rsid w:val="00587AB9"/>
    <w:rsid w:val="005A47AC"/>
    <w:rsid w:val="005A6B88"/>
    <w:rsid w:val="005E3752"/>
    <w:rsid w:val="00601543"/>
    <w:rsid w:val="0061354D"/>
    <w:rsid w:val="0063196E"/>
    <w:rsid w:val="0063539B"/>
    <w:rsid w:val="0065673C"/>
    <w:rsid w:val="0065777D"/>
    <w:rsid w:val="00664A7E"/>
    <w:rsid w:val="00667441"/>
    <w:rsid w:val="00682C61"/>
    <w:rsid w:val="00692BE9"/>
    <w:rsid w:val="006B2DD5"/>
    <w:rsid w:val="006D46B2"/>
    <w:rsid w:val="0070329C"/>
    <w:rsid w:val="007741E0"/>
    <w:rsid w:val="00787099"/>
    <w:rsid w:val="007A23F7"/>
    <w:rsid w:val="007D44DB"/>
    <w:rsid w:val="007F28FC"/>
    <w:rsid w:val="00800CE3"/>
    <w:rsid w:val="00810F83"/>
    <w:rsid w:val="008307CC"/>
    <w:rsid w:val="00840E7F"/>
    <w:rsid w:val="00845B77"/>
    <w:rsid w:val="008A7037"/>
    <w:rsid w:val="008B6611"/>
    <w:rsid w:val="008E02DB"/>
    <w:rsid w:val="009208F2"/>
    <w:rsid w:val="00937446"/>
    <w:rsid w:val="00964B76"/>
    <w:rsid w:val="00966310"/>
    <w:rsid w:val="00976F66"/>
    <w:rsid w:val="00992EB2"/>
    <w:rsid w:val="009E551D"/>
    <w:rsid w:val="00A057E4"/>
    <w:rsid w:val="00A07850"/>
    <w:rsid w:val="00A200AE"/>
    <w:rsid w:val="00A255C1"/>
    <w:rsid w:val="00A25EBE"/>
    <w:rsid w:val="00A31619"/>
    <w:rsid w:val="00A34385"/>
    <w:rsid w:val="00A4489A"/>
    <w:rsid w:val="00A54E1A"/>
    <w:rsid w:val="00A74BF1"/>
    <w:rsid w:val="00A82E56"/>
    <w:rsid w:val="00AB435C"/>
    <w:rsid w:val="00AC4CEF"/>
    <w:rsid w:val="00AC6141"/>
    <w:rsid w:val="00AF323A"/>
    <w:rsid w:val="00AF6D76"/>
    <w:rsid w:val="00B00268"/>
    <w:rsid w:val="00B0287C"/>
    <w:rsid w:val="00B059D1"/>
    <w:rsid w:val="00B359A2"/>
    <w:rsid w:val="00B55484"/>
    <w:rsid w:val="00B85A49"/>
    <w:rsid w:val="00B96A58"/>
    <w:rsid w:val="00B96BF5"/>
    <w:rsid w:val="00BB43F4"/>
    <w:rsid w:val="00BC146F"/>
    <w:rsid w:val="00BE58F0"/>
    <w:rsid w:val="00C179A6"/>
    <w:rsid w:val="00C23842"/>
    <w:rsid w:val="00C47014"/>
    <w:rsid w:val="00C62CB0"/>
    <w:rsid w:val="00C673A8"/>
    <w:rsid w:val="00C81C93"/>
    <w:rsid w:val="00C903A2"/>
    <w:rsid w:val="00CA4E11"/>
    <w:rsid w:val="00CC5376"/>
    <w:rsid w:val="00CF3182"/>
    <w:rsid w:val="00CF6570"/>
    <w:rsid w:val="00D01A45"/>
    <w:rsid w:val="00D23653"/>
    <w:rsid w:val="00D55468"/>
    <w:rsid w:val="00D761B8"/>
    <w:rsid w:val="00D9246B"/>
    <w:rsid w:val="00D9653F"/>
    <w:rsid w:val="00DA0E69"/>
    <w:rsid w:val="00DA1B14"/>
    <w:rsid w:val="00E07BE6"/>
    <w:rsid w:val="00E215DA"/>
    <w:rsid w:val="00E32159"/>
    <w:rsid w:val="00E3391F"/>
    <w:rsid w:val="00E46C8F"/>
    <w:rsid w:val="00E72A1E"/>
    <w:rsid w:val="00EC7DFE"/>
    <w:rsid w:val="00ED2E1F"/>
    <w:rsid w:val="00EE4503"/>
    <w:rsid w:val="00F21542"/>
    <w:rsid w:val="00F24C36"/>
    <w:rsid w:val="00F31A8C"/>
    <w:rsid w:val="00F70474"/>
    <w:rsid w:val="00F77D50"/>
    <w:rsid w:val="00F8767D"/>
    <w:rsid w:val="00F95A84"/>
    <w:rsid w:val="00F97230"/>
    <w:rsid w:val="00FB57D7"/>
    <w:rsid w:val="00FC6BA9"/>
    <w:rsid w:val="00FD014F"/>
    <w:rsid w:val="00FE5889"/>
    <w:rsid w:val="02E84550"/>
    <w:rsid w:val="02FA0C60"/>
    <w:rsid w:val="046D3D16"/>
    <w:rsid w:val="05067F2D"/>
    <w:rsid w:val="08214D67"/>
    <w:rsid w:val="111119BB"/>
    <w:rsid w:val="13571431"/>
    <w:rsid w:val="141704AB"/>
    <w:rsid w:val="15A1683F"/>
    <w:rsid w:val="19F8340A"/>
    <w:rsid w:val="1B175080"/>
    <w:rsid w:val="1B2F3305"/>
    <w:rsid w:val="1B457756"/>
    <w:rsid w:val="1B736C0F"/>
    <w:rsid w:val="1D8D6829"/>
    <w:rsid w:val="1E17016F"/>
    <w:rsid w:val="1ED54A7C"/>
    <w:rsid w:val="20C62572"/>
    <w:rsid w:val="23092D67"/>
    <w:rsid w:val="2549244E"/>
    <w:rsid w:val="25B1161F"/>
    <w:rsid w:val="2A1C776B"/>
    <w:rsid w:val="34344EED"/>
    <w:rsid w:val="35F77DA9"/>
    <w:rsid w:val="36171E71"/>
    <w:rsid w:val="3618107A"/>
    <w:rsid w:val="379D631E"/>
    <w:rsid w:val="37B819B2"/>
    <w:rsid w:val="37F32141"/>
    <w:rsid w:val="38A54F07"/>
    <w:rsid w:val="3DB601A8"/>
    <w:rsid w:val="435B7CF7"/>
    <w:rsid w:val="436E1402"/>
    <w:rsid w:val="45063429"/>
    <w:rsid w:val="484D0603"/>
    <w:rsid w:val="4B2B6057"/>
    <w:rsid w:val="4C720B2B"/>
    <w:rsid w:val="545D75C5"/>
    <w:rsid w:val="566234A6"/>
    <w:rsid w:val="5A4E3EEB"/>
    <w:rsid w:val="5DED4C1D"/>
    <w:rsid w:val="5FDB5552"/>
    <w:rsid w:val="60030829"/>
    <w:rsid w:val="63440202"/>
    <w:rsid w:val="66A95547"/>
    <w:rsid w:val="69091DCC"/>
    <w:rsid w:val="6DA11907"/>
    <w:rsid w:val="715E6AF8"/>
    <w:rsid w:val="74405B94"/>
    <w:rsid w:val="78202C98"/>
    <w:rsid w:val="794E43D8"/>
    <w:rsid w:val="7D5F2F19"/>
    <w:rsid w:val="7F3A377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楷体_GB2312" w:hAnsi="Times New Roman" w:eastAsia="楷体_GB2312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link w:val="7"/>
    <w:uiPriority w:val="0"/>
    <w:rPr>
      <w:rFonts w:ascii="Times New Roman" w:hAnsi="Times New Roman" w:eastAsia="宋体" w:cs="Times New Roman"/>
    </w:rPr>
  </w:style>
  <w:style w:type="table" w:default="1" w:styleId="5">
    <w:name w:val="Normal Table"/>
    <w:qFormat/>
    <w:uiPriority w:val="0"/>
    <w:rPr>
      <w:rFonts w:ascii="Times New Roman" w:hAnsi="Times New Roman" w:eastAsia="宋体" w:cs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  <w:rPr>
      <w:rFonts w:ascii="Times New Roman" w:hAnsi="Times New Roman" w:eastAsia="宋体" w:cs="Times New Roman"/>
    </w:rPr>
  </w:style>
  <w:style w:type="paragraph" w:styleId="3">
    <w:name w:val="Balloon Text"/>
    <w:basedOn w:val="1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7">
    <w:name w:val="Char Char Char Char Char Char Char Char Char Char Char Char Char Char Char Char Char Char Char"/>
    <w:basedOn w:val="1"/>
    <w:link w:val="6"/>
    <w:qFormat/>
    <w:uiPriority w:val="0"/>
    <w:pPr>
      <w:tabs>
        <w:tab w:val="left" w:pos="907"/>
      </w:tabs>
      <w:ind w:left="907" w:hanging="453"/>
    </w:pPr>
    <w:rPr>
      <w:rFonts w:ascii="Times New Roman" w:hAnsi="Times New Roman" w:eastAsia="宋体" w:cs="Times New Roman"/>
      <w:sz w:val="24"/>
      <w:szCs w:val="24"/>
    </w:rPr>
  </w:style>
  <w:style w:type="character" w:styleId="8">
    <w:name w:val="Strong"/>
    <w:qFormat/>
    <w:uiPriority w:val="0"/>
    <w:rPr>
      <w:rFonts w:ascii="Times New Roman" w:hAnsi="Times New Roman" w:eastAsia="宋体" w:cs="Times New Roman"/>
      <w:b/>
      <w:bCs/>
    </w:rPr>
  </w:style>
  <w:style w:type="character" w:styleId="9">
    <w:name w:val="Hyperlink"/>
    <w:qFormat/>
    <w:uiPriority w:val="0"/>
    <w:rPr>
      <w:rFonts w:ascii="Times New Roman" w:hAnsi="Times New Roman" w:eastAsia="宋体"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HBZD\Desktop\2022&#31532;&#19977;&#25209;&#19987;&#32844;&#25307;&#24405;\&#38472;&#19990;&#38155;%20&#27946;&#23665;&#21306;%20&#39550;&#39542;&#21592;\2022&#24180;&#25919;&#24220;&#19987;&#32844;&#28040;&#38450;&#21592;&#25253;&#21517;&#34920;(1)(1).doc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2022年政府专职消防员报名表(1)(1).doc</Template>
  <Pages>2</Pages>
  <Words>166</Words>
  <Characters>172</Characters>
  <Lines>2</Lines>
  <Paragraphs>1</Paragraphs>
  <TotalTime>0</TotalTime>
  <ScaleCrop>false</ScaleCrop>
  <LinksUpToDate>false</LinksUpToDate>
  <CharactersWithSpaces>208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2022-05-07T12:53:00Z</dcterms:created>
  <dc:creator>654957570</dc:creator>
  <cp:lastModifiedBy>Administrator</cp:lastModifiedBy>
  <dcterms:modified xsi:type="dcterms:W3CDTF">2023-04-12T03:56:58Z</dcterms:modified>
  <dc:title>厦门市消防支队合同制消防员招聘简章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5BB337B9EFD1477888D22E1C7F3C8397</vt:lpwstr>
  </property>
</Properties>
</file>