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666" w:type="dxa"/>
        <w:tblInd w:w="-9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10"/>
        <w:gridCol w:w="704"/>
        <w:gridCol w:w="1087"/>
        <w:gridCol w:w="734"/>
        <w:gridCol w:w="979"/>
        <w:gridCol w:w="705"/>
        <w:gridCol w:w="851"/>
        <w:gridCol w:w="1134"/>
        <w:gridCol w:w="992"/>
        <w:gridCol w:w="2342"/>
        <w:gridCol w:w="635"/>
        <w:gridCol w:w="1276"/>
        <w:gridCol w:w="1271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6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5</w:t>
            </w:r>
          </w:p>
          <w:bookmarkEnd w:id="0"/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宁德市</w:t>
            </w:r>
            <w:r>
              <w:rPr>
                <w:rFonts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>2023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年高校毕业生服务社区计划招募人员信息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师范类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是否贫困生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派遣单位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入学前户籍所在地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adjustRightInd w:val="0"/>
        <w:snapToGrid w:val="0"/>
        <w:spacing w:before="78" w:line="560" w:lineRule="atLeast"/>
        <w:rPr>
          <w:color w:val="000000"/>
        </w:rPr>
        <w:sectPr>
          <w:footerReference r:id="rId3" w:type="default"/>
          <w:pgSz w:w="16838" w:h="11906" w:orient="landscape"/>
          <w:pgMar w:top="1644" w:right="2155" w:bottom="1418" w:left="1928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40" w:lineRule="exact"/>
        <w:rPr>
          <w:color w:val="000000"/>
        </w:rPr>
      </w:pPr>
    </w:p>
    <w:sectPr>
      <w:pgSz w:w="11906" w:h="16838"/>
      <w:pgMar w:top="2155" w:right="1418" w:bottom="1928" w:left="164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YWI2NDIxNWMyY2JlNmQyYTE4MDQ1ZjBiNGJhODgifQ=="/>
  </w:docVars>
  <w:rsids>
    <w:rsidRoot w:val="00A9693B"/>
    <w:rsid w:val="0000726C"/>
    <w:rsid w:val="0003775B"/>
    <w:rsid w:val="0005104F"/>
    <w:rsid w:val="00071E20"/>
    <w:rsid w:val="000C7C64"/>
    <w:rsid w:val="000E681E"/>
    <w:rsid w:val="00164057"/>
    <w:rsid w:val="00187664"/>
    <w:rsid w:val="00210A24"/>
    <w:rsid w:val="002164E9"/>
    <w:rsid w:val="0026684C"/>
    <w:rsid w:val="002955FE"/>
    <w:rsid w:val="00297C65"/>
    <w:rsid w:val="002B456A"/>
    <w:rsid w:val="002C58C1"/>
    <w:rsid w:val="0032036C"/>
    <w:rsid w:val="00321680"/>
    <w:rsid w:val="00345392"/>
    <w:rsid w:val="00367FD8"/>
    <w:rsid w:val="0038154A"/>
    <w:rsid w:val="00392D3F"/>
    <w:rsid w:val="003E6B9B"/>
    <w:rsid w:val="00410A20"/>
    <w:rsid w:val="00413C92"/>
    <w:rsid w:val="004B02DD"/>
    <w:rsid w:val="004C32FA"/>
    <w:rsid w:val="004D5EE7"/>
    <w:rsid w:val="00500B4A"/>
    <w:rsid w:val="0051082E"/>
    <w:rsid w:val="00511D9D"/>
    <w:rsid w:val="00521773"/>
    <w:rsid w:val="0052606F"/>
    <w:rsid w:val="00534027"/>
    <w:rsid w:val="00552B77"/>
    <w:rsid w:val="00555880"/>
    <w:rsid w:val="005A4D75"/>
    <w:rsid w:val="005D2758"/>
    <w:rsid w:val="00601C9F"/>
    <w:rsid w:val="00616128"/>
    <w:rsid w:val="00687369"/>
    <w:rsid w:val="006A4650"/>
    <w:rsid w:val="006B0964"/>
    <w:rsid w:val="006C0556"/>
    <w:rsid w:val="006E075B"/>
    <w:rsid w:val="006F034D"/>
    <w:rsid w:val="007056FC"/>
    <w:rsid w:val="0070717D"/>
    <w:rsid w:val="00731FC6"/>
    <w:rsid w:val="00742C01"/>
    <w:rsid w:val="007505AB"/>
    <w:rsid w:val="0075258F"/>
    <w:rsid w:val="00761B5D"/>
    <w:rsid w:val="00763283"/>
    <w:rsid w:val="007A3992"/>
    <w:rsid w:val="007B6DF1"/>
    <w:rsid w:val="007D1C48"/>
    <w:rsid w:val="0081549D"/>
    <w:rsid w:val="00817E9C"/>
    <w:rsid w:val="008720C7"/>
    <w:rsid w:val="008B565B"/>
    <w:rsid w:val="008F5FC9"/>
    <w:rsid w:val="00911DE5"/>
    <w:rsid w:val="0091209E"/>
    <w:rsid w:val="00931E54"/>
    <w:rsid w:val="0094629F"/>
    <w:rsid w:val="00995C95"/>
    <w:rsid w:val="00996DBC"/>
    <w:rsid w:val="009A3EB3"/>
    <w:rsid w:val="00A13F26"/>
    <w:rsid w:val="00A22079"/>
    <w:rsid w:val="00A51A58"/>
    <w:rsid w:val="00A73A2B"/>
    <w:rsid w:val="00A9693B"/>
    <w:rsid w:val="00AB7BD0"/>
    <w:rsid w:val="00AD1EE6"/>
    <w:rsid w:val="00AD3D9A"/>
    <w:rsid w:val="00B01FA2"/>
    <w:rsid w:val="00B8539F"/>
    <w:rsid w:val="00BA4868"/>
    <w:rsid w:val="00BC5E81"/>
    <w:rsid w:val="00BD1A1B"/>
    <w:rsid w:val="00C0716D"/>
    <w:rsid w:val="00C818E7"/>
    <w:rsid w:val="00CF1335"/>
    <w:rsid w:val="00CF1D29"/>
    <w:rsid w:val="00D02185"/>
    <w:rsid w:val="00D06561"/>
    <w:rsid w:val="00D36B56"/>
    <w:rsid w:val="00D6590C"/>
    <w:rsid w:val="00D80F24"/>
    <w:rsid w:val="00DD3F44"/>
    <w:rsid w:val="00E16DF9"/>
    <w:rsid w:val="00E30887"/>
    <w:rsid w:val="00E54218"/>
    <w:rsid w:val="00E54FF5"/>
    <w:rsid w:val="00E70789"/>
    <w:rsid w:val="00E97B3D"/>
    <w:rsid w:val="00EB431B"/>
    <w:rsid w:val="00EC0F54"/>
    <w:rsid w:val="00EE0F92"/>
    <w:rsid w:val="00EF14C5"/>
    <w:rsid w:val="00EF2A14"/>
    <w:rsid w:val="00F35C80"/>
    <w:rsid w:val="00F65E95"/>
    <w:rsid w:val="00F75C54"/>
    <w:rsid w:val="00F800C1"/>
    <w:rsid w:val="00F91137"/>
    <w:rsid w:val="00FD43D5"/>
    <w:rsid w:val="1675645F"/>
    <w:rsid w:val="1AE71830"/>
    <w:rsid w:val="1B0B346A"/>
    <w:rsid w:val="1D2A1514"/>
    <w:rsid w:val="1EEE6FBE"/>
    <w:rsid w:val="27367A73"/>
    <w:rsid w:val="37057CAD"/>
    <w:rsid w:val="3767659A"/>
    <w:rsid w:val="47F92EFA"/>
    <w:rsid w:val="535F29B4"/>
    <w:rsid w:val="5CC07F59"/>
    <w:rsid w:val="67F65BEC"/>
    <w:rsid w:val="68E35D14"/>
    <w:rsid w:val="7E5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Times New Roman" w:hAnsi="Times New Roman" w:eastAsia="仿宋_GB2312"/>
      <w:sz w:val="32"/>
      <w:szCs w:val="20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9"/>
    <w:link w:val="2"/>
    <w:qFormat/>
    <w:locked/>
    <w:uiPriority w:val="99"/>
    <w:rPr>
      <w:rFonts w:ascii="Times New Roman" w:hAnsi="Times New Roman" w:eastAsia="仿宋_GB2312" w:cs="Times New Roman"/>
      <w:sz w:val="20"/>
      <w:szCs w:val="20"/>
    </w:rPr>
  </w:style>
  <w:style w:type="character" w:customStyle="1" w:styleId="11">
    <w:name w:val="Balloon Text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9"/>
    <w:link w:val="5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6468</Words>
  <Characters>6686</Characters>
  <Lines>0</Lines>
  <Paragraphs>0</Paragraphs>
  <TotalTime>213</TotalTime>
  <ScaleCrop>false</ScaleCrop>
  <LinksUpToDate>false</LinksUpToDate>
  <CharactersWithSpaces>6782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2023-04-18T02:55:00Z</dcterms:created>
  <dc:creator>Administrator</dc:creator>
  <cp:lastModifiedBy>Administrator</cp:lastModifiedBy>
  <cp:lastPrinted>2023-04-18T03:25:00Z</cp:lastPrinted>
  <dcterms:modified xsi:type="dcterms:W3CDTF">2023-04-19T04:13:54Z</dcterms:modified>
  <dc:title>好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4CDCA0942C014AEDAAFEB7428F3E832D_13</vt:lpwstr>
  </property>
</Properties>
</file>