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78" w:line="560" w:lineRule="atLeast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kern w:val="0"/>
          <w:sz w:val="32"/>
          <w:szCs w:val="32"/>
        </w:rPr>
        <w:t>2</w:t>
      </w:r>
    </w:p>
    <w:p>
      <w:pPr>
        <w:widowControl/>
        <w:adjustRightInd w:val="0"/>
        <w:snapToGrid w:val="0"/>
        <w:spacing w:before="78" w:line="560" w:lineRule="atLeast"/>
        <w:ind w:right="-313" w:rightChars="-149"/>
        <w:jc w:val="center"/>
        <w:rPr>
          <w:rFonts w:ascii="方正小标宋简体" w:hAnsi="华文中宋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44"/>
          <w:szCs w:val="44"/>
        </w:rPr>
        <w:t>宁德市高校毕业生服务社区计划报名登记表</w:t>
      </w:r>
    </w:p>
    <w:p>
      <w:pPr>
        <w:widowControl/>
        <w:adjustRightInd w:val="0"/>
        <w:snapToGrid w:val="0"/>
        <w:spacing w:before="78" w:line="360" w:lineRule="auto"/>
        <w:ind w:firstLine="105" w:firstLineChars="50"/>
        <w:rPr>
          <w:rFonts w:eastAsia="仿宋_GB2312"/>
          <w:color w:val="000000"/>
          <w:kern w:val="0"/>
          <w:szCs w:val="21"/>
          <w:u w:val="single"/>
        </w:rPr>
      </w:pPr>
      <w:r>
        <w:rPr>
          <w:rFonts w:hint="eastAsia" w:hAnsi="宋体" w:eastAsia="仿宋_GB2312" w:cs="宋体"/>
          <w:color w:val="000000"/>
          <w:kern w:val="0"/>
          <w:szCs w:val="21"/>
        </w:rPr>
        <w:t>学校所在地：学校名称</w:t>
      </w:r>
      <w:r>
        <w:rPr>
          <w:rFonts w:hAnsi="宋体" w:eastAsia="仿宋_GB2312" w:cs="宋体"/>
          <w:color w:val="000000"/>
          <w:kern w:val="0"/>
          <w:szCs w:val="21"/>
        </w:rPr>
        <w:t xml:space="preserve">:  </w:t>
      </w:r>
    </w:p>
    <w:tbl>
      <w:tblPr>
        <w:tblStyle w:val="7"/>
        <w:tblW w:w="87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9"/>
        <w:gridCol w:w="1615"/>
        <w:gridCol w:w="771"/>
        <w:gridCol w:w="1044"/>
        <w:gridCol w:w="706"/>
        <w:gridCol w:w="484"/>
        <w:gridCol w:w="353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2" w:hRule="atLeast"/>
          <w:jc w:val="center"/>
        </w:trPr>
        <w:tc>
          <w:tcPr>
            <w:tcW w:w="1989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35" w:hRule="atLeast"/>
          <w:jc w:val="center"/>
        </w:trPr>
        <w:tc>
          <w:tcPr>
            <w:tcW w:w="1989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50" w:hRule="atLeast"/>
          <w:jc w:val="center"/>
        </w:trPr>
        <w:tc>
          <w:tcPr>
            <w:tcW w:w="1989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6" w:hRule="atLeast"/>
          <w:jc w:val="center"/>
        </w:trPr>
        <w:tc>
          <w:tcPr>
            <w:tcW w:w="1989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院（系）专业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5" w:hRule="atLeast"/>
          <w:jc w:val="center"/>
        </w:trPr>
        <w:tc>
          <w:tcPr>
            <w:tcW w:w="198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238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60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9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260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8" w:hRule="atLeast"/>
          <w:jc w:val="center"/>
        </w:trPr>
        <w:tc>
          <w:tcPr>
            <w:tcW w:w="1989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60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49" w:hRule="atLeast"/>
          <w:jc w:val="center"/>
        </w:trPr>
        <w:tc>
          <w:tcPr>
            <w:tcW w:w="1989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家庭所在地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firstLine="840" w:firstLineChars="4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市县（市、区）街道（乡镇）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1" w:hRule="atLeast"/>
          <w:jc w:val="center"/>
        </w:trPr>
        <w:tc>
          <w:tcPr>
            <w:tcW w:w="1989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家庭通讯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地址及电话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38" w:hRule="atLeast"/>
          <w:jc w:val="center"/>
        </w:trPr>
        <w:tc>
          <w:tcPr>
            <w:tcW w:w="1989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83" w:hRule="atLeast"/>
          <w:jc w:val="center"/>
        </w:trPr>
        <w:tc>
          <w:tcPr>
            <w:tcW w:w="1989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社会实践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23" w:hRule="atLeast"/>
          <w:jc w:val="center"/>
        </w:trPr>
        <w:tc>
          <w:tcPr>
            <w:tcW w:w="1989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6" w:hRule="atLeast"/>
          <w:jc w:val="center"/>
        </w:trPr>
        <w:tc>
          <w:tcPr>
            <w:tcW w:w="198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申请服务岗位</w:t>
            </w:r>
          </w:p>
        </w:tc>
        <w:tc>
          <w:tcPr>
            <w:tcW w:w="4620" w:type="dxa"/>
            <w:gridSpan w:val="5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left="-2" w:leftChars="-1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县（市、区）　街道（镇）　　社区居委会或　　街道（镇）　　社区居委会或　　街道（镇）　　社区居委会。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firstLine="420" w:firstLineChars="2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是否服从调剂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4" w:hRule="atLeast"/>
          <w:jc w:val="center"/>
        </w:trPr>
        <w:tc>
          <w:tcPr>
            <w:tcW w:w="1989" w:type="dxa"/>
            <w:vMerge w:val="continue"/>
            <w:vAlign w:val="center"/>
          </w:tcPr>
          <w:p>
            <w:pPr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8" w:hRule="atLeast"/>
          <w:jc w:val="center"/>
        </w:trPr>
        <w:tc>
          <w:tcPr>
            <w:tcW w:w="1989" w:type="dxa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以上填写内容全部属实。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报名者签字：年月日</w:t>
            </w:r>
          </w:p>
        </w:tc>
      </w:tr>
    </w:tbl>
    <w:p>
      <w:pPr>
        <w:rPr>
          <w:color w:val="000000"/>
        </w:rPr>
      </w:pPr>
    </w:p>
    <w:p>
      <w:pPr>
        <w:spacing w:line="40" w:lineRule="exact"/>
        <w:rPr>
          <w:color w:val="000000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18" w:bottom="1928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WI2NDIxNWMyY2JlNmQyYTE4MDQ1ZjBiNGJhODgifQ=="/>
  </w:docVars>
  <w:rsids>
    <w:rsidRoot w:val="00A9693B"/>
    <w:rsid w:val="0000726C"/>
    <w:rsid w:val="0003775B"/>
    <w:rsid w:val="0005104F"/>
    <w:rsid w:val="00071E20"/>
    <w:rsid w:val="000C7C64"/>
    <w:rsid w:val="000E681E"/>
    <w:rsid w:val="00164057"/>
    <w:rsid w:val="00187664"/>
    <w:rsid w:val="00210A24"/>
    <w:rsid w:val="002164E9"/>
    <w:rsid w:val="0026684C"/>
    <w:rsid w:val="002955FE"/>
    <w:rsid w:val="00297C65"/>
    <w:rsid w:val="002B456A"/>
    <w:rsid w:val="002C58C1"/>
    <w:rsid w:val="0032036C"/>
    <w:rsid w:val="00321680"/>
    <w:rsid w:val="00345392"/>
    <w:rsid w:val="00367FD8"/>
    <w:rsid w:val="0038154A"/>
    <w:rsid w:val="00392D3F"/>
    <w:rsid w:val="003E6B9B"/>
    <w:rsid w:val="00410A20"/>
    <w:rsid w:val="00413C92"/>
    <w:rsid w:val="004B02DD"/>
    <w:rsid w:val="004C32FA"/>
    <w:rsid w:val="004D5EE7"/>
    <w:rsid w:val="00500B4A"/>
    <w:rsid w:val="0051082E"/>
    <w:rsid w:val="00511D9D"/>
    <w:rsid w:val="00521773"/>
    <w:rsid w:val="0052606F"/>
    <w:rsid w:val="00534027"/>
    <w:rsid w:val="00552B77"/>
    <w:rsid w:val="00555880"/>
    <w:rsid w:val="005A4D75"/>
    <w:rsid w:val="005D2758"/>
    <w:rsid w:val="00601C9F"/>
    <w:rsid w:val="00616128"/>
    <w:rsid w:val="00687369"/>
    <w:rsid w:val="006A4650"/>
    <w:rsid w:val="006B0964"/>
    <w:rsid w:val="006C0556"/>
    <w:rsid w:val="006E075B"/>
    <w:rsid w:val="006F034D"/>
    <w:rsid w:val="007056FC"/>
    <w:rsid w:val="0070717D"/>
    <w:rsid w:val="00731FC6"/>
    <w:rsid w:val="00742C01"/>
    <w:rsid w:val="007505AB"/>
    <w:rsid w:val="0075258F"/>
    <w:rsid w:val="00761B5D"/>
    <w:rsid w:val="00763283"/>
    <w:rsid w:val="007A3992"/>
    <w:rsid w:val="007B6DF1"/>
    <w:rsid w:val="007D1C48"/>
    <w:rsid w:val="0081549D"/>
    <w:rsid w:val="00817E9C"/>
    <w:rsid w:val="008720C7"/>
    <w:rsid w:val="008B565B"/>
    <w:rsid w:val="008F5FC9"/>
    <w:rsid w:val="00911DE5"/>
    <w:rsid w:val="0091209E"/>
    <w:rsid w:val="00931E54"/>
    <w:rsid w:val="0094629F"/>
    <w:rsid w:val="00995C95"/>
    <w:rsid w:val="00996DBC"/>
    <w:rsid w:val="009A3EB3"/>
    <w:rsid w:val="00A13F26"/>
    <w:rsid w:val="00A22079"/>
    <w:rsid w:val="00A51A58"/>
    <w:rsid w:val="00A73A2B"/>
    <w:rsid w:val="00A9693B"/>
    <w:rsid w:val="00AB7BD0"/>
    <w:rsid w:val="00AD1EE6"/>
    <w:rsid w:val="00AD3D9A"/>
    <w:rsid w:val="00B01FA2"/>
    <w:rsid w:val="00B8539F"/>
    <w:rsid w:val="00BA4868"/>
    <w:rsid w:val="00BC5E81"/>
    <w:rsid w:val="00BD1A1B"/>
    <w:rsid w:val="00C0716D"/>
    <w:rsid w:val="00C818E7"/>
    <w:rsid w:val="00CF1335"/>
    <w:rsid w:val="00CF1D29"/>
    <w:rsid w:val="00D02185"/>
    <w:rsid w:val="00D06561"/>
    <w:rsid w:val="00D36B56"/>
    <w:rsid w:val="00D6590C"/>
    <w:rsid w:val="00D80F24"/>
    <w:rsid w:val="00DD3F44"/>
    <w:rsid w:val="00E16DF9"/>
    <w:rsid w:val="00E30887"/>
    <w:rsid w:val="00E54218"/>
    <w:rsid w:val="00E54FF5"/>
    <w:rsid w:val="00E70789"/>
    <w:rsid w:val="00E97B3D"/>
    <w:rsid w:val="00EB431B"/>
    <w:rsid w:val="00EC0F54"/>
    <w:rsid w:val="00EE0F92"/>
    <w:rsid w:val="00EF14C5"/>
    <w:rsid w:val="00EF2A14"/>
    <w:rsid w:val="00F35C80"/>
    <w:rsid w:val="00F65E95"/>
    <w:rsid w:val="00F75C54"/>
    <w:rsid w:val="00F800C1"/>
    <w:rsid w:val="00F91137"/>
    <w:rsid w:val="00FD43D5"/>
    <w:rsid w:val="1675645F"/>
    <w:rsid w:val="1AE71830"/>
    <w:rsid w:val="1B0B346A"/>
    <w:rsid w:val="1D2A1514"/>
    <w:rsid w:val="27367A73"/>
    <w:rsid w:val="37057CAD"/>
    <w:rsid w:val="3767659A"/>
    <w:rsid w:val="47F92EFA"/>
    <w:rsid w:val="535F29B4"/>
    <w:rsid w:val="5CC07F59"/>
    <w:rsid w:val="61E86108"/>
    <w:rsid w:val="67F65BEC"/>
    <w:rsid w:val="68E35D14"/>
    <w:rsid w:val="7E5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Times New Roman" w:hAnsi="Times New Roman" w:eastAsia="仿宋_GB2312"/>
      <w:sz w:val="32"/>
      <w:szCs w:val="20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9"/>
    <w:link w:val="2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character" w:customStyle="1" w:styleId="11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6468</Words>
  <Characters>6686</Characters>
  <Lines>0</Lines>
  <Paragraphs>0</Paragraphs>
  <TotalTime>212</TotalTime>
  <ScaleCrop>false</ScaleCrop>
  <LinksUpToDate>false</LinksUpToDate>
  <CharactersWithSpaces>6782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2023-04-18T02:55:00Z</dcterms:created>
  <dc:creator>Administrator</dc:creator>
  <cp:lastModifiedBy>Administrator</cp:lastModifiedBy>
  <cp:lastPrinted>2023-04-18T03:25:00Z</cp:lastPrinted>
  <dcterms:modified xsi:type="dcterms:W3CDTF">2023-04-19T04:10:02Z</dcterms:modified>
  <dc:title>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ED5D2DA1275B4AE38FDF1D45051E836F_13</vt:lpwstr>
  </property>
</Properties>
</file>