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78" w:line="560" w:lineRule="atLeast"/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kern w:val="0"/>
          <w:sz w:val="32"/>
          <w:szCs w:val="32"/>
        </w:rPr>
        <w:t>1</w:t>
      </w:r>
    </w:p>
    <w:p>
      <w:pPr>
        <w:widowControl/>
        <w:spacing w:line="560" w:lineRule="atLeast"/>
        <w:jc w:val="center"/>
        <w:rPr>
          <w:rFonts w:ascii="方正小标宋简体" w:hAnsi="黑体" w:eastAsia="方正小标宋简体" w:cs="黑体"/>
          <w:bCs/>
          <w:color w:val="000000"/>
          <w:spacing w:val="-8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color w:val="000000"/>
          <w:spacing w:val="-8"/>
          <w:kern w:val="0"/>
          <w:sz w:val="36"/>
          <w:szCs w:val="36"/>
        </w:rPr>
        <w:t>宁德市</w:t>
      </w:r>
      <w:r>
        <w:rPr>
          <w:rFonts w:ascii="方正小标宋简体" w:hAnsi="黑体" w:eastAsia="方正小标宋简体" w:cs="黑体"/>
          <w:color w:val="000000"/>
          <w:spacing w:val="-8"/>
          <w:kern w:val="0"/>
          <w:sz w:val="36"/>
          <w:szCs w:val="36"/>
        </w:rPr>
        <w:t>2023</w:t>
      </w:r>
      <w:r>
        <w:rPr>
          <w:rFonts w:hint="eastAsia" w:ascii="方正小标宋简体" w:hAnsi="黑体" w:eastAsia="方正小标宋简体" w:cs="黑体"/>
          <w:color w:val="000000"/>
          <w:spacing w:val="-8"/>
          <w:kern w:val="0"/>
          <w:sz w:val="36"/>
          <w:szCs w:val="36"/>
        </w:rPr>
        <w:t>年</w:t>
      </w:r>
      <w:r>
        <w:rPr>
          <w:rFonts w:hint="eastAsia" w:ascii="方正小标宋简体" w:hAnsi="黑体" w:eastAsia="方正小标宋简体" w:cs="黑体"/>
          <w:bCs/>
          <w:color w:val="000000"/>
          <w:spacing w:val="-8"/>
          <w:kern w:val="0"/>
          <w:sz w:val="36"/>
          <w:szCs w:val="36"/>
        </w:rPr>
        <w:t>高校毕业生服务社区招募计划表</w:t>
      </w:r>
      <w:bookmarkEnd w:id="0"/>
    </w:p>
    <w:tbl>
      <w:tblPr>
        <w:tblStyle w:val="7"/>
        <w:tblW w:w="94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29"/>
        <w:gridCol w:w="5085"/>
        <w:gridCol w:w="1244"/>
        <w:gridCol w:w="856"/>
        <w:gridCol w:w="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10" w:type="dxa"/>
            <w:vAlign w:val="center"/>
          </w:tcPr>
          <w:p>
            <w:pPr>
              <w:spacing w:line="5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729" w:type="dxa"/>
            <w:vAlign w:val="center"/>
          </w:tcPr>
          <w:p>
            <w:pPr>
              <w:spacing w:line="5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085" w:type="dxa"/>
            <w:vAlign w:val="center"/>
          </w:tcPr>
          <w:p>
            <w:pPr>
              <w:spacing w:line="5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岗　位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（每个社区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名）</w:t>
            </w:r>
          </w:p>
        </w:tc>
        <w:tc>
          <w:tcPr>
            <w:tcW w:w="1244" w:type="dxa"/>
            <w:vAlign w:val="center"/>
          </w:tcPr>
          <w:p>
            <w:pPr>
              <w:spacing w:line="3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学历及类别</w:t>
            </w:r>
          </w:p>
        </w:tc>
        <w:tc>
          <w:tcPr>
            <w:tcW w:w="856" w:type="dxa"/>
            <w:vAlign w:val="center"/>
          </w:tcPr>
          <w:p>
            <w:pPr>
              <w:spacing w:line="5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spacing w:line="5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蕉城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85" w:type="dxa"/>
            <w:vAlign w:val="bottom"/>
          </w:tcPr>
          <w:p>
            <w:pPr>
              <w:spacing w:line="280" w:lineRule="exact"/>
              <w:ind w:left="31680" w:hanging="1200" w:hangingChars="500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蕉南街道：南际花园社区、鹏程社区、海滨</w:t>
            </w: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社区、荷园社区</w:t>
            </w:r>
          </w:p>
          <w:p>
            <w:pPr>
              <w:spacing w:line="28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蕉北街道：单石碑社区、培英社区</w:t>
            </w:r>
          </w:p>
          <w:p>
            <w:pPr>
              <w:spacing w:line="28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城南镇：中融社区、华建社区</w:t>
            </w:r>
          </w:p>
          <w:p>
            <w:pPr>
              <w:spacing w:line="28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金涵畲族乡：金溪社区</w:t>
            </w:r>
          </w:p>
          <w:p>
            <w:pPr>
              <w:spacing w:line="28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全日制大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古田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5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城东街道：文安社区、西丰里社区</w:t>
            </w:r>
          </w:p>
          <w:p>
            <w:pPr>
              <w:spacing w:line="28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城西街道：金泰社区、青云社区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全日制大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屏南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5" w:type="dxa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古峰镇：东湖社区</w:t>
            </w: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双溪镇：双溪社区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全日制大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周宁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5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狮城镇：桥南社区、城西社区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全日制大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寿宁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5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鳌阳镇：梅溪社区、北凤社区、大同社区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全日制大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福安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5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城北街道：富春社区、冠杭社区、前进社区、东凤社区</w:t>
            </w:r>
          </w:p>
          <w:p>
            <w:pPr>
              <w:spacing w:line="28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城南街道：莲池社区、南郊社区、官村社区</w:t>
            </w:r>
          </w:p>
          <w:p>
            <w:pPr>
              <w:spacing w:line="28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阳头街道：阳春社区、阳和社区、阳中社区、阳泉社区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全日制大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柘荣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5" w:type="dxa"/>
            <w:vAlign w:val="center"/>
          </w:tcPr>
          <w:p>
            <w:pPr>
              <w:tabs>
                <w:tab w:val="left" w:pos="645"/>
              </w:tabs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双城镇：东城社区、上城社区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全日制大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福鼎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5" w:type="dxa"/>
            <w:vAlign w:val="center"/>
          </w:tcPr>
          <w:p>
            <w:pPr>
              <w:spacing w:line="280" w:lineRule="exact"/>
              <w:ind w:left="31680" w:hanging="1200" w:hangingChars="500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桐山街道：桐北社区、十字社区、桐南社区、福全社区</w:t>
            </w:r>
          </w:p>
          <w:p>
            <w:pPr>
              <w:spacing w:line="280" w:lineRule="exact"/>
              <w:ind w:left="31680" w:hanging="1200" w:hangingChars="500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桐城街道：流美社区、春亭社区、富民社区、天湖社区</w:t>
            </w:r>
          </w:p>
          <w:p>
            <w:pPr>
              <w:spacing w:line="28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山前街道：山前社区、程家洞社区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全日制大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霞浦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85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松港街道：东阳社区、东</w:t>
            </w:r>
            <w:r>
              <w:rPr>
                <w:rFonts w:hint="eastAsia" w:ascii="仿宋_GB2312" w:hAnsi="仿宋" w:eastAsia="仿宋" w:cs="仿宋"/>
                <w:color w:val="000000"/>
                <w:sz w:val="24"/>
                <w:szCs w:val="24"/>
              </w:rPr>
              <w:t>昇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社区、东关社区</w:t>
            </w:r>
          </w:p>
          <w:p>
            <w:pPr>
              <w:spacing w:line="280" w:lineRule="exact"/>
              <w:ind w:left="31680" w:hanging="1200" w:hangingChars="500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松城街道：城北社区、俊贤社区、集贤社区、彩虹社区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全日制大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东侨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5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新能源社区、湖滨社区、兰亭社区、亿利社区、万安社区</w:t>
            </w: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全日制大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85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40" w:lineRule="exact"/>
        <w:rPr>
          <w:color w:val="000000"/>
        </w:rPr>
      </w:pPr>
    </w:p>
    <w:sectPr>
      <w:footerReference r:id="rId3" w:type="default"/>
      <w:pgSz w:w="11906" w:h="16838"/>
      <w:pgMar w:top="2155" w:right="1418" w:bottom="1928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YWI2NDIxNWMyY2JlNmQyYTE4MDQ1ZjBiNGJhODgifQ=="/>
  </w:docVars>
  <w:rsids>
    <w:rsidRoot w:val="00A9693B"/>
    <w:rsid w:val="0000726C"/>
    <w:rsid w:val="0003775B"/>
    <w:rsid w:val="0005104F"/>
    <w:rsid w:val="00071E20"/>
    <w:rsid w:val="000C7C64"/>
    <w:rsid w:val="000E681E"/>
    <w:rsid w:val="00164057"/>
    <w:rsid w:val="00187664"/>
    <w:rsid w:val="00210A24"/>
    <w:rsid w:val="002164E9"/>
    <w:rsid w:val="0026684C"/>
    <w:rsid w:val="002955FE"/>
    <w:rsid w:val="00297C65"/>
    <w:rsid w:val="002B456A"/>
    <w:rsid w:val="002C58C1"/>
    <w:rsid w:val="0032036C"/>
    <w:rsid w:val="00321680"/>
    <w:rsid w:val="00345392"/>
    <w:rsid w:val="00367FD8"/>
    <w:rsid w:val="0038154A"/>
    <w:rsid w:val="00392D3F"/>
    <w:rsid w:val="003E6B9B"/>
    <w:rsid w:val="00410A20"/>
    <w:rsid w:val="00413C92"/>
    <w:rsid w:val="004B02DD"/>
    <w:rsid w:val="004C32FA"/>
    <w:rsid w:val="004D5EE7"/>
    <w:rsid w:val="00500B4A"/>
    <w:rsid w:val="0051082E"/>
    <w:rsid w:val="00511D9D"/>
    <w:rsid w:val="00521773"/>
    <w:rsid w:val="0052606F"/>
    <w:rsid w:val="00534027"/>
    <w:rsid w:val="00552B77"/>
    <w:rsid w:val="00555880"/>
    <w:rsid w:val="005A4D75"/>
    <w:rsid w:val="005D2758"/>
    <w:rsid w:val="00601C9F"/>
    <w:rsid w:val="00616128"/>
    <w:rsid w:val="00687369"/>
    <w:rsid w:val="006A4650"/>
    <w:rsid w:val="006B0964"/>
    <w:rsid w:val="006C0556"/>
    <w:rsid w:val="006E075B"/>
    <w:rsid w:val="006F034D"/>
    <w:rsid w:val="007056FC"/>
    <w:rsid w:val="0070717D"/>
    <w:rsid w:val="00731FC6"/>
    <w:rsid w:val="00742C01"/>
    <w:rsid w:val="007505AB"/>
    <w:rsid w:val="0075258F"/>
    <w:rsid w:val="00761B5D"/>
    <w:rsid w:val="00763283"/>
    <w:rsid w:val="007A3992"/>
    <w:rsid w:val="007B6DF1"/>
    <w:rsid w:val="007D1C48"/>
    <w:rsid w:val="0081549D"/>
    <w:rsid w:val="00817E9C"/>
    <w:rsid w:val="008720C7"/>
    <w:rsid w:val="008B565B"/>
    <w:rsid w:val="008F5FC9"/>
    <w:rsid w:val="00911DE5"/>
    <w:rsid w:val="0091209E"/>
    <w:rsid w:val="00931E54"/>
    <w:rsid w:val="0094629F"/>
    <w:rsid w:val="00995C95"/>
    <w:rsid w:val="00996DBC"/>
    <w:rsid w:val="009A3EB3"/>
    <w:rsid w:val="00A13F26"/>
    <w:rsid w:val="00A22079"/>
    <w:rsid w:val="00A51A58"/>
    <w:rsid w:val="00A73A2B"/>
    <w:rsid w:val="00A9693B"/>
    <w:rsid w:val="00AB7BD0"/>
    <w:rsid w:val="00AD1EE6"/>
    <w:rsid w:val="00AD3D9A"/>
    <w:rsid w:val="00B01FA2"/>
    <w:rsid w:val="00B8539F"/>
    <w:rsid w:val="00BA4868"/>
    <w:rsid w:val="00BC5E81"/>
    <w:rsid w:val="00BD1A1B"/>
    <w:rsid w:val="00C0716D"/>
    <w:rsid w:val="00C818E7"/>
    <w:rsid w:val="00CF1335"/>
    <w:rsid w:val="00CF1D29"/>
    <w:rsid w:val="00D02185"/>
    <w:rsid w:val="00D06561"/>
    <w:rsid w:val="00D36B56"/>
    <w:rsid w:val="00D6590C"/>
    <w:rsid w:val="00D80F24"/>
    <w:rsid w:val="00DD3F44"/>
    <w:rsid w:val="00E16DF9"/>
    <w:rsid w:val="00E30887"/>
    <w:rsid w:val="00E54218"/>
    <w:rsid w:val="00E54FF5"/>
    <w:rsid w:val="00E70789"/>
    <w:rsid w:val="00E97B3D"/>
    <w:rsid w:val="00EB431B"/>
    <w:rsid w:val="00EC0F54"/>
    <w:rsid w:val="00EE0F92"/>
    <w:rsid w:val="00EF14C5"/>
    <w:rsid w:val="00EF2A14"/>
    <w:rsid w:val="00F35C80"/>
    <w:rsid w:val="00F65E95"/>
    <w:rsid w:val="00F75C54"/>
    <w:rsid w:val="00F800C1"/>
    <w:rsid w:val="00F91137"/>
    <w:rsid w:val="00FD43D5"/>
    <w:rsid w:val="1675645F"/>
    <w:rsid w:val="1AE71830"/>
    <w:rsid w:val="1B0B346A"/>
    <w:rsid w:val="1D2A1514"/>
    <w:rsid w:val="27367A73"/>
    <w:rsid w:val="37057CAD"/>
    <w:rsid w:val="3767659A"/>
    <w:rsid w:val="39357B2F"/>
    <w:rsid w:val="47F92EFA"/>
    <w:rsid w:val="535F29B4"/>
    <w:rsid w:val="5CC07F59"/>
    <w:rsid w:val="67F65BEC"/>
    <w:rsid w:val="68E35D14"/>
    <w:rsid w:val="7E5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Times New Roman" w:hAnsi="Times New Roman" w:eastAsia="仿宋_GB2312"/>
      <w:sz w:val="32"/>
      <w:szCs w:val="20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ody Text Char"/>
    <w:basedOn w:val="9"/>
    <w:link w:val="2"/>
    <w:qFormat/>
    <w:locked/>
    <w:uiPriority w:val="99"/>
    <w:rPr>
      <w:rFonts w:ascii="Times New Roman" w:hAnsi="Times New Roman" w:eastAsia="仿宋_GB2312" w:cs="Times New Roman"/>
      <w:sz w:val="20"/>
      <w:szCs w:val="20"/>
    </w:rPr>
  </w:style>
  <w:style w:type="character" w:customStyle="1" w:styleId="11">
    <w:name w:val="Balloon Text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9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16</Pages>
  <Words>6468</Words>
  <Characters>6686</Characters>
  <Lines>0</Lines>
  <Paragraphs>0</Paragraphs>
  <TotalTime>216</TotalTime>
  <ScaleCrop>false</ScaleCrop>
  <LinksUpToDate>false</LinksUpToDate>
  <CharactersWithSpaces>6782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2023-04-18T02:55:00Z</dcterms:created>
  <dc:creator>Administrator</dc:creator>
  <cp:lastModifiedBy>Administrator</cp:lastModifiedBy>
  <cp:lastPrinted>2023-04-18T03:25:00Z</cp:lastPrinted>
  <dcterms:modified xsi:type="dcterms:W3CDTF">2023-04-19T04:09:07Z</dcterms:modified>
  <dc:title>好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4DA7056BD8E24D3CA27BF74B85B69729_13</vt:lpwstr>
  </property>
</Properties>
</file>