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4</w:t>
      </w:r>
    </w:p>
    <w:p>
      <w:pPr>
        <w:widowControl/>
        <w:spacing w:line="500" w:lineRule="exact"/>
        <w:jc w:val="center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宁德市高校毕业生服务社区计划</w:t>
      </w:r>
    </w:p>
    <w:p>
      <w:pPr>
        <w:widowControl/>
        <w:spacing w:line="500" w:lineRule="exact"/>
        <w:jc w:val="center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年报名考核汇总表</w:t>
      </w:r>
    </w:p>
    <w:p>
      <w:pPr>
        <w:widowControl/>
        <w:spacing w:line="400" w:lineRule="exact"/>
        <w:jc w:val="center"/>
        <w:rPr>
          <w:rFonts w:ascii="黑体" w:hAnsi="??" w:eastAsia="黑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7"/>
        <w:tblW w:w="15666" w:type="dxa"/>
        <w:tblInd w:w="-9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02"/>
        <w:gridCol w:w="508"/>
        <w:gridCol w:w="13"/>
        <w:gridCol w:w="511"/>
        <w:gridCol w:w="14"/>
        <w:gridCol w:w="609"/>
        <w:gridCol w:w="1112"/>
        <w:gridCol w:w="902"/>
        <w:gridCol w:w="713"/>
        <w:gridCol w:w="771"/>
        <w:gridCol w:w="851"/>
        <w:gridCol w:w="777"/>
        <w:gridCol w:w="13"/>
        <w:gridCol w:w="833"/>
        <w:gridCol w:w="771"/>
        <w:gridCol w:w="771"/>
        <w:gridCol w:w="771"/>
        <w:gridCol w:w="771"/>
        <w:gridCol w:w="874"/>
        <w:gridCol w:w="853"/>
        <w:gridCol w:w="973"/>
        <w:gridCol w:w="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97" w:type="dxa"/>
          <w:trHeight w:val="294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志愿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平均成绩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平均学分绩点（取高）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基本分（最高分为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8600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加分情况（最高分为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总分（最高分为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150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97" w:type="dxa"/>
          <w:trHeight w:val="290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加分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分）研究生（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荣誉（校级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分、院级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分，五项额外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干部（校级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分，院级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985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高校或双学位（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中共党员（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少数民族（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家庭经济困难（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烈士亲属、孤儿（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分）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社工证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(5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)</w:t>
            </w: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97" w:type="dxa"/>
          <w:trHeight w:val="825" w:hRule="atLeast"/>
        </w:trPr>
        <w:tc>
          <w:tcPr>
            <w:tcW w:w="753" w:type="dxa"/>
          </w:tcPr>
          <w:p/>
        </w:tc>
        <w:tc>
          <w:tcPr>
            <w:tcW w:w="788" w:type="dxa"/>
          </w:tcPr>
          <w:p/>
        </w:tc>
        <w:tc>
          <w:tcPr>
            <w:tcW w:w="499" w:type="dxa"/>
          </w:tcPr>
          <w:p/>
        </w:tc>
        <w:tc>
          <w:tcPr>
            <w:tcW w:w="514" w:type="dxa"/>
            <w:gridSpan w:val="2"/>
          </w:tcPr>
          <w:p/>
        </w:tc>
        <w:tc>
          <w:tcPr>
            <w:tcW w:w="611" w:type="dxa"/>
            <w:gridSpan w:val="2"/>
          </w:tcPr>
          <w:p/>
        </w:tc>
        <w:tc>
          <w:tcPr>
            <w:tcW w:w="1091" w:type="dxa"/>
          </w:tcPr>
          <w:p/>
        </w:tc>
        <w:tc>
          <w:tcPr>
            <w:tcW w:w="885" w:type="dxa"/>
          </w:tcPr>
          <w:p/>
        </w:tc>
        <w:tc>
          <w:tcPr>
            <w:tcW w:w="699" w:type="dxa"/>
          </w:tcPr>
          <w:p/>
        </w:tc>
        <w:tc>
          <w:tcPr>
            <w:tcW w:w="756" w:type="dxa"/>
          </w:tcPr>
          <w:p/>
        </w:tc>
        <w:tc>
          <w:tcPr>
            <w:tcW w:w="835" w:type="dxa"/>
          </w:tcPr>
          <w:p/>
        </w:tc>
        <w:tc>
          <w:tcPr>
            <w:tcW w:w="762" w:type="dxa"/>
          </w:tcPr>
          <w:p/>
        </w:tc>
        <w:tc>
          <w:tcPr>
            <w:tcW w:w="830" w:type="dxa"/>
            <w:gridSpan w:val="2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857" w:type="dxa"/>
          </w:tcPr>
          <w:p/>
        </w:tc>
        <w:tc>
          <w:tcPr>
            <w:tcW w:w="837" w:type="dxa"/>
          </w:tcPr>
          <w:p/>
        </w:tc>
        <w:tc>
          <w:tcPr>
            <w:tcW w:w="955" w:type="dxa"/>
          </w:tcPr>
          <w:p/>
        </w:tc>
        <w:tc>
          <w:tcPr>
            <w:tcW w:w="67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97" w:type="dxa"/>
          <w:trHeight w:val="930" w:hRule="atLeast"/>
        </w:trPr>
        <w:tc>
          <w:tcPr>
            <w:tcW w:w="753" w:type="dxa"/>
          </w:tcPr>
          <w:p/>
        </w:tc>
        <w:tc>
          <w:tcPr>
            <w:tcW w:w="788" w:type="dxa"/>
          </w:tcPr>
          <w:p/>
        </w:tc>
        <w:tc>
          <w:tcPr>
            <w:tcW w:w="499" w:type="dxa"/>
          </w:tcPr>
          <w:p/>
        </w:tc>
        <w:tc>
          <w:tcPr>
            <w:tcW w:w="514" w:type="dxa"/>
            <w:gridSpan w:val="2"/>
          </w:tcPr>
          <w:p/>
        </w:tc>
        <w:tc>
          <w:tcPr>
            <w:tcW w:w="611" w:type="dxa"/>
            <w:gridSpan w:val="2"/>
          </w:tcPr>
          <w:p/>
        </w:tc>
        <w:tc>
          <w:tcPr>
            <w:tcW w:w="1091" w:type="dxa"/>
          </w:tcPr>
          <w:p/>
        </w:tc>
        <w:tc>
          <w:tcPr>
            <w:tcW w:w="885" w:type="dxa"/>
          </w:tcPr>
          <w:p/>
        </w:tc>
        <w:tc>
          <w:tcPr>
            <w:tcW w:w="699" w:type="dxa"/>
          </w:tcPr>
          <w:p/>
        </w:tc>
        <w:tc>
          <w:tcPr>
            <w:tcW w:w="756" w:type="dxa"/>
          </w:tcPr>
          <w:p/>
        </w:tc>
        <w:tc>
          <w:tcPr>
            <w:tcW w:w="835" w:type="dxa"/>
          </w:tcPr>
          <w:p/>
        </w:tc>
        <w:tc>
          <w:tcPr>
            <w:tcW w:w="762" w:type="dxa"/>
          </w:tcPr>
          <w:p/>
        </w:tc>
        <w:tc>
          <w:tcPr>
            <w:tcW w:w="830" w:type="dxa"/>
            <w:gridSpan w:val="2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857" w:type="dxa"/>
          </w:tcPr>
          <w:p/>
        </w:tc>
        <w:tc>
          <w:tcPr>
            <w:tcW w:w="837" w:type="dxa"/>
          </w:tcPr>
          <w:p/>
        </w:tc>
        <w:tc>
          <w:tcPr>
            <w:tcW w:w="955" w:type="dxa"/>
          </w:tcPr>
          <w:p/>
        </w:tc>
        <w:tc>
          <w:tcPr>
            <w:tcW w:w="67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97" w:type="dxa"/>
          <w:trHeight w:val="690" w:hRule="atLeast"/>
        </w:trPr>
        <w:tc>
          <w:tcPr>
            <w:tcW w:w="753" w:type="dxa"/>
          </w:tcPr>
          <w:p/>
        </w:tc>
        <w:tc>
          <w:tcPr>
            <w:tcW w:w="788" w:type="dxa"/>
          </w:tcPr>
          <w:p/>
        </w:tc>
        <w:tc>
          <w:tcPr>
            <w:tcW w:w="499" w:type="dxa"/>
          </w:tcPr>
          <w:p/>
        </w:tc>
        <w:tc>
          <w:tcPr>
            <w:tcW w:w="514" w:type="dxa"/>
            <w:gridSpan w:val="2"/>
          </w:tcPr>
          <w:p/>
        </w:tc>
        <w:tc>
          <w:tcPr>
            <w:tcW w:w="611" w:type="dxa"/>
            <w:gridSpan w:val="2"/>
          </w:tcPr>
          <w:p/>
        </w:tc>
        <w:tc>
          <w:tcPr>
            <w:tcW w:w="1091" w:type="dxa"/>
          </w:tcPr>
          <w:p/>
        </w:tc>
        <w:tc>
          <w:tcPr>
            <w:tcW w:w="885" w:type="dxa"/>
          </w:tcPr>
          <w:p/>
        </w:tc>
        <w:tc>
          <w:tcPr>
            <w:tcW w:w="699" w:type="dxa"/>
          </w:tcPr>
          <w:p/>
        </w:tc>
        <w:tc>
          <w:tcPr>
            <w:tcW w:w="756" w:type="dxa"/>
          </w:tcPr>
          <w:p/>
        </w:tc>
        <w:tc>
          <w:tcPr>
            <w:tcW w:w="835" w:type="dxa"/>
          </w:tcPr>
          <w:p/>
        </w:tc>
        <w:tc>
          <w:tcPr>
            <w:tcW w:w="762" w:type="dxa"/>
          </w:tcPr>
          <w:p/>
        </w:tc>
        <w:tc>
          <w:tcPr>
            <w:tcW w:w="830" w:type="dxa"/>
            <w:gridSpan w:val="2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857" w:type="dxa"/>
          </w:tcPr>
          <w:p/>
        </w:tc>
        <w:tc>
          <w:tcPr>
            <w:tcW w:w="837" w:type="dxa"/>
          </w:tcPr>
          <w:p/>
        </w:tc>
        <w:tc>
          <w:tcPr>
            <w:tcW w:w="955" w:type="dxa"/>
          </w:tcPr>
          <w:p/>
        </w:tc>
        <w:tc>
          <w:tcPr>
            <w:tcW w:w="67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97" w:type="dxa"/>
          <w:trHeight w:val="630" w:hRule="atLeast"/>
        </w:trPr>
        <w:tc>
          <w:tcPr>
            <w:tcW w:w="753" w:type="dxa"/>
          </w:tcPr>
          <w:p/>
        </w:tc>
        <w:tc>
          <w:tcPr>
            <w:tcW w:w="788" w:type="dxa"/>
          </w:tcPr>
          <w:p/>
        </w:tc>
        <w:tc>
          <w:tcPr>
            <w:tcW w:w="499" w:type="dxa"/>
          </w:tcPr>
          <w:p/>
        </w:tc>
        <w:tc>
          <w:tcPr>
            <w:tcW w:w="514" w:type="dxa"/>
            <w:gridSpan w:val="2"/>
          </w:tcPr>
          <w:p/>
        </w:tc>
        <w:tc>
          <w:tcPr>
            <w:tcW w:w="611" w:type="dxa"/>
            <w:gridSpan w:val="2"/>
          </w:tcPr>
          <w:p/>
        </w:tc>
        <w:tc>
          <w:tcPr>
            <w:tcW w:w="1091" w:type="dxa"/>
          </w:tcPr>
          <w:p/>
        </w:tc>
        <w:tc>
          <w:tcPr>
            <w:tcW w:w="885" w:type="dxa"/>
          </w:tcPr>
          <w:p/>
        </w:tc>
        <w:tc>
          <w:tcPr>
            <w:tcW w:w="699" w:type="dxa"/>
          </w:tcPr>
          <w:p/>
        </w:tc>
        <w:tc>
          <w:tcPr>
            <w:tcW w:w="756" w:type="dxa"/>
          </w:tcPr>
          <w:p/>
        </w:tc>
        <w:tc>
          <w:tcPr>
            <w:tcW w:w="835" w:type="dxa"/>
          </w:tcPr>
          <w:p/>
        </w:tc>
        <w:tc>
          <w:tcPr>
            <w:tcW w:w="762" w:type="dxa"/>
          </w:tcPr>
          <w:p/>
        </w:tc>
        <w:tc>
          <w:tcPr>
            <w:tcW w:w="830" w:type="dxa"/>
            <w:gridSpan w:val="2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756" w:type="dxa"/>
          </w:tcPr>
          <w:p/>
        </w:tc>
        <w:tc>
          <w:tcPr>
            <w:tcW w:w="857" w:type="dxa"/>
          </w:tcPr>
          <w:p/>
        </w:tc>
        <w:tc>
          <w:tcPr>
            <w:tcW w:w="837" w:type="dxa"/>
          </w:tcPr>
          <w:p/>
        </w:tc>
        <w:tc>
          <w:tcPr>
            <w:tcW w:w="955" w:type="dxa"/>
          </w:tcPr>
          <w:p/>
        </w:tc>
        <w:tc>
          <w:tcPr>
            <w:tcW w:w="673" w:type="dxa"/>
          </w:tcPr>
          <w:p/>
        </w:tc>
      </w:tr>
    </w:tbl>
    <w:p>
      <w:pPr>
        <w:widowControl/>
        <w:adjustRightInd w:val="0"/>
        <w:snapToGrid w:val="0"/>
        <w:spacing w:line="40" w:lineRule="exact"/>
        <w:rPr>
          <w:color w:val="000000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18" w:bottom="1928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WI2NDIxNWMyY2JlNmQyYTE4MDQ1ZjBiNGJhODgifQ=="/>
  </w:docVars>
  <w:rsids>
    <w:rsidRoot w:val="00A9693B"/>
    <w:rsid w:val="0000726C"/>
    <w:rsid w:val="0003775B"/>
    <w:rsid w:val="0005104F"/>
    <w:rsid w:val="00071E20"/>
    <w:rsid w:val="000C7C64"/>
    <w:rsid w:val="000E681E"/>
    <w:rsid w:val="00164057"/>
    <w:rsid w:val="00187664"/>
    <w:rsid w:val="00210A24"/>
    <w:rsid w:val="002164E9"/>
    <w:rsid w:val="0026684C"/>
    <w:rsid w:val="002955FE"/>
    <w:rsid w:val="00297C65"/>
    <w:rsid w:val="002B456A"/>
    <w:rsid w:val="002C58C1"/>
    <w:rsid w:val="0032036C"/>
    <w:rsid w:val="00321680"/>
    <w:rsid w:val="00345392"/>
    <w:rsid w:val="00367FD8"/>
    <w:rsid w:val="0038154A"/>
    <w:rsid w:val="00392D3F"/>
    <w:rsid w:val="003E6B9B"/>
    <w:rsid w:val="00410A20"/>
    <w:rsid w:val="00413C92"/>
    <w:rsid w:val="004B02DD"/>
    <w:rsid w:val="004C32FA"/>
    <w:rsid w:val="004D5EE7"/>
    <w:rsid w:val="00500B4A"/>
    <w:rsid w:val="0051082E"/>
    <w:rsid w:val="00511D9D"/>
    <w:rsid w:val="00521773"/>
    <w:rsid w:val="0052606F"/>
    <w:rsid w:val="00534027"/>
    <w:rsid w:val="00552B77"/>
    <w:rsid w:val="00555880"/>
    <w:rsid w:val="005A4D75"/>
    <w:rsid w:val="005D2758"/>
    <w:rsid w:val="00601C9F"/>
    <w:rsid w:val="00616128"/>
    <w:rsid w:val="00687369"/>
    <w:rsid w:val="006A4650"/>
    <w:rsid w:val="006B0964"/>
    <w:rsid w:val="006C0556"/>
    <w:rsid w:val="006E075B"/>
    <w:rsid w:val="006F034D"/>
    <w:rsid w:val="007056FC"/>
    <w:rsid w:val="0070717D"/>
    <w:rsid w:val="00731FC6"/>
    <w:rsid w:val="00742C01"/>
    <w:rsid w:val="007505AB"/>
    <w:rsid w:val="0075258F"/>
    <w:rsid w:val="00761B5D"/>
    <w:rsid w:val="00763283"/>
    <w:rsid w:val="007A3992"/>
    <w:rsid w:val="007B6DF1"/>
    <w:rsid w:val="007D1C48"/>
    <w:rsid w:val="0081549D"/>
    <w:rsid w:val="00817E9C"/>
    <w:rsid w:val="008720C7"/>
    <w:rsid w:val="008B565B"/>
    <w:rsid w:val="008F5FC9"/>
    <w:rsid w:val="00911DE5"/>
    <w:rsid w:val="0091209E"/>
    <w:rsid w:val="00931E54"/>
    <w:rsid w:val="0094629F"/>
    <w:rsid w:val="00995C95"/>
    <w:rsid w:val="00996DBC"/>
    <w:rsid w:val="009A3EB3"/>
    <w:rsid w:val="00A13F26"/>
    <w:rsid w:val="00A22079"/>
    <w:rsid w:val="00A51A58"/>
    <w:rsid w:val="00A73A2B"/>
    <w:rsid w:val="00A9693B"/>
    <w:rsid w:val="00AB7BD0"/>
    <w:rsid w:val="00AD1EE6"/>
    <w:rsid w:val="00AD3D9A"/>
    <w:rsid w:val="00B01FA2"/>
    <w:rsid w:val="00B8539F"/>
    <w:rsid w:val="00BA4868"/>
    <w:rsid w:val="00BC5E81"/>
    <w:rsid w:val="00BD1A1B"/>
    <w:rsid w:val="00C0716D"/>
    <w:rsid w:val="00C818E7"/>
    <w:rsid w:val="00CF1335"/>
    <w:rsid w:val="00CF1D29"/>
    <w:rsid w:val="00D02185"/>
    <w:rsid w:val="00D06561"/>
    <w:rsid w:val="00D36B56"/>
    <w:rsid w:val="00D6590C"/>
    <w:rsid w:val="00D80F24"/>
    <w:rsid w:val="00DD3F44"/>
    <w:rsid w:val="00E16DF9"/>
    <w:rsid w:val="00E30887"/>
    <w:rsid w:val="00E54218"/>
    <w:rsid w:val="00E54FF5"/>
    <w:rsid w:val="00E70789"/>
    <w:rsid w:val="00E97B3D"/>
    <w:rsid w:val="00EB431B"/>
    <w:rsid w:val="00EC0F54"/>
    <w:rsid w:val="00EE0F92"/>
    <w:rsid w:val="00EF14C5"/>
    <w:rsid w:val="00EF2A14"/>
    <w:rsid w:val="00F35C80"/>
    <w:rsid w:val="00F65E95"/>
    <w:rsid w:val="00F75C54"/>
    <w:rsid w:val="00F800C1"/>
    <w:rsid w:val="00F91137"/>
    <w:rsid w:val="00FD43D5"/>
    <w:rsid w:val="1675645F"/>
    <w:rsid w:val="1AE71830"/>
    <w:rsid w:val="1B0B346A"/>
    <w:rsid w:val="1D2A1514"/>
    <w:rsid w:val="27367A73"/>
    <w:rsid w:val="37057CAD"/>
    <w:rsid w:val="3767659A"/>
    <w:rsid w:val="47F92EFA"/>
    <w:rsid w:val="535F29B4"/>
    <w:rsid w:val="5A837F69"/>
    <w:rsid w:val="5CC07F59"/>
    <w:rsid w:val="67F65BEC"/>
    <w:rsid w:val="68E35D14"/>
    <w:rsid w:val="7E5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Times New Roman" w:hAnsi="Times New Roman" w:eastAsia="仿宋_GB2312"/>
      <w:sz w:val="32"/>
      <w:szCs w:val="20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9"/>
    <w:link w:val="2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character" w:customStyle="1" w:styleId="11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6468</Words>
  <Characters>6686</Characters>
  <Lines>0</Lines>
  <Paragraphs>0</Paragraphs>
  <TotalTime>212</TotalTime>
  <ScaleCrop>false</ScaleCrop>
  <LinksUpToDate>false</LinksUpToDate>
  <CharactersWithSpaces>6782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2023-04-18T02:55:00Z</dcterms:created>
  <dc:creator>Administrator</dc:creator>
  <cp:lastModifiedBy>Administrator</cp:lastModifiedBy>
  <cp:lastPrinted>2023-04-18T03:25:00Z</cp:lastPrinted>
  <dcterms:modified xsi:type="dcterms:W3CDTF">2023-04-19T04:12:03Z</dcterms:modified>
  <dc:title>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9A7E4F9B347F426882F76ADF29ED9F8E_13</vt:lpwstr>
  </property>
</Properties>
</file>