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报考人员诚信承诺书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请务必仔细阅读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本人自愿参加2023年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Hans" w:bidi="ar"/>
        </w:rPr>
        <w:t>阿克塞县民族歌舞团公开招录舞蹈演员考试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，已阅读招聘公告中的所有内容。在此郑重承诺如下：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保证报名时所提交的报考信息和证件等材料真实、准确、有效。如有虚假信息、造假行为以及错填漏填情况，本人承担一切后果。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自觉服从招聘单位的统一安排，接受工作人员的检查、监督和管理。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资格审查、考察以及体检公示过程中，如因不符合招聘公告中规定的相关条件及相关标准被取消资格，本人服从决定。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通讯工具保持畅通，确保招聘工作人员能及时联系到本人。如因通讯不畅造成后果，责任由本人承担。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报考人员身份证号：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报考人员联系电话：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报考人员手写签名：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0" w:firstLineChars="2100"/>
        <w:jc w:val="left"/>
        <w:textAlignment w:val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年  月  日</w:t>
      </w:r>
    </w:p>
    <w:p/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F5F2F"/>
    <w:multiLevelType w:val="singleLevel"/>
    <w:tmpl w:val="F9FF5F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Mjc1ODZkYmFhOTA5YmYyN2I3MzI5NWEyMWEzMTgifQ=="/>
  </w:docVars>
  <w:rsids>
    <w:rsidRoot w:val="0E4C634C"/>
    <w:rsid w:val="0E4C634C"/>
    <w:rsid w:val="116F4196"/>
    <w:rsid w:val="23082660"/>
    <w:rsid w:val="3A6D0A81"/>
    <w:rsid w:val="49A25FC8"/>
    <w:rsid w:val="4B571721"/>
    <w:rsid w:val="50C555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index 6"/>
    <w:basedOn w:val="1"/>
    <w:next w:val="1"/>
    <w:unhideWhenUsed/>
    <w:qFormat/>
    <w:uiPriority w:val="99"/>
    <w:rPr>
      <w:rFonts w:ascii="仿宋_GB2312" w:hAnsi="黑体" w:eastAsia="仿宋_GB2312" w:cs="黑体"/>
      <w:color w:val="000000"/>
      <w:sz w:val="32"/>
      <w:szCs w:val="32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"/>
    <w:basedOn w:val="4"/>
    <w:next w:val="3"/>
    <w:unhideWhenUsed/>
    <w:qFormat/>
    <w:uiPriority w:val="99"/>
    <w:pPr>
      <w:spacing w:after="0"/>
      <w:ind w:firstLine="420" w:firstLineChars="100"/>
    </w:pPr>
    <w:rPr>
      <w:rFonts w:eastAsia="宋体" w:cs="Times New Roman"/>
      <w:szCs w:val="3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127</Words>
  <Characters>127</Characters>
  <Lines>0</Lines>
  <Paragraphs>0</Paragraphs>
  <TotalTime>17</TotalTime>
  <ScaleCrop>false</ScaleCrop>
  <LinksUpToDate>false</LinksUpToDate>
  <CharactersWithSpaces>610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2023-04-19T10:32:00Z</dcterms:created>
  <dc:creator>Administrator</dc:creator>
  <cp:lastModifiedBy>Lelia。</cp:lastModifiedBy>
  <dcterms:modified xsi:type="dcterms:W3CDTF">2023-04-20T07:58:18Z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9FB1CBC2833647FF816A744BF3BF87B8_13</vt:lpwstr>
  </property>
</Properties>
</file>