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295"/>
        <w:gridCol w:w="1359"/>
        <w:gridCol w:w="1135"/>
        <w:gridCol w:w="896"/>
        <w:gridCol w:w="1056"/>
        <w:gridCol w:w="1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lang w:val="en-US" w:eastAsia="zh-CN" w:bidi="ar-SA"/>
              </w:rPr>
              <w:t>阿克塞县民族歌舞团公开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  <w:t>招录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lang w:val="en-US" w:eastAsia="zh-CN" w:bidi="ar-SA"/>
              </w:rPr>
              <w:t>舞蹈演员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44"/>
                <w:szCs w:val="44"/>
                <w:lang w:val="en-US" w:eastAsia="zh-CN" w:bidi="ar-SA"/>
              </w:rPr>
              <w:t>考试报名登记表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</w:t>
            </w:r>
          </w:p>
        </w:tc>
        <w:tc>
          <w:tcPr>
            <w:tcW w:w="5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46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7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1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41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县文旅局意见</w:t>
            </w:r>
          </w:p>
        </w:tc>
        <w:tc>
          <w:tcPr>
            <w:tcW w:w="41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审查人意见：                 主要负责人意见：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（单位盖章）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年    月     日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县人社局意见</w:t>
            </w:r>
          </w:p>
        </w:tc>
        <w:tc>
          <w:tcPr>
            <w:tcW w:w="4199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审查人意见：                 主要负责人意见：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（单位盖章）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年    月     日                                                                                                      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mMenDD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Mjc1ODZkYmFhOTA5YmYyN2I3MzI5NWEyMWEzMTgifQ=="/>
  </w:docVars>
  <w:rsids>
    <w:rsidRoot w:val="0E4C634C"/>
    <w:rsid w:val="0E4C634C"/>
    <w:rsid w:val="116F4196"/>
    <w:rsid w:val="23082660"/>
    <w:rsid w:val="3A6D0A81"/>
    <w:rsid w:val="49A25FC8"/>
    <w:rsid w:val="4B5717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200" w:leftChars="200"/>
    </w:pPr>
  </w:style>
  <w:style w:type="paragraph" w:styleId="3">
    <w:name w:val="index 6"/>
    <w:basedOn w:val="1"/>
    <w:next w:val="1"/>
    <w:unhideWhenUsed/>
    <w:qFormat/>
    <w:uiPriority w:val="99"/>
    <w:rPr>
      <w:rFonts w:ascii="仿宋_GB2312" w:hAnsi="黑体" w:eastAsia="仿宋_GB2312" w:cs="黑体"/>
      <w:color w:val="000000"/>
      <w:sz w:val="32"/>
      <w:szCs w:val="32"/>
    </w:rPr>
  </w:style>
  <w:style w:type="paragraph" w:styleId="4">
    <w:name w:val="Body Text"/>
    <w:basedOn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8">
    <w:name w:val="Body Text First Indent"/>
    <w:basedOn w:val="4"/>
    <w:next w:val="3"/>
    <w:unhideWhenUsed/>
    <w:qFormat/>
    <w:uiPriority w:val="99"/>
    <w:pPr>
      <w:spacing w:after="0"/>
      <w:ind w:firstLine="420" w:firstLineChars="100"/>
    </w:pPr>
    <w:rPr>
      <w:rFonts w:eastAsia="宋体" w:cs="Times New Roman"/>
      <w:szCs w:val="32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140</Words>
  <Characters>151</Characters>
  <Lines>0</Lines>
  <Paragraphs>0</Paragraphs>
  <TotalTime>17</TotalTime>
  <ScaleCrop>false</ScaleCrop>
  <LinksUpToDate>false</LinksUpToDate>
  <CharactersWithSpaces>151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2023-04-19T10:32:00Z</dcterms:created>
  <dc:creator>Administrator</dc:creator>
  <cp:lastModifiedBy>Lelia。</cp:lastModifiedBy>
  <dcterms:modified xsi:type="dcterms:W3CDTF">2023-04-20T07:57:43Z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E1CDE466018E456E9A9F334DC94ECAE9_13</vt:lpwstr>
  </property>
</Properties>
</file>