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716" w:tblpY="114"/>
        <w:tblOverlap w:val="never"/>
        <w:tblW w:w="133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42"/>
        <w:gridCol w:w="652"/>
        <w:gridCol w:w="1949"/>
        <w:gridCol w:w="7808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3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44"/>
                <w:szCs w:val="44"/>
                <w:lang w:val="en-US" w:eastAsia="zh-CN" w:bidi="ar-SA"/>
              </w:rPr>
              <w:t>阿克塞县民族歌舞团公开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 w:bidi="ar-SA"/>
              </w:rPr>
              <w:t>招录舞蹈演员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44"/>
                <w:szCs w:val="44"/>
                <w:lang w:val="en-US" w:eastAsia="zh-CN" w:bidi="ar-SA"/>
              </w:rPr>
              <w:t>考试岗位简表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3377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阿克塞县民族歌舞团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舞蹈表演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特长</w:t>
            </w:r>
          </w:p>
        </w:tc>
        <w:tc>
          <w:tcPr>
            <w:tcW w:w="7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男性10名，女性10名，中专及以上学历，要求年龄16周岁以上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（2007年5月以前出生）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、22周岁以下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（2001年5月以后出生）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。有专业院团工作经历或哈萨克民族舞蹈特长的优先考虑。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3"/>
        <w:rPr>
          <w:lang w:val="en-US" w:eastAsia="zh-CN"/>
        </w:rPr>
        <w:sectPr>
          <w:headerReference r:id="rId3" w:type="default"/>
          <w:footerReference r:id="rId4" w:type="default"/>
          <w:pgSz w:w="16840" w:h="11907" w:orient="landscape"/>
          <w:pgMar w:top="1588" w:right="1644" w:bottom="1474" w:left="1644" w:header="851" w:footer="992" w:gutter="0"/>
          <w:pgNumType w:fmt="numberInDash" w:start="2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Mjc1ODZkYmFhOTA5YmYyN2I3MzI5NWEyMWEzMTgifQ=="/>
  </w:docVars>
  <w:rsids>
    <w:rsidRoot w:val="0E4C634C"/>
    <w:rsid w:val="0E4C634C"/>
    <w:rsid w:val="23082660"/>
    <w:rsid w:val="3A6D0A81"/>
    <w:rsid w:val="49A25FC8"/>
    <w:rsid w:val="4B5717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index 6"/>
    <w:basedOn w:val="1"/>
    <w:next w:val="1"/>
    <w:unhideWhenUsed/>
    <w:qFormat/>
    <w:uiPriority w:val="99"/>
    <w:rPr>
      <w:rFonts w:ascii="仿宋_GB2312" w:hAnsi="黑体" w:eastAsia="仿宋_GB2312" w:cs="黑体"/>
      <w:color w:val="000000"/>
      <w:sz w:val="32"/>
      <w:szCs w:val="32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"/>
    <w:basedOn w:val="4"/>
    <w:next w:val="3"/>
    <w:unhideWhenUsed/>
    <w:qFormat/>
    <w:uiPriority w:val="99"/>
    <w:pPr>
      <w:spacing w:after="0"/>
      <w:ind w:firstLine="420" w:firstLineChars="100"/>
    </w:pPr>
    <w:rPr>
      <w:rFonts w:eastAsia="宋体" w:cs="Times New Roman"/>
      <w:szCs w:val="3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140</Words>
  <Characters>151</Characters>
  <Lines>0</Lines>
  <Paragraphs>0</Paragraphs>
  <TotalTime>15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2023-04-19T10:32:00Z</dcterms:created>
  <dc:creator>Administrator</dc:creator>
  <cp:lastModifiedBy>Lelia。</cp:lastModifiedBy>
  <dcterms:modified xsi:type="dcterms:W3CDTF">2023-04-20T07:56:34Z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70BDF42D4969497CAF6EF04389E0BB1E_13</vt:lpwstr>
  </property>
</Properties>
</file>