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  <w:t>2</w:t>
      </w:r>
    </w:p>
    <w:p/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hAnsi="方正小标宋简体" w:eastAsia="方正小标宋简体" w:cs="Times New Roman"/>
          <w:spacing w:val="2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梧州市龙圩区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  <w:t>双选会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  <w:lang w:eastAsia="zh-CN"/>
        </w:rPr>
        <w:t>招聘会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27"/>
          <w:sz w:val="44"/>
          <w:szCs w:val="44"/>
        </w:rPr>
        <w:t>报名表</w:t>
      </w:r>
    </w:p>
    <w:p/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default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报考</w:t>
      </w:r>
      <w:r>
        <w:rPr>
          <w:rFonts w:hint="eastAsia" w:ascii="黑体" w:hAnsi="黑体" w:eastAsia="黑体" w:cs="黑体"/>
          <w:sz w:val="30"/>
          <w:szCs w:val="30"/>
        </w:rPr>
        <w:t>单位：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    岗位：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1026"/>
        <w:gridCol w:w="1734"/>
        <w:gridCol w:w="1440"/>
        <w:gridCol w:w="7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姓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籍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身高（</w:t>
            </w:r>
            <w:r>
              <w:rPr>
                <w:rFonts w:hAnsi="宋体"/>
                <w:sz w:val="24"/>
                <w:szCs w:val="24"/>
              </w:rPr>
              <w:t>CM</w:t>
            </w:r>
            <w:r>
              <w:rPr>
                <w:rFonts w:hint="eastAsia" w:hAnsi="宋体" w:cs="宋体"/>
                <w:sz w:val="24"/>
                <w:szCs w:val="24"/>
              </w:rPr>
              <w:t>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身份证号码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4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学历</w:t>
            </w:r>
          </w:p>
        </w:tc>
        <w:tc>
          <w:tcPr>
            <w:tcW w:w="4155" w:type="dxa"/>
            <w:gridSpan w:val="4"/>
            <w:tcBorders>
              <w:top w:val="single" w:color="auto" w:sz="6" w:space="0"/>
              <w:lef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pacing w:val="20"/>
                <w:kern w:val="0"/>
                <w:sz w:val="24"/>
                <w:szCs w:val="24"/>
              </w:rPr>
              <w:t>简</w:t>
            </w:r>
            <w:r>
              <w:rPr>
                <w:rFonts w:ascii="楷体_GB2312" w:hAnsi="宋体" w:eastAsia="楷体_GB2312" w:cs="楷体_GB2312"/>
                <w:spacing w:val="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spacing w:val="20"/>
                <w:kern w:val="0"/>
                <w:sz w:val="24"/>
                <w:szCs w:val="24"/>
              </w:rPr>
              <w:t>历（从高中起）</w:t>
            </w:r>
          </w:p>
        </w:tc>
        <w:tc>
          <w:tcPr>
            <w:tcW w:w="87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hAnsi="宋体" w:eastAsia="楷体_GB2312" w:cs="楷体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499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beforeLines="100"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415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日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</w:t>
            </w:r>
          </w:p>
          <w:p>
            <w:pPr>
              <w:jc w:val="righ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意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color w:val="0000FF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5MzcwNDJiOGNmMGRjZWZhNTAyMzBmOTBkYTQ5NWIifQ=="/>
  </w:docVars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2515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66CCA"/>
    <w:rsid w:val="00367C35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4F7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A1F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18758F9"/>
    <w:rsid w:val="033D0FD6"/>
    <w:rsid w:val="04180376"/>
    <w:rsid w:val="0BB10D73"/>
    <w:rsid w:val="10905A91"/>
    <w:rsid w:val="113A11DE"/>
    <w:rsid w:val="12716C76"/>
    <w:rsid w:val="132E2EF9"/>
    <w:rsid w:val="170745C6"/>
    <w:rsid w:val="1BD37B00"/>
    <w:rsid w:val="20671E78"/>
    <w:rsid w:val="357D0CE4"/>
    <w:rsid w:val="3649461B"/>
    <w:rsid w:val="394204CB"/>
    <w:rsid w:val="3C84707B"/>
    <w:rsid w:val="3CC01979"/>
    <w:rsid w:val="46162810"/>
    <w:rsid w:val="4FE852A0"/>
    <w:rsid w:val="50E0747E"/>
    <w:rsid w:val="55CC321C"/>
    <w:rsid w:val="574A657D"/>
    <w:rsid w:val="5ACA45B5"/>
    <w:rsid w:val="5FD14A45"/>
    <w:rsid w:val="60157ED1"/>
    <w:rsid w:val="60533790"/>
    <w:rsid w:val="611C251B"/>
    <w:rsid w:val="62080BE0"/>
    <w:rsid w:val="62880DBE"/>
    <w:rsid w:val="637075F2"/>
    <w:rsid w:val="694D4DAB"/>
    <w:rsid w:val="6A1E14A3"/>
    <w:rsid w:val="6F0F7919"/>
    <w:rsid w:val="70A97556"/>
    <w:rsid w:val="776632D9"/>
    <w:rsid w:val="7846178C"/>
    <w:rsid w:val="788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auto"/>
      <w:u w:val="none"/>
    </w:rPr>
  </w:style>
  <w:style w:type="character" w:customStyle="1" w:styleId="12">
    <w:name w:val="Heading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Date Char"/>
    <w:basedOn w:val="9"/>
    <w:link w:val="3"/>
    <w:semiHidden/>
    <w:qFormat/>
    <w:uiPriority w:val="99"/>
    <w:rPr>
      <w:szCs w:val="21"/>
    </w:rPr>
  </w:style>
  <w:style w:type="character" w:customStyle="1" w:styleId="14">
    <w:name w:val="Balloon Text Char"/>
    <w:basedOn w:val="9"/>
    <w:link w:val="4"/>
    <w:semiHidden/>
    <w:qFormat/>
    <w:uiPriority w:val="99"/>
    <w:rPr>
      <w:sz w:val="0"/>
      <w:szCs w:val="0"/>
    </w:rPr>
  </w:style>
  <w:style w:type="character" w:customStyle="1" w:styleId="15">
    <w:name w:val="Footer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Header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198</Words>
  <Characters>202</Characters>
  <Lines>0</Lines>
  <Paragraphs>0</Paragraphs>
  <TotalTime>1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WPS_1628681266</cp:lastModifiedBy>
  <cp:lastPrinted>2023-02-20T02:04:00Z</cp:lastPrinted>
  <dcterms:modified xsi:type="dcterms:W3CDTF">2023-04-17T08:22:03Z</dcterms:modified>
  <dc:title>2013年临海市教育局公开招聘优秀应届毕业生公告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487DD8B27251402FA0EE65E269FF8E73</vt:lpwstr>
  </property>
</Properties>
</file>