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18"/>
          <w:szCs w:val="18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阳谷县乡村公益性岗位个人申请报名表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18"/>
          <w:szCs w:val="18"/>
        </w:rPr>
      </w:pPr>
      <w:bookmarkStart w:id="0" w:name="_GoBack"/>
      <w:bookmarkEnd w:id="0"/>
    </w:p>
    <w:tbl>
      <w:tblPr>
        <w:tblStyle w:val="5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8"/>
        <w:gridCol w:w="900"/>
        <w:gridCol w:w="720"/>
        <w:gridCol w:w="1620"/>
        <w:gridCol w:w="1980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所在村（社区）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是否有劳动能力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 w:firstLine="560" w:firstLineChars="200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本人申请从事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村（社区）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公益性岗位，并具备从事该公益性岗位的素质能力。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申请人：</w:t>
            </w:r>
          </w:p>
          <w:p>
            <w:pPr>
              <w:widowControl/>
              <w:spacing w:line="400" w:lineRule="exact"/>
              <w:ind w:right="83" w:firstLine="4949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村（社区）意见</w:t>
            </w:r>
          </w:p>
        </w:tc>
        <w:tc>
          <w:tcPr>
            <w:tcW w:w="84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日村委会组织民主评议，该同志符合乡村公益性岗位初步人选条件，人员类别为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日至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日在我村（社区）进行公示无异议。</w:t>
            </w:r>
          </w:p>
          <w:p>
            <w:pPr>
              <w:widowControl/>
              <w:spacing w:line="400" w:lineRule="exact"/>
              <w:ind w:left="1"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经村委会（社区居委会）研究，决定拟推荐其在本村（社区）从事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公益性岗位工作。</w:t>
            </w:r>
          </w:p>
          <w:p>
            <w:pPr>
              <w:widowControl/>
              <w:spacing w:line="400" w:lineRule="exact"/>
              <w:ind w:firstLine="2380" w:firstLineChars="8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经办人（签字）：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村（社区）盖章：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Î¢ÈíÑÅºÚ Western" w:eastAsia="仿宋_GB2312" w:cs="宋体"/>
                <w:kern w:val="0"/>
                <w:sz w:val="28"/>
                <w:szCs w:val="28"/>
              </w:rPr>
              <w:t>乡镇（街道）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ind w:firstLine="3640" w:firstLineChars="1300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ascii="宋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备注：</w:t>
      </w: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人员类别是指脱贫享受政策人员、农村低收入人员、农村残疾人、农村大龄人员（</w:t>
      </w:r>
      <w:r>
        <w:rPr>
          <w:rFonts w:ascii="宋体" w:hAnsi="宋体"/>
          <w:sz w:val="24"/>
          <w:szCs w:val="24"/>
        </w:rPr>
        <w:t>45-69</w:t>
      </w:r>
      <w:r>
        <w:rPr>
          <w:rFonts w:hint="eastAsia" w:ascii="宋体" w:hAnsi="宋体"/>
          <w:sz w:val="24"/>
          <w:szCs w:val="24"/>
        </w:rPr>
        <w:t>周岁）、</w:t>
      </w:r>
      <w:r>
        <w:rPr>
          <w:rFonts w:hint="eastAsia" w:ascii="宋体" w:hAnsi="宋体" w:cs="仿宋_GB2312"/>
          <w:kern w:val="0"/>
          <w:sz w:val="24"/>
          <w:szCs w:val="24"/>
        </w:rPr>
        <w:t>抚养未成年子女的单亲家庭成员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此表一式两份，乡镇（街道）、村（社区）各留存一份。</w:t>
      </w:r>
    </w:p>
    <w:sectPr>
      <w:footerReference r:id="rId3" w:type="even"/>
      <w:pgSz w:w="11906" w:h="16838"/>
      <w:pgMar w:top="1701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Î¢ÈíÑÅºÚ Western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ZjM2Y5NjNjNTQ1MTAzYjM2ZGZmNTNhZjdjYmZmNDIifQ=="/>
  </w:docVars>
  <w:rsids>
    <w:rsidRoot w:val="00297FA1"/>
    <w:rsid w:val="0000352C"/>
    <w:rsid w:val="0002385B"/>
    <w:rsid w:val="0003361F"/>
    <w:rsid w:val="00041FA4"/>
    <w:rsid w:val="0006589C"/>
    <w:rsid w:val="00071D02"/>
    <w:rsid w:val="0007299B"/>
    <w:rsid w:val="000A3753"/>
    <w:rsid w:val="000B00D1"/>
    <w:rsid w:val="000B218C"/>
    <w:rsid w:val="000B3634"/>
    <w:rsid w:val="000B387B"/>
    <w:rsid w:val="000C49F4"/>
    <w:rsid w:val="000E6DA0"/>
    <w:rsid w:val="000E7A57"/>
    <w:rsid w:val="001059EF"/>
    <w:rsid w:val="00115D50"/>
    <w:rsid w:val="00132E7B"/>
    <w:rsid w:val="00135E51"/>
    <w:rsid w:val="001610C6"/>
    <w:rsid w:val="00167192"/>
    <w:rsid w:val="00185DD8"/>
    <w:rsid w:val="001A395F"/>
    <w:rsid w:val="001A5EA6"/>
    <w:rsid w:val="001C540E"/>
    <w:rsid w:val="001E337B"/>
    <w:rsid w:val="001E3F1C"/>
    <w:rsid w:val="001F1104"/>
    <w:rsid w:val="001F24B7"/>
    <w:rsid w:val="001F3DF5"/>
    <w:rsid w:val="0021226A"/>
    <w:rsid w:val="00230DDC"/>
    <w:rsid w:val="00233E9F"/>
    <w:rsid w:val="00250B8E"/>
    <w:rsid w:val="00251665"/>
    <w:rsid w:val="00255A46"/>
    <w:rsid w:val="002658A2"/>
    <w:rsid w:val="00283787"/>
    <w:rsid w:val="00297FA1"/>
    <w:rsid w:val="002A18A1"/>
    <w:rsid w:val="002C27DF"/>
    <w:rsid w:val="002C300D"/>
    <w:rsid w:val="002D2002"/>
    <w:rsid w:val="002E39F0"/>
    <w:rsid w:val="002E581D"/>
    <w:rsid w:val="002F43B6"/>
    <w:rsid w:val="0030465E"/>
    <w:rsid w:val="003201CB"/>
    <w:rsid w:val="0034532C"/>
    <w:rsid w:val="003553E7"/>
    <w:rsid w:val="00357EC9"/>
    <w:rsid w:val="003819CE"/>
    <w:rsid w:val="0038482C"/>
    <w:rsid w:val="00387FD7"/>
    <w:rsid w:val="00393788"/>
    <w:rsid w:val="00397354"/>
    <w:rsid w:val="003A22AB"/>
    <w:rsid w:val="003A52BA"/>
    <w:rsid w:val="003A6753"/>
    <w:rsid w:val="003B482A"/>
    <w:rsid w:val="003B7859"/>
    <w:rsid w:val="003C3888"/>
    <w:rsid w:val="003F3080"/>
    <w:rsid w:val="00405EEB"/>
    <w:rsid w:val="004065FC"/>
    <w:rsid w:val="00410341"/>
    <w:rsid w:val="004221CE"/>
    <w:rsid w:val="00426B0A"/>
    <w:rsid w:val="00435F52"/>
    <w:rsid w:val="0044203F"/>
    <w:rsid w:val="00450097"/>
    <w:rsid w:val="00451D09"/>
    <w:rsid w:val="0045353F"/>
    <w:rsid w:val="00454101"/>
    <w:rsid w:val="00470912"/>
    <w:rsid w:val="00473D27"/>
    <w:rsid w:val="00475E46"/>
    <w:rsid w:val="00476464"/>
    <w:rsid w:val="00476856"/>
    <w:rsid w:val="00496F17"/>
    <w:rsid w:val="004A06DB"/>
    <w:rsid w:val="004A1252"/>
    <w:rsid w:val="004B203C"/>
    <w:rsid w:val="004B6232"/>
    <w:rsid w:val="004D0C68"/>
    <w:rsid w:val="004E2FC8"/>
    <w:rsid w:val="004E43DB"/>
    <w:rsid w:val="004E6924"/>
    <w:rsid w:val="004F294E"/>
    <w:rsid w:val="00504EF6"/>
    <w:rsid w:val="0051174E"/>
    <w:rsid w:val="00521D94"/>
    <w:rsid w:val="00525FC4"/>
    <w:rsid w:val="00526E0C"/>
    <w:rsid w:val="005276C8"/>
    <w:rsid w:val="0053526E"/>
    <w:rsid w:val="005367AD"/>
    <w:rsid w:val="00547D31"/>
    <w:rsid w:val="00552AFC"/>
    <w:rsid w:val="0055712B"/>
    <w:rsid w:val="0057570F"/>
    <w:rsid w:val="00577CBB"/>
    <w:rsid w:val="00583797"/>
    <w:rsid w:val="00591C8F"/>
    <w:rsid w:val="00594611"/>
    <w:rsid w:val="005A09BD"/>
    <w:rsid w:val="005B2961"/>
    <w:rsid w:val="005B3EFE"/>
    <w:rsid w:val="005B5014"/>
    <w:rsid w:val="005B6A6E"/>
    <w:rsid w:val="005C1D87"/>
    <w:rsid w:val="005C3978"/>
    <w:rsid w:val="005D171B"/>
    <w:rsid w:val="005F62A3"/>
    <w:rsid w:val="00600F50"/>
    <w:rsid w:val="00616023"/>
    <w:rsid w:val="0062282B"/>
    <w:rsid w:val="00622B59"/>
    <w:rsid w:val="00636419"/>
    <w:rsid w:val="00640A82"/>
    <w:rsid w:val="006510C8"/>
    <w:rsid w:val="006572C6"/>
    <w:rsid w:val="00661F84"/>
    <w:rsid w:val="0066720A"/>
    <w:rsid w:val="006748E6"/>
    <w:rsid w:val="00677D4C"/>
    <w:rsid w:val="006842F5"/>
    <w:rsid w:val="0069256D"/>
    <w:rsid w:val="006A23BC"/>
    <w:rsid w:val="006A35ED"/>
    <w:rsid w:val="006B2A35"/>
    <w:rsid w:val="006C07B7"/>
    <w:rsid w:val="006D2554"/>
    <w:rsid w:val="006D7F6B"/>
    <w:rsid w:val="006F5ADB"/>
    <w:rsid w:val="007040FA"/>
    <w:rsid w:val="0071061A"/>
    <w:rsid w:val="007142E5"/>
    <w:rsid w:val="0072072C"/>
    <w:rsid w:val="00732B9B"/>
    <w:rsid w:val="00765438"/>
    <w:rsid w:val="00776005"/>
    <w:rsid w:val="007769D4"/>
    <w:rsid w:val="00790770"/>
    <w:rsid w:val="0079721C"/>
    <w:rsid w:val="007A65BE"/>
    <w:rsid w:val="007B6751"/>
    <w:rsid w:val="007B7D0C"/>
    <w:rsid w:val="007C3952"/>
    <w:rsid w:val="007D1B6F"/>
    <w:rsid w:val="007D7D81"/>
    <w:rsid w:val="00800709"/>
    <w:rsid w:val="00807BAE"/>
    <w:rsid w:val="00814886"/>
    <w:rsid w:val="00830B09"/>
    <w:rsid w:val="0085474E"/>
    <w:rsid w:val="00876312"/>
    <w:rsid w:val="00882C05"/>
    <w:rsid w:val="00887EE2"/>
    <w:rsid w:val="00891992"/>
    <w:rsid w:val="008B6833"/>
    <w:rsid w:val="008B696B"/>
    <w:rsid w:val="008B7242"/>
    <w:rsid w:val="008C4525"/>
    <w:rsid w:val="008E41E9"/>
    <w:rsid w:val="008E5AA0"/>
    <w:rsid w:val="008E6FF8"/>
    <w:rsid w:val="008F3074"/>
    <w:rsid w:val="009029E1"/>
    <w:rsid w:val="00902F83"/>
    <w:rsid w:val="00914A7D"/>
    <w:rsid w:val="00914F45"/>
    <w:rsid w:val="00920C97"/>
    <w:rsid w:val="00933B3C"/>
    <w:rsid w:val="00936BC8"/>
    <w:rsid w:val="009442A2"/>
    <w:rsid w:val="0096446F"/>
    <w:rsid w:val="00970952"/>
    <w:rsid w:val="00971754"/>
    <w:rsid w:val="00973D35"/>
    <w:rsid w:val="009803CD"/>
    <w:rsid w:val="00985AFB"/>
    <w:rsid w:val="00987AF7"/>
    <w:rsid w:val="009A43DD"/>
    <w:rsid w:val="009A725D"/>
    <w:rsid w:val="009B07DA"/>
    <w:rsid w:val="009C2904"/>
    <w:rsid w:val="009C2FCA"/>
    <w:rsid w:val="009D0A22"/>
    <w:rsid w:val="009E3677"/>
    <w:rsid w:val="009F3BE3"/>
    <w:rsid w:val="00A02255"/>
    <w:rsid w:val="00A204A6"/>
    <w:rsid w:val="00A21AD8"/>
    <w:rsid w:val="00A355A4"/>
    <w:rsid w:val="00A43DE2"/>
    <w:rsid w:val="00A47D45"/>
    <w:rsid w:val="00A921B4"/>
    <w:rsid w:val="00A943B1"/>
    <w:rsid w:val="00AB242E"/>
    <w:rsid w:val="00AB247C"/>
    <w:rsid w:val="00AB4CBE"/>
    <w:rsid w:val="00AC48D6"/>
    <w:rsid w:val="00AD2B99"/>
    <w:rsid w:val="00AD2D9A"/>
    <w:rsid w:val="00AF228A"/>
    <w:rsid w:val="00AF2334"/>
    <w:rsid w:val="00AF6A62"/>
    <w:rsid w:val="00AF771F"/>
    <w:rsid w:val="00B0259E"/>
    <w:rsid w:val="00B0598F"/>
    <w:rsid w:val="00B179EF"/>
    <w:rsid w:val="00B410D8"/>
    <w:rsid w:val="00B57D5C"/>
    <w:rsid w:val="00B637CD"/>
    <w:rsid w:val="00B67094"/>
    <w:rsid w:val="00B713C6"/>
    <w:rsid w:val="00B74784"/>
    <w:rsid w:val="00B7659D"/>
    <w:rsid w:val="00B77404"/>
    <w:rsid w:val="00B93FC7"/>
    <w:rsid w:val="00BB0BBD"/>
    <w:rsid w:val="00BB4F85"/>
    <w:rsid w:val="00BD1DEB"/>
    <w:rsid w:val="00BD7522"/>
    <w:rsid w:val="00BE05CD"/>
    <w:rsid w:val="00BE6420"/>
    <w:rsid w:val="00C04896"/>
    <w:rsid w:val="00C07B50"/>
    <w:rsid w:val="00C12922"/>
    <w:rsid w:val="00C20141"/>
    <w:rsid w:val="00C22666"/>
    <w:rsid w:val="00C35747"/>
    <w:rsid w:val="00C37697"/>
    <w:rsid w:val="00C60010"/>
    <w:rsid w:val="00C92555"/>
    <w:rsid w:val="00C92A43"/>
    <w:rsid w:val="00C9424E"/>
    <w:rsid w:val="00CA321C"/>
    <w:rsid w:val="00CA48DD"/>
    <w:rsid w:val="00CA67E6"/>
    <w:rsid w:val="00CA749C"/>
    <w:rsid w:val="00CB42A5"/>
    <w:rsid w:val="00CB6791"/>
    <w:rsid w:val="00CE59CA"/>
    <w:rsid w:val="00D06B3A"/>
    <w:rsid w:val="00D07F37"/>
    <w:rsid w:val="00D11D78"/>
    <w:rsid w:val="00D1560C"/>
    <w:rsid w:val="00D15C9A"/>
    <w:rsid w:val="00D33910"/>
    <w:rsid w:val="00D52FD4"/>
    <w:rsid w:val="00D543D4"/>
    <w:rsid w:val="00D66151"/>
    <w:rsid w:val="00D67056"/>
    <w:rsid w:val="00D70736"/>
    <w:rsid w:val="00D74295"/>
    <w:rsid w:val="00D76262"/>
    <w:rsid w:val="00D7708D"/>
    <w:rsid w:val="00D919CE"/>
    <w:rsid w:val="00D91D94"/>
    <w:rsid w:val="00DA2A62"/>
    <w:rsid w:val="00DA6528"/>
    <w:rsid w:val="00DA6F05"/>
    <w:rsid w:val="00DB23CD"/>
    <w:rsid w:val="00DB4222"/>
    <w:rsid w:val="00DB4439"/>
    <w:rsid w:val="00DC6A8F"/>
    <w:rsid w:val="00DD1EAF"/>
    <w:rsid w:val="00DD61AF"/>
    <w:rsid w:val="00DE50F1"/>
    <w:rsid w:val="00DF37FE"/>
    <w:rsid w:val="00DF3B01"/>
    <w:rsid w:val="00E01BC6"/>
    <w:rsid w:val="00E0264D"/>
    <w:rsid w:val="00E02BC4"/>
    <w:rsid w:val="00E070AB"/>
    <w:rsid w:val="00E46402"/>
    <w:rsid w:val="00E52177"/>
    <w:rsid w:val="00E54D43"/>
    <w:rsid w:val="00E564FF"/>
    <w:rsid w:val="00E65516"/>
    <w:rsid w:val="00E734B4"/>
    <w:rsid w:val="00E80CEC"/>
    <w:rsid w:val="00E82BC3"/>
    <w:rsid w:val="00E83AA5"/>
    <w:rsid w:val="00E85A65"/>
    <w:rsid w:val="00EA332F"/>
    <w:rsid w:val="00EB1D38"/>
    <w:rsid w:val="00EB2A02"/>
    <w:rsid w:val="00EB5013"/>
    <w:rsid w:val="00ED0CEE"/>
    <w:rsid w:val="00EF10A9"/>
    <w:rsid w:val="00EF429F"/>
    <w:rsid w:val="00F05927"/>
    <w:rsid w:val="00F2461B"/>
    <w:rsid w:val="00F27F84"/>
    <w:rsid w:val="00F32D1B"/>
    <w:rsid w:val="00F40EC0"/>
    <w:rsid w:val="00F41406"/>
    <w:rsid w:val="00F4475C"/>
    <w:rsid w:val="00F47BF3"/>
    <w:rsid w:val="00F50535"/>
    <w:rsid w:val="00F55120"/>
    <w:rsid w:val="00F76F25"/>
    <w:rsid w:val="00F85FCF"/>
    <w:rsid w:val="00F93112"/>
    <w:rsid w:val="00FA197B"/>
    <w:rsid w:val="00FA6842"/>
    <w:rsid w:val="00FB47EC"/>
    <w:rsid w:val="00FB5DB7"/>
    <w:rsid w:val="00FC17CB"/>
    <w:rsid w:val="00FC19B7"/>
    <w:rsid w:val="00FD2AC8"/>
    <w:rsid w:val="00FD6C09"/>
    <w:rsid w:val="00FE62E2"/>
    <w:rsid w:val="16F45EE6"/>
    <w:rsid w:val="2289467F"/>
    <w:rsid w:val="26E93E0E"/>
    <w:rsid w:val="3BC23183"/>
    <w:rsid w:val="4E521196"/>
    <w:rsid w:val="5572144D"/>
    <w:rsid w:val="72C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340</Words>
  <Characters>352</Characters>
  <Lines>0</Lines>
  <Paragraphs>0</Paragraphs>
  <TotalTime>59</TotalTime>
  <ScaleCrop>false</ScaleCrop>
  <LinksUpToDate>false</LinksUpToDate>
  <CharactersWithSpaces>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2019-09-16T08:06:00Z</dcterms:created>
  <dc:creator>User</dc:creator>
  <cp:lastModifiedBy>Administrator</cp:lastModifiedBy>
  <cp:lastPrinted>2023-03-28T06:54:00Z</cp:lastPrinted>
  <dcterms:modified xsi:type="dcterms:W3CDTF">2023-03-29T00:54:27Z</dcterms:modified>
  <dc:title>昭政办发〔2019〕77号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508B481F5A8D4598984C8E5D933DC87B</vt:lpwstr>
  </property>
</Properties>
</file>