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小标宋简体"/>
          <w:sz w:val="44"/>
          <w:szCs w:val="44"/>
        </w:rPr>
        <w:t>入职承诺书</w:t>
      </w:r>
      <w:bookmarkEnd w:id="0"/>
    </w:p>
    <w:p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福州高新区属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学校招聘考试，报考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岗位：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仿宋_GB2312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1Mzk5ZWEyNThjMDAxZTE3NDczOWNjMzJlMDc2NDIifQ=="/>
  </w:docVars>
  <w:rsids>
    <w:rsidRoot w:val="1CDE07B0"/>
    <w:rsid w:val="00203B55"/>
    <w:rsid w:val="004302D5"/>
    <w:rsid w:val="007F47F1"/>
    <w:rsid w:val="00986579"/>
    <w:rsid w:val="00AA4C59"/>
    <w:rsid w:val="00AF2F2D"/>
    <w:rsid w:val="00BF128A"/>
    <w:rsid w:val="00D336AF"/>
    <w:rsid w:val="00DA1568"/>
    <w:rsid w:val="00E0503D"/>
    <w:rsid w:val="1CDE07B0"/>
    <w:rsid w:val="1F583CCA"/>
    <w:rsid w:val="2A7B3D21"/>
    <w:rsid w:val="2F5B5E77"/>
    <w:rsid w:val="331F4BAC"/>
    <w:rsid w:val="3B410C5A"/>
    <w:rsid w:val="3CC14313"/>
    <w:rsid w:val="5E7C0325"/>
    <w:rsid w:val="6B255A98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159</Words>
  <Characters>159</Characters>
  <Lines>0</Lines>
  <Paragraphs>0</Paragraphs>
  <TotalTime>32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2021-04-09T08:56:00Z</dcterms:created>
  <dc:creator>Lenovo</dc:creator>
  <cp:lastModifiedBy>Warden</cp:lastModifiedBy>
  <cp:lastPrinted>2023-04-03T02:42:42Z</cp:lastPrinted>
  <dcterms:modified xsi:type="dcterms:W3CDTF">2023-04-03T02:51:25Z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F8779044B4814C4F9DC9DB8D4000BBFC</vt:lpwstr>
  </property>
</Properties>
</file>