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附件2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E"/>
    <w:rsid w:val="0022740E"/>
    <w:rsid w:val="00285E32"/>
    <w:rsid w:val="00413B01"/>
    <w:rsid w:val="009377CA"/>
    <w:rsid w:val="00FB577F"/>
    <w:rsid w:val="07D90E0B"/>
    <w:rsid w:val="0B8A7EF0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公考雷达</cp:lastModifiedBy>
  <dcterms:modified xsi:type="dcterms:W3CDTF">2023-03-31T09:28:40Z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AEF4BE519B9B44588574B6CC961E7947</vt:lpwstr>
  </property>
</Properties>
</file>