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XXX确认参加XX职位面试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南宁海关：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本人XXX，身份证号：XXXXXXXXXXXXXXXXXX，公共科目笔试总成绩：XXXXX，报考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</w:rPr>
        <w:t>2023年度南宁海关所属事业单位公开招聘</w:t>
      </w:r>
      <w:r>
        <w:rPr>
          <w:rFonts w:eastAsia="方正仿宋_GBK" w:hint="eastAsia"/>
          <w:sz w:val="32"/>
          <w:szCs w:val="32"/>
          <w:shd w:val="clear" w:color="auto" w:fill="FFFFFF"/>
        </w:rPr>
        <w:t>XX职位（职位代码XXXXXXXXX），已进入该职位面试名单。我能够按照规定的时间和要求参加面试。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联系电话：XXX-XXXXXXXX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签名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（考生本人手写）：      </w:t>
      </w:r>
    </w:p>
    <w:p>
      <w:pPr>
        <w:widowControl/>
        <w:adjustRightInd w:val="0"/>
        <w:snapToGrid w:val="0"/>
        <w:spacing w:line="594" w:lineRule="exact"/>
        <w:ind w:firstLineChars="200" w:firstLine="640"/>
      </w:pP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3">
    <w:name w:val="样式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24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125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120</Words>
  <Characters>169</Characters>
  <Lines>14</Lines>
  <Paragraphs>7</Paragraphs>
  <CharactersWithSpaces>175</CharactersWithSpaces>
  <Company>customs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陈慧</dc:creator>
  <cp:lastModifiedBy>任才韬</cp:lastModifiedBy>
  <cp:revision>2</cp:revision>
  <dcterms:created xsi:type="dcterms:W3CDTF">2021-07-02T02:10:00Z</dcterms:created>
  <dcterms:modified xsi:type="dcterms:W3CDTF">2023-03-29T12:15:19Z</dcterms:modified>
</cp:coreProperties>
</file>