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叙永县202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年城区学校公开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选调中小学教师岗位表</w:t>
      </w:r>
    </w:p>
    <w:tbl>
      <w:tblPr>
        <w:tblStyle w:val="6"/>
        <w:tblpPr w:leftFromText="180" w:rightFromText="180" w:vertAnchor="text" w:horzAnchor="page" w:tblpXSpec="center" w:tblpY="134"/>
        <w:tblOverlap w:val="never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316"/>
        <w:gridCol w:w="70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6"/>
        <w:gridCol w:w="555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802005" cy="307975"/>
                      <wp:effectExtent l="1905" t="4445" r="15240" b="114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3079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3.6pt;height:24.25pt;width:63.15pt;z-index:251659264;mso-width-relative:page;mso-height-relative:page;" filled="f" stroked="t" coordsize="21600,21600" o:gfxdata="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MfHbtQAAAAFAQAADwAAAAAAAAABACAAAAAiAAAAZHJzL2Rvd25yZXYueG1sUEsB&#10;AhQAFAAAAAgAh07iQMFzV175AQAA6AMAAA4AAAAAAAAAAQAgAAAAIw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45085</wp:posOffset>
                      </wp:positionV>
                      <wp:extent cx="789940" cy="631190"/>
                      <wp:effectExtent l="3175" t="3810" r="6985" b="127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6311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pt;margin-top:3.55pt;height:49.7pt;width:62.2pt;z-index:251660288;mso-width-relative:page;mso-height-relative:page;" filled="f" stroked="t" coordsize="21600,21600" o:gfxdata="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nofXfWAAAACQEAAA8AAAAAAAAAAQAgAAAAIgAAAGRycy9kb3ducmV2Lnht&#10;bFBLAQIUABQAAAAIAIdO4kDaT4Ut+wEAAOgDAAAOAAAAAAAAAAEAIAAAACU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 xml:space="preserve">    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 xml:space="preserve">    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类别学校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语文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数学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英语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道法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历史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地理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物理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化学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生物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音乐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美术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 w:val="21"/>
                <w:szCs w:val="21"/>
              </w:rPr>
              <w:t>信息技术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科学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1"/>
                <w:szCs w:val="21"/>
                <w:lang w:val="en-US" w:eastAsia="zh-CN"/>
              </w:rPr>
              <w:t>幼教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合计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初  中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叙永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二中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  <w:lang w:val="en-US" w:eastAsia="zh-CN"/>
              </w:rPr>
              <w:t>选调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</w:rPr>
              <w:t>后在所聘学校最低服务年限为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永宁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中学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城郊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中学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叙永镇中学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小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学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小学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附小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西外街小学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东大街小学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叙永镇中心校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银顶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小学（明德小学）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新建实验小学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城区幼儿园1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城区幼儿园2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城区幼儿园3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城区幼儿园4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教师进修校教研员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中学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2"/>
      <w:cols w:space="425" w:num="1"/>
      <w:docGrid w:type="linesAndChars" w:linePitch="577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315"/>
  <w:drawingGridVerticalSpacing w:val="57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ZWI4ZGExODFjNzQzNWIxNGRlZGJjZjU5OTBjYWIifQ=="/>
  </w:docVars>
  <w:rsids>
    <w:rsidRoot w:val="79936402"/>
    <w:rsid w:val="00041640"/>
    <w:rsid w:val="00041E04"/>
    <w:rsid w:val="00086305"/>
    <w:rsid w:val="0014275B"/>
    <w:rsid w:val="001664A8"/>
    <w:rsid w:val="001937C0"/>
    <w:rsid w:val="001B2B87"/>
    <w:rsid w:val="001C737B"/>
    <w:rsid w:val="0021073F"/>
    <w:rsid w:val="00251F84"/>
    <w:rsid w:val="002D74CF"/>
    <w:rsid w:val="00327C44"/>
    <w:rsid w:val="003435C0"/>
    <w:rsid w:val="00351BB3"/>
    <w:rsid w:val="003520C5"/>
    <w:rsid w:val="00363AC5"/>
    <w:rsid w:val="00371C36"/>
    <w:rsid w:val="003B0A05"/>
    <w:rsid w:val="003C7F01"/>
    <w:rsid w:val="00406827"/>
    <w:rsid w:val="004F7DE9"/>
    <w:rsid w:val="00530E3A"/>
    <w:rsid w:val="00653794"/>
    <w:rsid w:val="00661A89"/>
    <w:rsid w:val="00666962"/>
    <w:rsid w:val="006D18A4"/>
    <w:rsid w:val="00756349"/>
    <w:rsid w:val="007F37D1"/>
    <w:rsid w:val="00804F9D"/>
    <w:rsid w:val="008228CD"/>
    <w:rsid w:val="00840DD4"/>
    <w:rsid w:val="00887EC6"/>
    <w:rsid w:val="008E459C"/>
    <w:rsid w:val="009D2BDF"/>
    <w:rsid w:val="00AE359F"/>
    <w:rsid w:val="00B11382"/>
    <w:rsid w:val="00B66D56"/>
    <w:rsid w:val="00B8619E"/>
    <w:rsid w:val="00C32B1D"/>
    <w:rsid w:val="00CA33AB"/>
    <w:rsid w:val="00CF591B"/>
    <w:rsid w:val="00D243C5"/>
    <w:rsid w:val="00D30F76"/>
    <w:rsid w:val="00D43FB5"/>
    <w:rsid w:val="00E142E8"/>
    <w:rsid w:val="00E269DC"/>
    <w:rsid w:val="00E96704"/>
    <w:rsid w:val="00F02849"/>
    <w:rsid w:val="00F635DA"/>
    <w:rsid w:val="00F70C6E"/>
    <w:rsid w:val="14285FAB"/>
    <w:rsid w:val="1CFD5273"/>
    <w:rsid w:val="25014E5C"/>
    <w:rsid w:val="2B765D83"/>
    <w:rsid w:val="2CCD13A5"/>
    <w:rsid w:val="317C575D"/>
    <w:rsid w:val="337F510F"/>
    <w:rsid w:val="3EF3408B"/>
    <w:rsid w:val="433566D2"/>
    <w:rsid w:val="584C71F1"/>
    <w:rsid w:val="62DE7256"/>
    <w:rsid w:val="79936402"/>
    <w:rsid w:val="7BC8368B"/>
    <w:rsid w:val="7C287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 Char Char3"/>
    <w:link w:val="5"/>
    <w:qFormat/>
    <w:uiPriority w:val="99"/>
    <w:rPr>
      <w:sz w:val="18"/>
      <w:szCs w:val="18"/>
    </w:rPr>
  </w:style>
  <w:style w:type="character" w:customStyle="1" w:styleId="10">
    <w:name w:val=" Char Char2"/>
    <w:link w:val="4"/>
    <w:qFormat/>
    <w:uiPriority w:val="99"/>
    <w:rPr>
      <w:sz w:val="18"/>
      <w:szCs w:val="18"/>
    </w:rPr>
  </w:style>
  <w:style w:type="character" w:customStyle="1" w:styleId="11">
    <w:name w:val=" Char Char1"/>
    <w:link w:val="3"/>
    <w:semiHidden/>
    <w:qFormat/>
    <w:uiPriority w:val="99"/>
    <w:rPr>
      <w:sz w:val="18"/>
      <w:szCs w:val="18"/>
    </w:rPr>
  </w:style>
  <w:style w:type="character" w:customStyle="1" w:styleId="12">
    <w:name w:val=" Char Char"/>
    <w:link w:val="2"/>
    <w:semiHidden/>
    <w:qFormat/>
    <w:uiPriority w:val="99"/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7169;&#26495;\&#32852;&#21512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联合发文.dot</Template>
  <Pages>2</Pages>
  <Words>648</Words>
  <Characters>692</Characters>
  <Lines>1</Lines>
  <Paragraphs>1</Paragraphs>
  <TotalTime>5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2020-05-09T08:48:00Z</dcterms:created>
  <dc:creator>Administrator</dc:creator>
  <cp:lastModifiedBy>Administrator</cp:lastModifiedBy>
  <dcterms:modified xsi:type="dcterms:W3CDTF">2023-04-17T06:45:58Z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701481849_btnclosed</vt:lpwstr>
  </property>
  <property fmtid="{D5CDD505-2E9C-101B-9397-08002B2CF9AE}" pid="4" name="ICV">
    <vt:lpwstr>EC7D73702627442B8EFC0B7B88B0B97E_13</vt:lpwstr>
  </property>
</Properties>
</file>