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cs="Arial"/>
          <w:b/>
          <w:kern w:val="0"/>
          <w:sz w:val="44"/>
          <w:szCs w:val="44"/>
        </w:rPr>
      </w:pPr>
      <w:bookmarkStart w:id="0" w:name="_GoBack"/>
      <w:r>
        <w:rPr>
          <w:rFonts w:hint="eastAsia" w:ascii="宋体" w:cs="Arial"/>
          <w:b/>
          <w:kern w:val="0"/>
          <w:sz w:val="44"/>
          <w:szCs w:val="44"/>
        </w:rPr>
        <w:t>应聘报名登记表</w:t>
      </w:r>
    </w:p>
    <w:bookmarkEnd w:id="0"/>
    <w:tbl>
      <w:tblPr>
        <w:tblStyle w:val="7"/>
        <w:tblpPr w:leftFromText="180" w:rightFromText="180" w:vertAnchor="text" w:horzAnchor="page" w:tblpXSpec="center" w:tblpY="923"/>
        <w:tblOverlap w:val="never"/>
        <w:tblW w:w="907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16"/>
        <w:gridCol w:w="394"/>
        <w:gridCol w:w="620"/>
        <w:gridCol w:w="209"/>
        <w:gridCol w:w="173"/>
        <w:gridCol w:w="674"/>
        <w:gridCol w:w="848"/>
        <w:gridCol w:w="294"/>
        <w:gridCol w:w="156"/>
        <w:gridCol w:w="964"/>
        <w:gridCol w:w="348"/>
        <w:gridCol w:w="1025"/>
        <w:gridCol w:w="24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姓</w:t>
            </w:r>
            <w:r>
              <w:rPr>
                <w:rFonts w:ascii="宋体" w:cs="Arial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cs="Arial"/>
                <w:kern w:val="0"/>
                <w:sz w:val="24"/>
                <w:szCs w:val="21"/>
              </w:rPr>
              <w:t>名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性别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cs="Arial"/>
                <w:b/>
                <w:kern w:val="0"/>
                <w:sz w:val="24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18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毕业院校</w:t>
            </w: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及专业</w:t>
            </w:r>
          </w:p>
        </w:tc>
        <w:tc>
          <w:tcPr>
            <w:tcW w:w="5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　</w:t>
            </w:r>
          </w:p>
        </w:tc>
        <w:tc>
          <w:tcPr>
            <w:tcW w:w="186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学历</w:t>
            </w:r>
          </w:p>
        </w:tc>
        <w:tc>
          <w:tcPr>
            <w:tcW w:w="2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学位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  <w:r>
              <w:rPr>
                <w:rFonts w:hint="eastAsia" w:ascii="宋体" w:cs="Arial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18"/>
                <w:lang w:val="en-US" w:eastAsia="zh-CN"/>
              </w:rPr>
              <w:t>驾驶证号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出生年月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籍贯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原工作单位</w:t>
            </w:r>
          </w:p>
        </w:tc>
        <w:tc>
          <w:tcPr>
            <w:tcW w:w="2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原单位性质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现居住地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特长、技能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学习工作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简历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1503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家庭主要成员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姓名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关系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4F"/>
    <w:rsid w:val="00032469"/>
    <w:rsid w:val="000B62A7"/>
    <w:rsid w:val="001931EA"/>
    <w:rsid w:val="00240014"/>
    <w:rsid w:val="004326EE"/>
    <w:rsid w:val="004708D8"/>
    <w:rsid w:val="004C52B5"/>
    <w:rsid w:val="008C7B36"/>
    <w:rsid w:val="00945241"/>
    <w:rsid w:val="00A95B12"/>
    <w:rsid w:val="00C61F4F"/>
    <w:rsid w:val="00CA4596"/>
    <w:rsid w:val="00CB572A"/>
    <w:rsid w:val="00CD45FC"/>
    <w:rsid w:val="00CE462B"/>
    <w:rsid w:val="00D9074C"/>
    <w:rsid w:val="00E0571E"/>
    <w:rsid w:val="00E15396"/>
    <w:rsid w:val="00EA33B8"/>
    <w:rsid w:val="2B582890"/>
    <w:rsid w:val="37AD2B1B"/>
    <w:rsid w:val="496B78D0"/>
    <w:rsid w:val="55A547E2"/>
    <w:rsid w:val="6C8E33D0"/>
    <w:rsid w:val="7AC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ing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Heading 3 Char"/>
    <w:basedOn w:val="8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29</Words>
  <Characters>168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2018-01-25T06:48:00Z</dcterms:created>
  <dc:creator>Microsoft</dc:creator>
  <cp:lastModifiedBy>真金@海峡人才市场</cp:lastModifiedBy>
  <cp:lastPrinted>2022-08-26T01:11:00Z</cp:lastPrinted>
  <dcterms:modified xsi:type="dcterms:W3CDTF">2023-04-17T08:48:58Z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8D32FE9FE90E4EA6947E9C2EB0A44424_13</vt:lpwstr>
  </property>
</Properties>
</file>