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2022年度湖南省检察机关公开招聘聘用制书记员补充招聘面试人员名单</w:t>
      </w:r>
    </w:p>
    <w:tbl>
      <w:tblPr>
        <w:tblStyle w:val="7"/>
        <w:tblW w:w="93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245"/>
        <w:gridCol w:w="5229"/>
        <w:gridCol w:w="1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补充报考职位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身份证号后4位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姜淙文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怀化铁路运输检察院聘用制书记员职位2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胡明阁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怀化铁路运输检察院聘用制书记员职位2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浩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怀化铁路运输检察院聘用制书记员职位2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俞建锋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长沙市望城区人民检察院聘用制书记员职位1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曹慨翔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长沙市望城区人民检察院聘用制书记员职位1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王少天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长沙市望城区人民检察院聘用制书记员职位1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曹雪晴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衡阳市石鼓区人民检察院聘用制书记员职位1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徐画卿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衡阳市石鼓区人民检察院聘用制书记员职位1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刘  芳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衡阳市石鼓区人民检察院聘用制书记员职位1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郑莉雯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衡阳市蒸湘区人民检察院聘用制书记员职位1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黄艺源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衡阳市蒸湘区人民检察院聘用制书记员职位2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金  科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衡阳市蒸湘区人民检察院聘用制书记员职位2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雷  佳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衡阳市蒸湘区人民检察院聘用制书记员职位2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李小风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祁东县人民检察院聘用制书记员职位1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  维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祁东县人民检察院聘用制书记员职位1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陈  琼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祁东县人民检察院聘用制书记员职位1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谢崴钰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株洲市芦淞区人民检察院聘用制书记员职位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宋  立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株洲市芦淞区人民检察院聘用制书记员职位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谭清政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株洲市芦淞区人民检察院聘用制书记员职位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严  瑾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湘潭市雨湖区人民检察院聘用制书记员职位2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段  喆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湘潭市雨湖区人民检察院聘用制书记员职位2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张  璐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湘潭市雨湖区人民检察院聘用制书记员职位2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谢昭俊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湘潭县检察院聘用制书记员职位1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廖浩哲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湘潭县检察院聘用制书记员职位1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肖  旭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湘潭县检察院聘用制书记员职位1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薇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桂东县人民检察院聘用制书记员职位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妮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桂东县人民检察院聘用制书记员职位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涌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岳阳市荆剑地区人民检察院聘用制书记员职位1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刘示宜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岳阳市荆剑地区人民检察院聘用制书记员职位1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季育志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岳阳市荆剑地区人民检察院聘用制书记员职位1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杨金霖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桃源县院聘用制书记员职位1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393X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周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桃源县院聘用制书记员职位1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393X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周小峰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桃源县院聘用制书记员职位1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旷雨杰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桃源县院聘用制书记员职位1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王德志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桃源县院聘用制书记员职位1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何承东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桃源县院聘用制书记员职位1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震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临澧县院聘用制书记员职位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叶时豪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临澧县院聘用制书记员职位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阔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临澧县院聘用制书记员职位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概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益阳市人民检察院聘用制书记员职位1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何正轩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益阳市人民检察院聘用制书记员职位1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雄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益阳市人民检察院聘用制书记员职位1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笑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益阳市人民检察院聘用制书记员职位3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汪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芊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益阳市人民检察院聘用制书记员职位3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吴希双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益阳市人民检察院聘用制书记员职位3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升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邵阳市人民检察院聘用制书记员职位1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林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邵阳市人民检察院聘用制书记员职位1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罗毕辉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邵阳市人民检察院聘用制书记员职位1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丽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隆回县人民检察院聘用制书记员职位2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琳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隆回县人民检察院聘用制书记员职位2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张晓芳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隆回县人民检察院聘用制书记员职位2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杰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洞口县人民检察院聘用制书记员职位1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王伟臣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洪江市人民检察院聘用制书记员职位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鹏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洪江市人民检察院聘用制书记员职位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田才茂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洪江市人民检察院聘用制书记员职位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陈庭芳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新晃县人民检察院聘用制书记员职位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杏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沅陵县人民检察院聘用制书记员职位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杨玉洁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沅陵县人民检察院聘用制书记员职位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林媚娟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沅陵县人民检察院聘用制书记员职位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张光淋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沅陵县人民检察院聘用制书记员职位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黄月新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沅陵县人民检察院聘用制书记员职位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李世才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沅陵县人民检察院聘用制书记员职位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281X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sz w:val="32"/>
          <w:szCs w:val="32"/>
        </w:rPr>
      </w:pPr>
    </w:p>
    <w:p>
      <w:pPr>
        <w:jc w:val="left"/>
        <w:rPr>
          <w:rFonts w:ascii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YjY2ZmI1ZDA3MzAwNGE1MWQ2ZmRmOGY5M2FjMjcifQ=="/>
  </w:docVars>
  <w:rsids>
    <w:rsidRoot w:val="00CA3BD3"/>
    <w:rsid w:val="00007F8C"/>
    <w:rsid w:val="00035A20"/>
    <w:rsid w:val="000533E3"/>
    <w:rsid w:val="000C5DB8"/>
    <w:rsid w:val="000E3BA8"/>
    <w:rsid w:val="001172A9"/>
    <w:rsid w:val="0013673E"/>
    <w:rsid w:val="0014393C"/>
    <w:rsid w:val="001B712D"/>
    <w:rsid w:val="001C0CA0"/>
    <w:rsid w:val="00216846"/>
    <w:rsid w:val="00217320"/>
    <w:rsid w:val="002279EC"/>
    <w:rsid w:val="0023375F"/>
    <w:rsid w:val="00270ACF"/>
    <w:rsid w:val="00277495"/>
    <w:rsid w:val="002A1F61"/>
    <w:rsid w:val="002A6E07"/>
    <w:rsid w:val="002C09F3"/>
    <w:rsid w:val="002C10A7"/>
    <w:rsid w:val="002C360A"/>
    <w:rsid w:val="003016E8"/>
    <w:rsid w:val="00386F49"/>
    <w:rsid w:val="003B1315"/>
    <w:rsid w:val="003C51A5"/>
    <w:rsid w:val="003C6189"/>
    <w:rsid w:val="003E3140"/>
    <w:rsid w:val="00415E69"/>
    <w:rsid w:val="0046594C"/>
    <w:rsid w:val="004A631A"/>
    <w:rsid w:val="004C60A6"/>
    <w:rsid w:val="004E0D65"/>
    <w:rsid w:val="00526895"/>
    <w:rsid w:val="00540B7A"/>
    <w:rsid w:val="005542AA"/>
    <w:rsid w:val="0057012C"/>
    <w:rsid w:val="0057382E"/>
    <w:rsid w:val="005B3E8F"/>
    <w:rsid w:val="005C4BFF"/>
    <w:rsid w:val="00633072"/>
    <w:rsid w:val="00653616"/>
    <w:rsid w:val="006733D9"/>
    <w:rsid w:val="006E5D22"/>
    <w:rsid w:val="00727277"/>
    <w:rsid w:val="007336EA"/>
    <w:rsid w:val="00765C96"/>
    <w:rsid w:val="00773D6C"/>
    <w:rsid w:val="00781BCD"/>
    <w:rsid w:val="0079381D"/>
    <w:rsid w:val="00812603"/>
    <w:rsid w:val="00843D6E"/>
    <w:rsid w:val="00876631"/>
    <w:rsid w:val="008858EF"/>
    <w:rsid w:val="008D4715"/>
    <w:rsid w:val="008F483B"/>
    <w:rsid w:val="00922417"/>
    <w:rsid w:val="009453EF"/>
    <w:rsid w:val="009722D5"/>
    <w:rsid w:val="00972533"/>
    <w:rsid w:val="00973066"/>
    <w:rsid w:val="009947F2"/>
    <w:rsid w:val="0099696F"/>
    <w:rsid w:val="0099734F"/>
    <w:rsid w:val="009A54E5"/>
    <w:rsid w:val="009A70A3"/>
    <w:rsid w:val="00A01C9B"/>
    <w:rsid w:val="00A23B35"/>
    <w:rsid w:val="00A37778"/>
    <w:rsid w:val="00A52DA2"/>
    <w:rsid w:val="00AE792F"/>
    <w:rsid w:val="00B162F4"/>
    <w:rsid w:val="00B265E9"/>
    <w:rsid w:val="00B61C06"/>
    <w:rsid w:val="00B63DF8"/>
    <w:rsid w:val="00BC009B"/>
    <w:rsid w:val="00BD7611"/>
    <w:rsid w:val="00BF36BB"/>
    <w:rsid w:val="00C001D0"/>
    <w:rsid w:val="00C13BE1"/>
    <w:rsid w:val="00C245FA"/>
    <w:rsid w:val="00C35D82"/>
    <w:rsid w:val="00C56C8E"/>
    <w:rsid w:val="00C9288A"/>
    <w:rsid w:val="00CA3BD3"/>
    <w:rsid w:val="00CB4BB5"/>
    <w:rsid w:val="00CC7499"/>
    <w:rsid w:val="00D11B4C"/>
    <w:rsid w:val="00D224B1"/>
    <w:rsid w:val="00D8513A"/>
    <w:rsid w:val="00D92E88"/>
    <w:rsid w:val="00DA28D3"/>
    <w:rsid w:val="00DF4506"/>
    <w:rsid w:val="00E05905"/>
    <w:rsid w:val="00E37F7B"/>
    <w:rsid w:val="00E62FDA"/>
    <w:rsid w:val="00E6365E"/>
    <w:rsid w:val="00E73C3E"/>
    <w:rsid w:val="00E9002B"/>
    <w:rsid w:val="00EA40F7"/>
    <w:rsid w:val="00EA4A30"/>
    <w:rsid w:val="00EC018C"/>
    <w:rsid w:val="00EC2383"/>
    <w:rsid w:val="00EC4612"/>
    <w:rsid w:val="00EE4E59"/>
    <w:rsid w:val="00EE5B1F"/>
    <w:rsid w:val="00EE742E"/>
    <w:rsid w:val="00F056C2"/>
    <w:rsid w:val="00F05941"/>
    <w:rsid w:val="00F24AE9"/>
    <w:rsid w:val="00F25633"/>
    <w:rsid w:val="00F328C0"/>
    <w:rsid w:val="00F45CA2"/>
    <w:rsid w:val="00F71BA0"/>
    <w:rsid w:val="00F71F9D"/>
    <w:rsid w:val="00F8763A"/>
    <w:rsid w:val="00F92E5D"/>
    <w:rsid w:val="00FA21BA"/>
    <w:rsid w:val="00FD1673"/>
    <w:rsid w:val="00FF514C"/>
    <w:rsid w:val="1E8C61A8"/>
    <w:rsid w:val="26BF23F4"/>
    <w:rsid w:val="43904DAC"/>
    <w:rsid w:val="4A49AF2E"/>
    <w:rsid w:val="533C549E"/>
    <w:rsid w:val="59FFE0EF"/>
    <w:rsid w:val="61BD0C37"/>
    <w:rsid w:val="6AD519AF"/>
    <w:rsid w:val="6B5FBC68"/>
    <w:rsid w:val="6FF79B64"/>
    <w:rsid w:val="74E06482"/>
    <w:rsid w:val="7BEC72C5"/>
    <w:rsid w:val="7CFFB8CE"/>
    <w:rsid w:val="7FEC66AC"/>
    <w:rsid w:val="AFEF7BA4"/>
    <w:rsid w:val="D1EDE72C"/>
    <w:rsid w:val="E9FD9A98"/>
    <w:rsid w:val="EFFC8F2C"/>
    <w:rsid w:val="F87F1C61"/>
    <w:rsid w:val="FED5D5CC"/>
    <w:rsid w:val="FEDDCA89"/>
    <w:rsid w:val="FF8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link w:val="13"/>
    <w:semiHidden/>
    <w:qFormat/>
    <w:uiPriority w:val="99"/>
    <w:pPr>
      <w:jc w:val="left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4"/>
    <w:semiHidden/>
    <w:qFormat/>
    <w:uiPriority w:val="99"/>
    <w:rPr>
      <w:b/>
      <w:bCs/>
    </w:rPr>
  </w:style>
  <w:style w:type="character" w:styleId="9">
    <w:name w:val="Emphasis"/>
    <w:basedOn w:val="8"/>
    <w:qFormat/>
    <w:locked/>
    <w:uiPriority w:val="99"/>
    <w:rPr>
      <w:i/>
      <w:iCs/>
    </w:rPr>
  </w:style>
  <w:style w:type="character" w:styleId="10">
    <w:name w:val="annotation reference"/>
    <w:basedOn w:val="8"/>
    <w:semiHidden/>
    <w:qFormat/>
    <w:uiPriority w:val="99"/>
    <w:rPr>
      <w:sz w:val="21"/>
      <w:szCs w:val="21"/>
    </w:rPr>
  </w:style>
  <w:style w:type="character" w:customStyle="1" w:styleId="11">
    <w:name w:val="Footer Char"/>
    <w:basedOn w:val="8"/>
    <w:link w:val="2"/>
    <w:semiHidden/>
    <w:qFormat/>
    <w:locked/>
    <w:uiPriority w:val="99"/>
    <w:rPr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4">
    <w:name w:val="Comment Subject Char"/>
    <w:basedOn w:val="13"/>
    <w:link w:val="6"/>
    <w:semiHidden/>
    <w:qFormat/>
    <w:uiPriority w:val="99"/>
    <w:rPr>
      <w:b/>
      <w:bCs/>
    </w:rPr>
  </w:style>
  <w:style w:type="character" w:customStyle="1" w:styleId="15">
    <w:name w:val="Balloon Text Char"/>
    <w:basedOn w:val="8"/>
    <w:link w:val="4"/>
    <w:semiHidden/>
    <w:qFormat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1997</Words>
  <Characters>2299</Characters>
  <Lines>0</Lines>
  <Paragraphs>0</Paragraphs>
  <TotalTime>0</TotalTime>
  <ScaleCrop>false</ScaleCrop>
  <LinksUpToDate>false</LinksUpToDate>
  <CharactersWithSpaces>2355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2021-01-04T04:14:00Z</dcterms:created>
  <dc:creator>jcy</dc:creator>
  <cp:lastModifiedBy>✎aye</cp:lastModifiedBy>
  <cp:lastPrinted>2023-03-28T06:59:00Z</cp:lastPrinted>
  <dcterms:modified xsi:type="dcterms:W3CDTF">2023-03-28T09:05:24Z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5E93D8EB5C834683BD8A97B1CAAACB8B</vt:lpwstr>
  </property>
</Properties>
</file>