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附件2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E"/>
    <w:rsid w:val="0022740E"/>
    <w:rsid w:val="00285E32"/>
    <w:rsid w:val="00413B01"/>
    <w:rsid w:val="009377CA"/>
    <w:rsid w:val="00FB577F"/>
    <w:rsid w:val="054A1BC1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公考雷达</cp:lastModifiedBy>
  <dcterms:modified xsi:type="dcterms:W3CDTF">2023-03-31T07:47:08Z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B629D109854C4C92A89F523DC7D4CD65</vt:lpwstr>
  </property>
</Properties>
</file>