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14743" w:type="dxa"/>
        <w:tblInd w:w="-851" w:type="dxa"/>
        <w:tblLook w:val="04A0" w:firstRow="1" w:lastRow="0" w:firstColumn="1" w:lastColumn="0" w:noHBand="0" w:noVBand="1"/>
      </w:tblPr>
      <w:tblGrid>
        <w:gridCol w:w="706"/>
        <w:gridCol w:w="1270"/>
        <w:gridCol w:w="847"/>
        <w:gridCol w:w="4093"/>
        <w:gridCol w:w="7827"/>
      </w:tblGrid>
      <w:tr w:rsidR="00C07F4F" w14:paraId="7F59C136" w14:textId="77777777" w:rsidTr="00D643DD">
        <w:trPr>
          <w:trHeight w:val="657"/>
        </w:trPr>
        <w:tc>
          <w:tcPr>
            <w:tcW w:w="1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76E7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天府锦城实验室（前沿医学中心）2023年招聘岗位情况表</w:t>
            </w:r>
          </w:p>
          <w:p w14:paraId="1E856AAA" w14:textId="77777777" w:rsidR="00C07F4F" w:rsidRDefault="00C07F4F" w:rsidP="00D643DD">
            <w:pPr>
              <w:pStyle w:val="Style3"/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C07F4F" w14:paraId="44D7B8EA" w14:textId="77777777" w:rsidTr="00D643DD">
        <w:trPr>
          <w:trHeight w:val="747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156436F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5565B4E4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拟招岗位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39D9782E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拟招人数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14:paraId="66E43F05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岗位职责</w:t>
            </w:r>
          </w:p>
        </w:tc>
        <w:tc>
          <w:tcPr>
            <w:tcW w:w="7827" w:type="dxa"/>
            <w:tcBorders>
              <w:top w:val="single" w:sz="4" w:space="0" w:color="auto"/>
            </w:tcBorders>
            <w:vAlign w:val="center"/>
          </w:tcPr>
          <w:p w14:paraId="5D529980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任职要求</w:t>
            </w:r>
          </w:p>
        </w:tc>
      </w:tr>
      <w:tr w:rsidR="00C07F4F" w14:paraId="7FC4BF1B" w14:textId="77777777" w:rsidTr="00D643DD">
        <w:trPr>
          <w:trHeight w:val="1484"/>
        </w:trPr>
        <w:tc>
          <w:tcPr>
            <w:tcW w:w="706" w:type="dxa"/>
            <w:vAlign w:val="center"/>
          </w:tcPr>
          <w:p w14:paraId="22DDB4B0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70" w:type="dxa"/>
            <w:vAlign w:val="center"/>
          </w:tcPr>
          <w:p w14:paraId="2E6988F3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助理研究员</w:t>
            </w:r>
          </w:p>
        </w:tc>
        <w:tc>
          <w:tcPr>
            <w:tcW w:w="847" w:type="dxa"/>
            <w:vAlign w:val="center"/>
          </w:tcPr>
          <w:p w14:paraId="21B790EB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093" w:type="dxa"/>
            <w:vAlign w:val="center"/>
          </w:tcPr>
          <w:p w14:paraId="1A3F5B85" w14:textId="08167E4D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负责从事生物医药</w:t>
            </w:r>
            <w:r w:rsidR="00900230">
              <w:rPr>
                <w:rFonts w:ascii="仿宋_GB2312" w:eastAsia="仿宋_GB2312" w:hAnsi="仿宋_GB2312" w:cs="仿宋_GB2312" w:hint="eastAsia"/>
                <w:sz w:val="24"/>
              </w:rPr>
              <w:t>或器械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方向基础研究、应用基础研究、技术研发；科研设备日常管理；科研制度建设；科研项目申报、验收、结题等工作</w:t>
            </w:r>
          </w:p>
        </w:tc>
        <w:tc>
          <w:tcPr>
            <w:tcW w:w="7827" w:type="dxa"/>
            <w:vAlign w:val="center"/>
          </w:tcPr>
          <w:p w14:paraId="0BA6B01F" w14:textId="7602CC54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1.年龄不限，博士学历，生物医药</w:t>
            </w:r>
            <w:r w:rsidR="00900230">
              <w:rPr>
                <w:rFonts w:ascii="仿宋_GB2312" w:eastAsia="仿宋_GB2312" w:hAnsi="仿宋_GB2312" w:cs="仿宋_GB2312" w:hint="eastAsia"/>
                <w:sz w:val="24"/>
              </w:rPr>
              <w:t>、器械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相关专业；</w:t>
            </w:r>
          </w:p>
          <w:p w14:paraId="14BF4E96" w14:textId="0282A4D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任科研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助理满2年</w:t>
            </w:r>
            <w:r w:rsidR="00D3068F">
              <w:rPr>
                <w:rFonts w:ascii="仿宋_GB2312" w:eastAsia="仿宋_GB2312" w:hAnsi="仿宋_GB2312" w:cs="仿宋_GB2312" w:hint="eastAsia"/>
                <w:sz w:val="24"/>
              </w:rPr>
              <w:t>或同等工作经历，</w:t>
            </w:r>
            <w:r w:rsidR="00D3068F" w:rsidRPr="00D3068F">
              <w:rPr>
                <w:rFonts w:ascii="仿宋_GB2312" w:eastAsia="仿宋_GB2312" w:hAnsi="仿宋_GB2312" w:cs="仿宋_GB2312"/>
                <w:sz w:val="24"/>
              </w:rPr>
              <w:t>或国内外</w:t>
            </w:r>
            <w:r w:rsidR="00D3068F" w:rsidRPr="00D3068F">
              <w:rPr>
                <w:rFonts w:ascii="仿宋_GB2312" w:eastAsia="仿宋_GB2312" w:hAnsi="仿宋_GB2312" w:cs="仿宋_GB2312" w:hint="eastAsia"/>
                <w:sz w:val="24"/>
              </w:rPr>
              <w:t>知名</w:t>
            </w:r>
            <w:r w:rsidR="00D3068F">
              <w:rPr>
                <w:rFonts w:ascii="仿宋_GB2312" w:eastAsia="仿宋_GB2312" w:hAnsi="仿宋_GB2312" w:cs="仿宋_GB2312" w:hint="eastAsia"/>
                <w:sz w:val="24"/>
              </w:rPr>
              <w:t>医</w:t>
            </w:r>
            <w:r w:rsidR="00D3068F" w:rsidRPr="00D3068F">
              <w:rPr>
                <w:rFonts w:ascii="仿宋_GB2312" w:eastAsia="仿宋_GB2312" w:hAnsi="仿宋_GB2312" w:cs="仿宋_GB2312"/>
                <w:sz w:val="24"/>
              </w:rPr>
              <w:t>药</w:t>
            </w:r>
            <w:r w:rsidR="00D3068F">
              <w:rPr>
                <w:rFonts w:ascii="仿宋_GB2312" w:eastAsia="仿宋_GB2312" w:hAnsi="仿宋_GB2312" w:cs="仿宋_GB2312" w:hint="eastAsia"/>
                <w:sz w:val="24"/>
              </w:rPr>
              <w:t>、器械等企业</w:t>
            </w:r>
            <w:r w:rsidR="00D3068F" w:rsidRPr="00D3068F">
              <w:rPr>
                <w:rFonts w:ascii="仿宋_GB2312" w:eastAsia="仿宋_GB2312" w:hAnsi="仿宋_GB2312" w:cs="仿宋_GB2312"/>
                <w:sz w:val="24"/>
              </w:rPr>
              <w:t>从事项目研发管理满3年；</w:t>
            </w:r>
          </w:p>
          <w:p w14:paraId="0A368240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3.作为主要人员参与过国家或地方政府科研任务；</w:t>
            </w:r>
          </w:p>
          <w:p w14:paraId="682F75BD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4.以第一作者发表学术论文1篇及以上。</w:t>
            </w:r>
          </w:p>
        </w:tc>
      </w:tr>
      <w:tr w:rsidR="00C07F4F" w14:paraId="64FE7470" w14:textId="77777777" w:rsidTr="00D643DD">
        <w:trPr>
          <w:trHeight w:val="1484"/>
        </w:trPr>
        <w:tc>
          <w:tcPr>
            <w:tcW w:w="706" w:type="dxa"/>
            <w:vAlign w:val="center"/>
          </w:tcPr>
          <w:p w14:paraId="39E45AC8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70" w:type="dxa"/>
            <w:vAlign w:val="center"/>
          </w:tcPr>
          <w:p w14:paraId="087B7AC2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科研助理</w:t>
            </w:r>
          </w:p>
        </w:tc>
        <w:tc>
          <w:tcPr>
            <w:tcW w:w="847" w:type="dxa"/>
            <w:vAlign w:val="center"/>
          </w:tcPr>
          <w:p w14:paraId="04211EA0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093" w:type="dxa"/>
            <w:vAlign w:val="center"/>
          </w:tcPr>
          <w:p w14:paraId="05A091CE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协助基础研究、应用基础研究、技术研发；协助科研项目的申请、方案论证、过程管理、经费管理、档案管理、专利管理、设备管理等工作</w:t>
            </w:r>
          </w:p>
        </w:tc>
        <w:tc>
          <w:tcPr>
            <w:tcW w:w="7827" w:type="dxa"/>
            <w:vAlign w:val="center"/>
          </w:tcPr>
          <w:p w14:paraId="7C064FB8" w14:textId="0D6B2C96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1.年龄35岁（含）以下，硕士及以上学历，生物医药</w:t>
            </w:r>
            <w:r w:rsidR="0090023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、器械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相关专业；</w:t>
            </w:r>
          </w:p>
          <w:p w14:paraId="192D356A" w14:textId="77777777" w:rsidR="00C07F4F" w:rsidRDefault="00000000" w:rsidP="00D643DD">
            <w:pPr>
              <w:pStyle w:val="Style3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2.具有1年以上相关工作经历优先；</w:t>
            </w:r>
          </w:p>
          <w:p w14:paraId="7666E8D0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3.掌握和运用本专业的基础理论知识，具有完成本岗位工作的实际能力，能够胜任一般研究课题的基础性工作。</w:t>
            </w:r>
          </w:p>
        </w:tc>
      </w:tr>
      <w:tr w:rsidR="00C07F4F" w14:paraId="686D70E9" w14:textId="77777777" w:rsidTr="00D643DD">
        <w:trPr>
          <w:trHeight w:val="1484"/>
        </w:trPr>
        <w:tc>
          <w:tcPr>
            <w:tcW w:w="706" w:type="dxa"/>
            <w:vAlign w:val="center"/>
          </w:tcPr>
          <w:p w14:paraId="10C5D6B7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70" w:type="dxa"/>
            <w:vAlign w:val="center"/>
          </w:tcPr>
          <w:p w14:paraId="10CADEC9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人力资源管理</w:t>
            </w:r>
          </w:p>
        </w:tc>
        <w:tc>
          <w:tcPr>
            <w:tcW w:w="847" w:type="dxa"/>
            <w:vAlign w:val="center"/>
          </w:tcPr>
          <w:p w14:paraId="51D17041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093" w:type="dxa"/>
            <w:vAlign w:val="center"/>
          </w:tcPr>
          <w:p w14:paraId="6ACC4008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负责实验室人力资源管理、党建、纪检、文档管理等工作</w:t>
            </w:r>
          </w:p>
        </w:tc>
        <w:tc>
          <w:tcPr>
            <w:tcW w:w="7827" w:type="dxa"/>
            <w:vAlign w:val="center"/>
          </w:tcPr>
          <w:p w14:paraId="38C16B9E" w14:textId="752C3D27" w:rsidR="00C07F4F" w:rsidRDefault="00000000" w:rsidP="00D643DD">
            <w:pPr>
              <w:spacing w:line="400" w:lineRule="exact"/>
              <w:jc w:val="left"/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1.年龄</w:t>
            </w:r>
            <w:r w:rsidR="0008695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08695B"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  <w:t>（含）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以下，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  <w:t>本科及以上学历；</w:t>
            </w:r>
          </w:p>
          <w:p w14:paraId="6F4A57D9" w14:textId="678679BE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2.具有</w:t>
            </w:r>
            <w:r w:rsidR="0008695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  <w:t>年以上人力资源相关工作经验优先；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3.具有机关事业单位、科研院所、大型国企相关工作经历优先；</w:t>
            </w:r>
          </w:p>
          <w:p w14:paraId="12191CAA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4.文字功底强，有较强的写作能力。</w:t>
            </w:r>
          </w:p>
        </w:tc>
      </w:tr>
      <w:tr w:rsidR="00C07F4F" w14:paraId="00FB8D9D" w14:textId="77777777" w:rsidTr="00D643DD">
        <w:trPr>
          <w:trHeight w:val="1493"/>
        </w:trPr>
        <w:tc>
          <w:tcPr>
            <w:tcW w:w="706" w:type="dxa"/>
            <w:vAlign w:val="center"/>
          </w:tcPr>
          <w:p w14:paraId="49917B9A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70" w:type="dxa"/>
            <w:vAlign w:val="center"/>
          </w:tcPr>
          <w:p w14:paraId="6D3F9E6E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出纳</w:t>
            </w:r>
          </w:p>
        </w:tc>
        <w:tc>
          <w:tcPr>
            <w:tcW w:w="847" w:type="dxa"/>
            <w:vAlign w:val="center"/>
          </w:tcPr>
          <w:p w14:paraId="3CADD9D9" w14:textId="77777777" w:rsidR="00C07F4F" w:rsidRDefault="00000000" w:rsidP="00D643D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093" w:type="dxa"/>
            <w:vAlign w:val="center"/>
          </w:tcPr>
          <w:p w14:paraId="748B2548" w14:textId="77777777" w:rsidR="00C07F4F" w:rsidRDefault="00000000" w:rsidP="00D643D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负责实验室资金结算、资金支付、票据管理、对账、银行账户管理、档案管理等工作</w:t>
            </w:r>
          </w:p>
        </w:tc>
        <w:tc>
          <w:tcPr>
            <w:tcW w:w="7827" w:type="dxa"/>
            <w:vAlign w:val="center"/>
          </w:tcPr>
          <w:p w14:paraId="192237FD" w14:textId="77777777" w:rsidR="00C07F4F" w:rsidRDefault="00000000" w:rsidP="00D643D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1.年龄35岁（含）以下，本科及以上学历，财务相关专业；</w:t>
            </w:r>
          </w:p>
          <w:p w14:paraId="50CAB010" w14:textId="2EA8ED3C" w:rsidR="00C07F4F" w:rsidRDefault="00000000" w:rsidP="00D643DD">
            <w:pPr>
              <w:spacing w:line="400" w:lineRule="exact"/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2.具有</w:t>
            </w:r>
            <w:r w:rsidR="008D7AA9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</w:rPr>
              <w:t>年以上相关工作经验优先；</w:t>
            </w:r>
          </w:p>
          <w:p w14:paraId="0AD136C6" w14:textId="77777777" w:rsidR="00C07F4F" w:rsidRDefault="00000000" w:rsidP="00D643D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.具有机关事业单位、科研院所、大型国企相关工作经历优先；</w:t>
            </w:r>
          </w:p>
          <w:p w14:paraId="172EFF0F" w14:textId="77777777" w:rsidR="00C07F4F" w:rsidRDefault="00000000" w:rsidP="00D643D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4.持有相关会计资格专业证书。</w:t>
            </w:r>
          </w:p>
        </w:tc>
      </w:tr>
    </w:tbl>
    <w:p w14:paraId="3029DF94" w14:textId="77777777" w:rsidR="00C07F4F" w:rsidRDefault="00C07F4F" w:rsidP="008F14E7">
      <w:pPr>
        <w:rPr>
          <w:rFonts w:hint="eastAsia"/>
        </w:rPr>
      </w:pPr>
    </w:p>
    <w:sectPr w:rsidR="00C07F4F" w:rsidSect="008F14E7">
      <w:headerReference w:type="default" r:id="rId8"/>
      <w:pgSz w:w="16838" w:h="11906" w:orient="landscape"/>
      <w:pgMar w:top="1268" w:right="2098" w:bottom="1171" w:left="1985" w:header="851" w:footer="1587" w:gutter="0"/>
      <w:pgNumType w:fmt="numberInDash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E52D" w14:textId="77777777" w:rsidR="00F7731F" w:rsidRDefault="00F7731F">
      <w:pPr>
        <w:spacing w:line="240" w:lineRule="auto"/>
      </w:pPr>
      <w:r>
        <w:separator/>
      </w:r>
    </w:p>
  </w:endnote>
  <w:endnote w:type="continuationSeparator" w:id="0">
    <w:p w14:paraId="54F6B829" w14:textId="77777777" w:rsidR="00F7731F" w:rsidRDefault="00F77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F038" w14:textId="77777777" w:rsidR="00F7731F" w:rsidRDefault="00F7731F">
      <w:pPr>
        <w:spacing w:line="240" w:lineRule="auto"/>
      </w:pPr>
      <w:r>
        <w:separator/>
      </w:r>
    </w:p>
  </w:footnote>
  <w:footnote w:type="continuationSeparator" w:id="0">
    <w:p w14:paraId="3DA05344" w14:textId="77777777" w:rsidR="00F7731F" w:rsidRDefault="00F77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F480" w14:textId="77777777" w:rsidR="00C07F4F" w:rsidRDefault="00C07F4F">
    <w:pPr>
      <w:pStyle w:val="af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419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1B410449-A863-40EA-9B8A-309A1663A29C}" w:val="kpaAdr1uvCXOYRU9qH/BQ63IZVT+DmWfwljcEi4txMn2ze7h0L8SsP=5KyGFNbogJ"/>
    <w:docVar w:name="commondata" w:val="eyJoZGlkIjoiMjg3YjI0YjlmMDM1YzA3ZTA3MjI4NWU0ZjU3NjI2NTEifQ=="/>
    <w:docVar w:name="DocumentID" w:val="{168C81A9-9B10-4522-8415-450F215E8AC5}"/>
  </w:docVars>
  <w:rsids>
    <w:rsidRoot w:val="6233567B"/>
    <w:rsid w:val="00002024"/>
    <w:rsid w:val="00002072"/>
    <w:rsid w:val="0000458E"/>
    <w:rsid w:val="00016773"/>
    <w:rsid w:val="00021B0D"/>
    <w:rsid w:val="000223F7"/>
    <w:rsid w:val="000228FE"/>
    <w:rsid w:val="00025F8D"/>
    <w:rsid w:val="00027DA2"/>
    <w:rsid w:val="000311B8"/>
    <w:rsid w:val="00031E68"/>
    <w:rsid w:val="0003213E"/>
    <w:rsid w:val="000330ED"/>
    <w:rsid w:val="0003333E"/>
    <w:rsid w:val="00034A26"/>
    <w:rsid w:val="00034CB5"/>
    <w:rsid w:val="0003545C"/>
    <w:rsid w:val="000356A4"/>
    <w:rsid w:val="000357B5"/>
    <w:rsid w:val="000361AC"/>
    <w:rsid w:val="00040DC1"/>
    <w:rsid w:val="00041F9A"/>
    <w:rsid w:val="000444E2"/>
    <w:rsid w:val="000452A1"/>
    <w:rsid w:val="000509C3"/>
    <w:rsid w:val="00052E9D"/>
    <w:rsid w:val="00053B3C"/>
    <w:rsid w:val="0005401C"/>
    <w:rsid w:val="0006289C"/>
    <w:rsid w:val="00062C51"/>
    <w:rsid w:val="00064C3F"/>
    <w:rsid w:val="00070689"/>
    <w:rsid w:val="00071147"/>
    <w:rsid w:val="0007682E"/>
    <w:rsid w:val="00084B5C"/>
    <w:rsid w:val="00084F8A"/>
    <w:rsid w:val="000853E2"/>
    <w:rsid w:val="00085E53"/>
    <w:rsid w:val="00085F4B"/>
    <w:rsid w:val="000862FB"/>
    <w:rsid w:val="0008662B"/>
    <w:rsid w:val="0008695B"/>
    <w:rsid w:val="000936FF"/>
    <w:rsid w:val="00094787"/>
    <w:rsid w:val="00094CD2"/>
    <w:rsid w:val="000A0525"/>
    <w:rsid w:val="000A3253"/>
    <w:rsid w:val="000A4DF5"/>
    <w:rsid w:val="000A6E79"/>
    <w:rsid w:val="000A777D"/>
    <w:rsid w:val="000A79DF"/>
    <w:rsid w:val="000A7C60"/>
    <w:rsid w:val="000B3BD5"/>
    <w:rsid w:val="000C1100"/>
    <w:rsid w:val="000C128C"/>
    <w:rsid w:val="000C2D60"/>
    <w:rsid w:val="000C4CA5"/>
    <w:rsid w:val="000D1668"/>
    <w:rsid w:val="000D2722"/>
    <w:rsid w:val="000D332E"/>
    <w:rsid w:val="000D5090"/>
    <w:rsid w:val="000D5AC3"/>
    <w:rsid w:val="000D67D3"/>
    <w:rsid w:val="000D7018"/>
    <w:rsid w:val="000E2BE3"/>
    <w:rsid w:val="000E2D8B"/>
    <w:rsid w:val="000E4AD0"/>
    <w:rsid w:val="000E4E00"/>
    <w:rsid w:val="000F1CE6"/>
    <w:rsid w:val="000F2685"/>
    <w:rsid w:val="000F48F9"/>
    <w:rsid w:val="000F4BF2"/>
    <w:rsid w:val="000F6355"/>
    <w:rsid w:val="00103E01"/>
    <w:rsid w:val="0010511D"/>
    <w:rsid w:val="00110556"/>
    <w:rsid w:val="00111725"/>
    <w:rsid w:val="00113FC1"/>
    <w:rsid w:val="00114670"/>
    <w:rsid w:val="00115D87"/>
    <w:rsid w:val="00116523"/>
    <w:rsid w:val="001202DB"/>
    <w:rsid w:val="001215E6"/>
    <w:rsid w:val="00121A92"/>
    <w:rsid w:val="00126046"/>
    <w:rsid w:val="00126881"/>
    <w:rsid w:val="00126A11"/>
    <w:rsid w:val="00127041"/>
    <w:rsid w:val="00130EB9"/>
    <w:rsid w:val="00130F39"/>
    <w:rsid w:val="001323EA"/>
    <w:rsid w:val="0013323B"/>
    <w:rsid w:val="001354B7"/>
    <w:rsid w:val="0013646D"/>
    <w:rsid w:val="001367CC"/>
    <w:rsid w:val="0013715C"/>
    <w:rsid w:val="00140933"/>
    <w:rsid w:val="001422D7"/>
    <w:rsid w:val="001425BC"/>
    <w:rsid w:val="00142BFA"/>
    <w:rsid w:val="0014490B"/>
    <w:rsid w:val="00144D21"/>
    <w:rsid w:val="00144E37"/>
    <w:rsid w:val="00145AF1"/>
    <w:rsid w:val="00147590"/>
    <w:rsid w:val="00151A04"/>
    <w:rsid w:val="00164134"/>
    <w:rsid w:val="001669A6"/>
    <w:rsid w:val="00166F25"/>
    <w:rsid w:val="00167754"/>
    <w:rsid w:val="001726A7"/>
    <w:rsid w:val="001727C2"/>
    <w:rsid w:val="001745CE"/>
    <w:rsid w:val="00174F2F"/>
    <w:rsid w:val="00175D5C"/>
    <w:rsid w:val="0017610A"/>
    <w:rsid w:val="00180D87"/>
    <w:rsid w:val="00180F4B"/>
    <w:rsid w:val="00183F3B"/>
    <w:rsid w:val="00184973"/>
    <w:rsid w:val="00187DE5"/>
    <w:rsid w:val="001941AA"/>
    <w:rsid w:val="0019687C"/>
    <w:rsid w:val="001A437F"/>
    <w:rsid w:val="001A54DB"/>
    <w:rsid w:val="001B0BC0"/>
    <w:rsid w:val="001B271C"/>
    <w:rsid w:val="001B6C53"/>
    <w:rsid w:val="001B702B"/>
    <w:rsid w:val="001B72D3"/>
    <w:rsid w:val="001C0931"/>
    <w:rsid w:val="001C1AE1"/>
    <w:rsid w:val="001C22E4"/>
    <w:rsid w:val="001C2D76"/>
    <w:rsid w:val="001C3053"/>
    <w:rsid w:val="001C74AD"/>
    <w:rsid w:val="001C77D7"/>
    <w:rsid w:val="001D05C5"/>
    <w:rsid w:val="001D2ECD"/>
    <w:rsid w:val="001D45AC"/>
    <w:rsid w:val="001D4F36"/>
    <w:rsid w:val="001D7BD8"/>
    <w:rsid w:val="001E0A28"/>
    <w:rsid w:val="001E3E48"/>
    <w:rsid w:val="001E3FA3"/>
    <w:rsid w:val="001E40B2"/>
    <w:rsid w:val="001E4CBC"/>
    <w:rsid w:val="001E586A"/>
    <w:rsid w:val="001E63C3"/>
    <w:rsid w:val="001F0BC6"/>
    <w:rsid w:val="001F1882"/>
    <w:rsid w:val="001F1FED"/>
    <w:rsid w:val="001F36E6"/>
    <w:rsid w:val="001F5CCB"/>
    <w:rsid w:val="001F6206"/>
    <w:rsid w:val="001F6EEF"/>
    <w:rsid w:val="001F798B"/>
    <w:rsid w:val="00200D30"/>
    <w:rsid w:val="002016B2"/>
    <w:rsid w:val="00205D67"/>
    <w:rsid w:val="002061B8"/>
    <w:rsid w:val="0020630F"/>
    <w:rsid w:val="0020749C"/>
    <w:rsid w:val="00207B16"/>
    <w:rsid w:val="00211EF7"/>
    <w:rsid w:val="00212E39"/>
    <w:rsid w:val="002159AF"/>
    <w:rsid w:val="002215D9"/>
    <w:rsid w:val="002221AB"/>
    <w:rsid w:val="002227C0"/>
    <w:rsid w:val="00231951"/>
    <w:rsid w:val="00231D36"/>
    <w:rsid w:val="002322D2"/>
    <w:rsid w:val="00233938"/>
    <w:rsid w:val="00234965"/>
    <w:rsid w:val="00234F06"/>
    <w:rsid w:val="002352AA"/>
    <w:rsid w:val="00235644"/>
    <w:rsid w:val="00236235"/>
    <w:rsid w:val="00237503"/>
    <w:rsid w:val="00241289"/>
    <w:rsid w:val="002415EB"/>
    <w:rsid w:val="00241C31"/>
    <w:rsid w:val="0024641E"/>
    <w:rsid w:val="002479D3"/>
    <w:rsid w:val="0025526D"/>
    <w:rsid w:val="00256C52"/>
    <w:rsid w:val="002605CC"/>
    <w:rsid w:val="00262A68"/>
    <w:rsid w:val="00263E65"/>
    <w:rsid w:val="00265078"/>
    <w:rsid w:val="00277E7C"/>
    <w:rsid w:val="00280E9F"/>
    <w:rsid w:val="0028611F"/>
    <w:rsid w:val="00290A73"/>
    <w:rsid w:val="0029171A"/>
    <w:rsid w:val="00291C9E"/>
    <w:rsid w:val="002969C0"/>
    <w:rsid w:val="002A08D2"/>
    <w:rsid w:val="002A0901"/>
    <w:rsid w:val="002A0A35"/>
    <w:rsid w:val="002A14E0"/>
    <w:rsid w:val="002A7C17"/>
    <w:rsid w:val="002B3E81"/>
    <w:rsid w:val="002B5648"/>
    <w:rsid w:val="002B5796"/>
    <w:rsid w:val="002B6B6D"/>
    <w:rsid w:val="002B70EE"/>
    <w:rsid w:val="002B792D"/>
    <w:rsid w:val="002C0781"/>
    <w:rsid w:val="002C160E"/>
    <w:rsid w:val="002C6A7C"/>
    <w:rsid w:val="002D1401"/>
    <w:rsid w:val="002D162D"/>
    <w:rsid w:val="002D1992"/>
    <w:rsid w:val="002D5C7C"/>
    <w:rsid w:val="002E1B92"/>
    <w:rsid w:val="002E231E"/>
    <w:rsid w:val="002E4494"/>
    <w:rsid w:val="002E601B"/>
    <w:rsid w:val="002E7C48"/>
    <w:rsid w:val="002E7DC8"/>
    <w:rsid w:val="002F1973"/>
    <w:rsid w:val="002F286C"/>
    <w:rsid w:val="002F3757"/>
    <w:rsid w:val="002F4C00"/>
    <w:rsid w:val="002F76A6"/>
    <w:rsid w:val="00300224"/>
    <w:rsid w:val="00300756"/>
    <w:rsid w:val="003016C6"/>
    <w:rsid w:val="003043C9"/>
    <w:rsid w:val="00310555"/>
    <w:rsid w:val="00310ABE"/>
    <w:rsid w:val="00310D9F"/>
    <w:rsid w:val="003216B0"/>
    <w:rsid w:val="0032275D"/>
    <w:rsid w:val="0032391D"/>
    <w:rsid w:val="003242BB"/>
    <w:rsid w:val="00327829"/>
    <w:rsid w:val="00331BC4"/>
    <w:rsid w:val="00341527"/>
    <w:rsid w:val="00342A22"/>
    <w:rsid w:val="00344F57"/>
    <w:rsid w:val="003457A6"/>
    <w:rsid w:val="00350F3E"/>
    <w:rsid w:val="00353B90"/>
    <w:rsid w:val="00353D83"/>
    <w:rsid w:val="00353F9F"/>
    <w:rsid w:val="003547A1"/>
    <w:rsid w:val="00356E26"/>
    <w:rsid w:val="00357FD2"/>
    <w:rsid w:val="003600F7"/>
    <w:rsid w:val="00360646"/>
    <w:rsid w:val="00363274"/>
    <w:rsid w:val="003638F2"/>
    <w:rsid w:val="0036460C"/>
    <w:rsid w:val="00365103"/>
    <w:rsid w:val="003657BD"/>
    <w:rsid w:val="003659E4"/>
    <w:rsid w:val="00366F0F"/>
    <w:rsid w:val="0036746C"/>
    <w:rsid w:val="00367F3F"/>
    <w:rsid w:val="00371AD0"/>
    <w:rsid w:val="003721B8"/>
    <w:rsid w:val="00373A6F"/>
    <w:rsid w:val="0037574F"/>
    <w:rsid w:val="003807EB"/>
    <w:rsid w:val="00381FA2"/>
    <w:rsid w:val="003855DC"/>
    <w:rsid w:val="003860DD"/>
    <w:rsid w:val="00391CB2"/>
    <w:rsid w:val="003A021A"/>
    <w:rsid w:val="003A0B5D"/>
    <w:rsid w:val="003A0F24"/>
    <w:rsid w:val="003A3CC6"/>
    <w:rsid w:val="003A6877"/>
    <w:rsid w:val="003A6CA7"/>
    <w:rsid w:val="003B000B"/>
    <w:rsid w:val="003B3CB1"/>
    <w:rsid w:val="003B4AFD"/>
    <w:rsid w:val="003B6761"/>
    <w:rsid w:val="003B6CF3"/>
    <w:rsid w:val="003B756F"/>
    <w:rsid w:val="003C2E7D"/>
    <w:rsid w:val="003C3333"/>
    <w:rsid w:val="003C3CE6"/>
    <w:rsid w:val="003C4609"/>
    <w:rsid w:val="003C667A"/>
    <w:rsid w:val="003D1A08"/>
    <w:rsid w:val="003D4E63"/>
    <w:rsid w:val="003D52D1"/>
    <w:rsid w:val="003D73E1"/>
    <w:rsid w:val="003E11BD"/>
    <w:rsid w:val="003E1569"/>
    <w:rsid w:val="003F4647"/>
    <w:rsid w:val="003F4909"/>
    <w:rsid w:val="003F7736"/>
    <w:rsid w:val="00400EA7"/>
    <w:rsid w:val="00402B04"/>
    <w:rsid w:val="0040688A"/>
    <w:rsid w:val="0040742E"/>
    <w:rsid w:val="004115B8"/>
    <w:rsid w:val="004143F5"/>
    <w:rsid w:val="0041743E"/>
    <w:rsid w:val="00422568"/>
    <w:rsid w:val="004249F2"/>
    <w:rsid w:val="00425A64"/>
    <w:rsid w:val="00430F1F"/>
    <w:rsid w:val="00440AF6"/>
    <w:rsid w:val="00443834"/>
    <w:rsid w:val="00447473"/>
    <w:rsid w:val="00447709"/>
    <w:rsid w:val="00452B57"/>
    <w:rsid w:val="00452CDD"/>
    <w:rsid w:val="004538A5"/>
    <w:rsid w:val="00454CFC"/>
    <w:rsid w:val="00456A69"/>
    <w:rsid w:val="004575E9"/>
    <w:rsid w:val="00463746"/>
    <w:rsid w:val="00463A0C"/>
    <w:rsid w:val="00464DDB"/>
    <w:rsid w:val="00464DF5"/>
    <w:rsid w:val="00470D98"/>
    <w:rsid w:val="00470EEE"/>
    <w:rsid w:val="004721AF"/>
    <w:rsid w:val="0047255C"/>
    <w:rsid w:val="0047257D"/>
    <w:rsid w:val="00473B40"/>
    <w:rsid w:val="00473E06"/>
    <w:rsid w:val="004754FA"/>
    <w:rsid w:val="004809A0"/>
    <w:rsid w:val="00481D09"/>
    <w:rsid w:val="00484301"/>
    <w:rsid w:val="00484FD4"/>
    <w:rsid w:val="0048678C"/>
    <w:rsid w:val="004925A0"/>
    <w:rsid w:val="004A1368"/>
    <w:rsid w:val="004A2F05"/>
    <w:rsid w:val="004A6579"/>
    <w:rsid w:val="004A7286"/>
    <w:rsid w:val="004B058B"/>
    <w:rsid w:val="004B56D5"/>
    <w:rsid w:val="004B5A98"/>
    <w:rsid w:val="004C584A"/>
    <w:rsid w:val="004C70C7"/>
    <w:rsid w:val="004C7CE3"/>
    <w:rsid w:val="004D1854"/>
    <w:rsid w:val="004D2237"/>
    <w:rsid w:val="004D39FD"/>
    <w:rsid w:val="004D3A58"/>
    <w:rsid w:val="004D585F"/>
    <w:rsid w:val="004D6D26"/>
    <w:rsid w:val="004E69D0"/>
    <w:rsid w:val="004F0BD0"/>
    <w:rsid w:val="004F33BA"/>
    <w:rsid w:val="004F7AC7"/>
    <w:rsid w:val="00500025"/>
    <w:rsid w:val="005031C1"/>
    <w:rsid w:val="005046FE"/>
    <w:rsid w:val="00505789"/>
    <w:rsid w:val="0050624E"/>
    <w:rsid w:val="0050735D"/>
    <w:rsid w:val="00507A0E"/>
    <w:rsid w:val="00507F50"/>
    <w:rsid w:val="00507FA3"/>
    <w:rsid w:val="00510FED"/>
    <w:rsid w:val="005114DD"/>
    <w:rsid w:val="005117F4"/>
    <w:rsid w:val="00511FBA"/>
    <w:rsid w:val="0051211C"/>
    <w:rsid w:val="00512157"/>
    <w:rsid w:val="00512B8A"/>
    <w:rsid w:val="00515984"/>
    <w:rsid w:val="00520AFF"/>
    <w:rsid w:val="00520C3A"/>
    <w:rsid w:val="005235FB"/>
    <w:rsid w:val="00526098"/>
    <w:rsid w:val="005266F0"/>
    <w:rsid w:val="00530029"/>
    <w:rsid w:val="00531A70"/>
    <w:rsid w:val="00531BB0"/>
    <w:rsid w:val="00531FDE"/>
    <w:rsid w:val="00532D46"/>
    <w:rsid w:val="005373B2"/>
    <w:rsid w:val="005408B8"/>
    <w:rsid w:val="005412DB"/>
    <w:rsid w:val="005413B3"/>
    <w:rsid w:val="00542206"/>
    <w:rsid w:val="0054429E"/>
    <w:rsid w:val="0054757D"/>
    <w:rsid w:val="00554F23"/>
    <w:rsid w:val="0055795D"/>
    <w:rsid w:val="00561279"/>
    <w:rsid w:val="00561E78"/>
    <w:rsid w:val="00562E97"/>
    <w:rsid w:val="00562F4A"/>
    <w:rsid w:val="00567438"/>
    <w:rsid w:val="005678D5"/>
    <w:rsid w:val="00573071"/>
    <w:rsid w:val="005747EF"/>
    <w:rsid w:val="00574B18"/>
    <w:rsid w:val="00575949"/>
    <w:rsid w:val="00577D99"/>
    <w:rsid w:val="00580697"/>
    <w:rsid w:val="00580956"/>
    <w:rsid w:val="00580F41"/>
    <w:rsid w:val="00582EB4"/>
    <w:rsid w:val="00584757"/>
    <w:rsid w:val="005853CB"/>
    <w:rsid w:val="005902C5"/>
    <w:rsid w:val="00594738"/>
    <w:rsid w:val="00595226"/>
    <w:rsid w:val="0059544C"/>
    <w:rsid w:val="005A1A69"/>
    <w:rsid w:val="005A21FC"/>
    <w:rsid w:val="005A29B7"/>
    <w:rsid w:val="005A4376"/>
    <w:rsid w:val="005A50D8"/>
    <w:rsid w:val="005A5EE4"/>
    <w:rsid w:val="005A6C76"/>
    <w:rsid w:val="005A7208"/>
    <w:rsid w:val="005A7880"/>
    <w:rsid w:val="005A7E9D"/>
    <w:rsid w:val="005B4655"/>
    <w:rsid w:val="005B5A06"/>
    <w:rsid w:val="005B7736"/>
    <w:rsid w:val="005B7D65"/>
    <w:rsid w:val="005C00CE"/>
    <w:rsid w:val="005C20DA"/>
    <w:rsid w:val="005C2ACF"/>
    <w:rsid w:val="005C3A3C"/>
    <w:rsid w:val="005C4635"/>
    <w:rsid w:val="005C4A27"/>
    <w:rsid w:val="005C5AAE"/>
    <w:rsid w:val="005C7AF9"/>
    <w:rsid w:val="005D410B"/>
    <w:rsid w:val="005D4BE2"/>
    <w:rsid w:val="005D519F"/>
    <w:rsid w:val="005E147E"/>
    <w:rsid w:val="005E2EDE"/>
    <w:rsid w:val="005E3427"/>
    <w:rsid w:val="005E375F"/>
    <w:rsid w:val="005E4C51"/>
    <w:rsid w:val="005E52A7"/>
    <w:rsid w:val="005F1734"/>
    <w:rsid w:val="005F328A"/>
    <w:rsid w:val="005F3E88"/>
    <w:rsid w:val="005F3F0B"/>
    <w:rsid w:val="005F4755"/>
    <w:rsid w:val="005F5420"/>
    <w:rsid w:val="005F6BB7"/>
    <w:rsid w:val="00603088"/>
    <w:rsid w:val="00604AFF"/>
    <w:rsid w:val="00604B43"/>
    <w:rsid w:val="00604CA9"/>
    <w:rsid w:val="00607B89"/>
    <w:rsid w:val="00607E2D"/>
    <w:rsid w:val="00607F22"/>
    <w:rsid w:val="00610230"/>
    <w:rsid w:val="0061209F"/>
    <w:rsid w:val="00612574"/>
    <w:rsid w:val="0061450D"/>
    <w:rsid w:val="006150FB"/>
    <w:rsid w:val="00621466"/>
    <w:rsid w:val="006214A7"/>
    <w:rsid w:val="00621B47"/>
    <w:rsid w:val="00622D2A"/>
    <w:rsid w:val="006260B3"/>
    <w:rsid w:val="00627021"/>
    <w:rsid w:val="00631662"/>
    <w:rsid w:val="006316A3"/>
    <w:rsid w:val="00631AC0"/>
    <w:rsid w:val="00633E57"/>
    <w:rsid w:val="00634680"/>
    <w:rsid w:val="006355F7"/>
    <w:rsid w:val="00637785"/>
    <w:rsid w:val="00641DFE"/>
    <w:rsid w:val="006455DA"/>
    <w:rsid w:val="00647177"/>
    <w:rsid w:val="00651A84"/>
    <w:rsid w:val="00652415"/>
    <w:rsid w:val="00653E01"/>
    <w:rsid w:val="00654A53"/>
    <w:rsid w:val="00662EA5"/>
    <w:rsid w:val="006634D9"/>
    <w:rsid w:val="00664222"/>
    <w:rsid w:val="00664616"/>
    <w:rsid w:val="00664FE5"/>
    <w:rsid w:val="006662B9"/>
    <w:rsid w:val="006673BC"/>
    <w:rsid w:val="006674E0"/>
    <w:rsid w:val="0067042E"/>
    <w:rsid w:val="00671368"/>
    <w:rsid w:val="00673AFA"/>
    <w:rsid w:val="00680C05"/>
    <w:rsid w:val="00683E62"/>
    <w:rsid w:val="00686974"/>
    <w:rsid w:val="006944D9"/>
    <w:rsid w:val="00695AD7"/>
    <w:rsid w:val="00695F13"/>
    <w:rsid w:val="006A479E"/>
    <w:rsid w:val="006A5BBC"/>
    <w:rsid w:val="006B0F6D"/>
    <w:rsid w:val="006B248C"/>
    <w:rsid w:val="006C0299"/>
    <w:rsid w:val="006C247A"/>
    <w:rsid w:val="006C2F41"/>
    <w:rsid w:val="006C4546"/>
    <w:rsid w:val="006C4751"/>
    <w:rsid w:val="006C6955"/>
    <w:rsid w:val="006D1FB1"/>
    <w:rsid w:val="006D27AD"/>
    <w:rsid w:val="006D4A6A"/>
    <w:rsid w:val="006D5A08"/>
    <w:rsid w:val="006D5DB6"/>
    <w:rsid w:val="006E0539"/>
    <w:rsid w:val="006E0F9D"/>
    <w:rsid w:val="006E1DF8"/>
    <w:rsid w:val="006E1FFC"/>
    <w:rsid w:val="006E3138"/>
    <w:rsid w:val="006E5479"/>
    <w:rsid w:val="006E6EA9"/>
    <w:rsid w:val="006E7419"/>
    <w:rsid w:val="006F19B1"/>
    <w:rsid w:val="006F7D4A"/>
    <w:rsid w:val="00703162"/>
    <w:rsid w:val="00703560"/>
    <w:rsid w:val="00703B08"/>
    <w:rsid w:val="007056CC"/>
    <w:rsid w:val="00705A47"/>
    <w:rsid w:val="00706271"/>
    <w:rsid w:val="00707F41"/>
    <w:rsid w:val="007136E6"/>
    <w:rsid w:val="00720AD5"/>
    <w:rsid w:val="00720F7F"/>
    <w:rsid w:val="00721133"/>
    <w:rsid w:val="007239DE"/>
    <w:rsid w:val="0072415F"/>
    <w:rsid w:val="007269B9"/>
    <w:rsid w:val="00726A28"/>
    <w:rsid w:val="0072704F"/>
    <w:rsid w:val="00733DC5"/>
    <w:rsid w:val="0073463E"/>
    <w:rsid w:val="00735397"/>
    <w:rsid w:val="00741E61"/>
    <w:rsid w:val="00742016"/>
    <w:rsid w:val="0074215E"/>
    <w:rsid w:val="0074350F"/>
    <w:rsid w:val="007441E9"/>
    <w:rsid w:val="00750506"/>
    <w:rsid w:val="00751391"/>
    <w:rsid w:val="00756F57"/>
    <w:rsid w:val="0075758B"/>
    <w:rsid w:val="007623CC"/>
    <w:rsid w:val="007625AC"/>
    <w:rsid w:val="007632E3"/>
    <w:rsid w:val="007638B7"/>
    <w:rsid w:val="00763F92"/>
    <w:rsid w:val="00766EC0"/>
    <w:rsid w:val="00770492"/>
    <w:rsid w:val="00771997"/>
    <w:rsid w:val="00772595"/>
    <w:rsid w:val="007730B3"/>
    <w:rsid w:val="00773C95"/>
    <w:rsid w:val="0077435B"/>
    <w:rsid w:val="0077657C"/>
    <w:rsid w:val="00780A53"/>
    <w:rsid w:val="00781BC4"/>
    <w:rsid w:val="00784794"/>
    <w:rsid w:val="0078487F"/>
    <w:rsid w:val="00790C15"/>
    <w:rsid w:val="00792D93"/>
    <w:rsid w:val="007A2CC2"/>
    <w:rsid w:val="007A2E2D"/>
    <w:rsid w:val="007A2F0C"/>
    <w:rsid w:val="007A3452"/>
    <w:rsid w:val="007A78FF"/>
    <w:rsid w:val="007B03C8"/>
    <w:rsid w:val="007B2399"/>
    <w:rsid w:val="007B591D"/>
    <w:rsid w:val="007B7DDD"/>
    <w:rsid w:val="007C140A"/>
    <w:rsid w:val="007C1B54"/>
    <w:rsid w:val="007C2E1A"/>
    <w:rsid w:val="007C37EA"/>
    <w:rsid w:val="007C409F"/>
    <w:rsid w:val="007C449C"/>
    <w:rsid w:val="007D07AB"/>
    <w:rsid w:val="007D1B01"/>
    <w:rsid w:val="007D7754"/>
    <w:rsid w:val="007E0191"/>
    <w:rsid w:val="007F100B"/>
    <w:rsid w:val="007F2FEE"/>
    <w:rsid w:val="007F4A27"/>
    <w:rsid w:val="0080014C"/>
    <w:rsid w:val="0080118A"/>
    <w:rsid w:val="0080195E"/>
    <w:rsid w:val="00801AD0"/>
    <w:rsid w:val="008020B0"/>
    <w:rsid w:val="008024DF"/>
    <w:rsid w:val="008029BB"/>
    <w:rsid w:val="00803332"/>
    <w:rsid w:val="00803AA2"/>
    <w:rsid w:val="008062B4"/>
    <w:rsid w:val="00806323"/>
    <w:rsid w:val="00816F0E"/>
    <w:rsid w:val="00822330"/>
    <w:rsid w:val="00823300"/>
    <w:rsid w:val="00831A15"/>
    <w:rsid w:val="00834F1C"/>
    <w:rsid w:val="00836715"/>
    <w:rsid w:val="00842C3B"/>
    <w:rsid w:val="00850772"/>
    <w:rsid w:val="008533C1"/>
    <w:rsid w:val="0085566F"/>
    <w:rsid w:val="00855EBD"/>
    <w:rsid w:val="008573F6"/>
    <w:rsid w:val="00857BE4"/>
    <w:rsid w:val="00862B1A"/>
    <w:rsid w:val="00863308"/>
    <w:rsid w:val="0086351F"/>
    <w:rsid w:val="008655AB"/>
    <w:rsid w:val="00865689"/>
    <w:rsid w:val="00866A22"/>
    <w:rsid w:val="008738E5"/>
    <w:rsid w:val="00880449"/>
    <w:rsid w:val="00880E88"/>
    <w:rsid w:val="00884E41"/>
    <w:rsid w:val="008964DF"/>
    <w:rsid w:val="008A0D6E"/>
    <w:rsid w:val="008A22BF"/>
    <w:rsid w:val="008A2756"/>
    <w:rsid w:val="008A3F7F"/>
    <w:rsid w:val="008A486B"/>
    <w:rsid w:val="008A7462"/>
    <w:rsid w:val="008B079D"/>
    <w:rsid w:val="008B09C5"/>
    <w:rsid w:val="008B2FFC"/>
    <w:rsid w:val="008B54DD"/>
    <w:rsid w:val="008B5A41"/>
    <w:rsid w:val="008B7553"/>
    <w:rsid w:val="008C02BD"/>
    <w:rsid w:val="008C0F9B"/>
    <w:rsid w:val="008C22D0"/>
    <w:rsid w:val="008C45DA"/>
    <w:rsid w:val="008C4776"/>
    <w:rsid w:val="008C489F"/>
    <w:rsid w:val="008C5924"/>
    <w:rsid w:val="008C5D27"/>
    <w:rsid w:val="008D155F"/>
    <w:rsid w:val="008D1789"/>
    <w:rsid w:val="008D1D8B"/>
    <w:rsid w:val="008D5E47"/>
    <w:rsid w:val="008D6249"/>
    <w:rsid w:val="008D7897"/>
    <w:rsid w:val="008D7AA9"/>
    <w:rsid w:val="008E1D59"/>
    <w:rsid w:val="008E23CD"/>
    <w:rsid w:val="008E4384"/>
    <w:rsid w:val="008E4507"/>
    <w:rsid w:val="008E59D3"/>
    <w:rsid w:val="008E5F24"/>
    <w:rsid w:val="008F14E7"/>
    <w:rsid w:val="008F15E1"/>
    <w:rsid w:val="008F6777"/>
    <w:rsid w:val="008F7245"/>
    <w:rsid w:val="00900230"/>
    <w:rsid w:val="0090371C"/>
    <w:rsid w:val="0090390E"/>
    <w:rsid w:val="00904217"/>
    <w:rsid w:val="0090675E"/>
    <w:rsid w:val="009076E1"/>
    <w:rsid w:val="009104D4"/>
    <w:rsid w:val="009117E0"/>
    <w:rsid w:val="009140E0"/>
    <w:rsid w:val="00914300"/>
    <w:rsid w:val="00914A0D"/>
    <w:rsid w:val="00921F69"/>
    <w:rsid w:val="00924A16"/>
    <w:rsid w:val="0092741D"/>
    <w:rsid w:val="00927A6F"/>
    <w:rsid w:val="00931B02"/>
    <w:rsid w:val="00937652"/>
    <w:rsid w:val="009430BA"/>
    <w:rsid w:val="00943FCB"/>
    <w:rsid w:val="00947ECA"/>
    <w:rsid w:val="00951DDF"/>
    <w:rsid w:val="00954F0B"/>
    <w:rsid w:val="00957587"/>
    <w:rsid w:val="0096115C"/>
    <w:rsid w:val="00962006"/>
    <w:rsid w:val="00964212"/>
    <w:rsid w:val="009679C5"/>
    <w:rsid w:val="0097008F"/>
    <w:rsid w:val="00971FFA"/>
    <w:rsid w:val="00972747"/>
    <w:rsid w:val="0097362B"/>
    <w:rsid w:val="00983AF5"/>
    <w:rsid w:val="009841C0"/>
    <w:rsid w:val="00986263"/>
    <w:rsid w:val="00990866"/>
    <w:rsid w:val="009923FE"/>
    <w:rsid w:val="009939EA"/>
    <w:rsid w:val="00995ACF"/>
    <w:rsid w:val="00996360"/>
    <w:rsid w:val="009A0C4B"/>
    <w:rsid w:val="009A5F5C"/>
    <w:rsid w:val="009B0378"/>
    <w:rsid w:val="009B1CBF"/>
    <w:rsid w:val="009B6BF3"/>
    <w:rsid w:val="009B74FE"/>
    <w:rsid w:val="009C0BC3"/>
    <w:rsid w:val="009C4EB2"/>
    <w:rsid w:val="009C6BEF"/>
    <w:rsid w:val="009D2F54"/>
    <w:rsid w:val="009D44E1"/>
    <w:rsid w:val="009D5C4C"/>
    <w:rsid w:val="009E103B"/>
    <w:rsid w:val="009E1C15"/>
    <w:rsid w:val="009E4659"/>
    <w:rsid w:val="009E4D53"/>
    <w:rsid w:val="009E6E45"/>
    <w:rsid w:val="009E6F68"/>
    <w:rsid w:val="009F084F"/>
    <w:rsid w:val="009F1BCA"/>
    <w:rsid w:val="009F1E73"/>
    <w:rsid w:val="009F4024"/>
    <w:rsid w:val="009F57DA"/>
    <w:rsid w:val="009F5FE4"/>
    <w:rsid w:val="009F622C"/>
    <w:rsid w:val="009F7BA8"/>
    <w:rsid w:val="00A029D9"/>
    <w:rsid w:val="00A044DA"/>
    <w:rsid w:val="00A049E1"/>
    <w:rsid w:val="00A06757"/>
    <w:rsid w:val="00A06DF7"/>
    <w:rsid w:val="00A07339"/>
    <w:rsid w:val="00A11F27"/>
    <w:rsid w:val="00A129C8"/>
    <w:rsid w:val="00A1332A"/>
    <w:rsid w:val="00A15C47"/>
    <w:rsid w:val="00A20359"/>
    <w:rsid w:val="00A20AF7"/>
    <w:rsid w:val="00A215E6"/>
    <w:rsid w:val="00A27196"/>
    <w:rsid w:val="00A272A1"/>
    <w:rsid w:val="00A315DA"/>
    <w:rsid w:val="00A32E2C"/>
    <w:rsid w:val="00A34F2C"/>
    <w:rsid w:val="00A36805"/>
    <w:rsid w:val="00A37A38"/>
    <w:rsid w:val="00A40206"/>
    <w:rsid w:val="00A409DA"/>
    <w:rsid w:val="00A42F94"/>
    <w:rsid w:val="00A44492"/>
    <w:rsid w:val="00A44EC5"/>
    <w:rsid w:val="00A468E4"/>
    <w:rsid w:val="00A51A91"/>
    <w:rsid w:val="00A5393D"/>
    <w:rsid w:val="00A53F0B"/>
    <w:rsid w:val="00A56EB7"/>
    <w:rsid w:val="00A60DE5"/>
    <w:rsid w:val="00A61672"/>
    <w:rsid w:val="00A61F00"/>
    <w:rsid w:val="00A624DF"/>
    <w:rsid w:val="00A62F73"/>
    <w:rsid w:val="00A64154"/>
    <w:rsid w:val="00A65B64"/>
    <w:rsid w:val="00A7270B"/>
    <w:rsid w:val="00A73F88"/>
    <w:rsid w:val="00A76EE9"/>
    <w:rsid w:val="00A777E0"/>
    <w:rsid w:val="00A85287"/>
    <w:rsid w:val="00A87DD5"/>
    <w:rsid w:val="00A90833"/>
    <w:rsid w:val="00A91E60"/>
    <w:rsid w:val="00A92BBD"/>
    <w:rsid w:val="00A92D9C"/>
    <w:rsid w:val="00A9586F"/>
    <w:rsid w:val="00A97DD9"/>
    <w:rsid w:val="00AA18C8"/>
    <w:rsid w:val="00AA3B0C"/>
    <w:rsid w:val="00AA520C"/>
    <w:rsid w:val="00AB08DA"/>
    <w:rsid w:val="00AB3B36"/>
    <w:rsid w:val="00AB42D6"/>
    <w:rsid w:val="00AB49E8"/>
    <w:rsid w:val="00AB58EB"/>
    <w:rsid w:val="00AB6B55"/>
    <w:rsid w:val="00AB7946"/>
    <w:rsid w:val="00AC0DD2"/>
    <w:rsid w:val="00AC1FC3"/>
    <w:rsid w:val="00AC364B"/>
    <w:rsid w:val="00AD18F8"/>
    <w:rsid w:val="00AD2904"/>
    <w:rsid w:val="00AD3E46"/>
    <w:rsid w:val="00AD7FD4"/>
    <w:rsid w:val="00AE1D18"/>
    <w:rsid w:val="00AE660F"/>
    <w:rsid w:val="00AE6C53"/>
    <w:rsid w:val="00AE754A"/>
    <w:rsid w:val="00AF3845"/>
    <w:rsid w:val="00AF3F75"/>
    <w:rsid w:val="00AF642B"/>
    <w:rsid w:val="00AF7171"/>
    <w:rsid w:val="00B020EE"/>
    <w:rsid w:val="00B0790D"/>
    <w:rsid w:val="00B218D9"/>
    <w:rsid w:val="00B21DEC"/>
    <w:rsid w:val="00B2793D"/>
    <w:rsid w:val="00B27E28"/>
    <w:rsid w:val="00B27FEA"/>
    <w:rsid w:val="00B31D2C"/>
    <w:rsid w:val="00B341C4"/>
    <w:rsid w:val="00B34A27"/>
    <w:rsid w:val="00B34AF3"/>
    <w:rsid w:val="00B34C70"/>
    <w:rsid w:val="00B35770"/>
    <w:rsid w:val="00B3577E"/>
    <w:rsid w:val="00B367AC"/>
    <w:rsid w:val="00B40CF6"/>
    <w:rsid w:val="00B50ED6"/>
    <w:rsid w:val="00B5128B"/>
    <w:rsid w:val="00B52BDE"/>
    <w:rsid w:val="00B53A30"/>
    <w:rsid w:val="00B54DDE"/>
    <w:rsid w:val="00B700BB"/>
    <w:rsid w:val="00B76EA0"/>
    <w:rsid w:val="00B77124"/>
    <w:rsid w:val="00B776F6"/>
    <w:rsid w:val="00B77FC4"/>
    <w:rsid w:val="00B8022A"/>
    <w:rsid w:val="00B809BE"/>
    <w:rsid w:val="00B810F8"/>
    <w:rsid w:val="00B846DE"/>
    <w:rsid w:val="00B90159"/>
    <w:rsid w:val="00B908EA"/>
    <w:rsid w:val="00B946D8"/>
    <w:rsid w:val="00B949C1"/>
    <w:rsid w:val="00B95C1D"/>
    <w:rsid w:val="00B962C1"/>
    <w:rsid w:val="00BA3400"/>
    <w:rsid w:val="00BA3934"/>
    <w:rsid w:val="00BA5200"/>
    <w:rsid w:val="00BA6959"/>
    <w:rsid w:val="00BB349E"/>
    <w:rsid w:val="00BB4FA1"/>
    <w:rsid w:val="00BB6AC1"/>
    <w:rsid w:val="00BC0578"/>
    <w:rsid w:val="00BC0B38"/>
    <w:rsid w:val="00BC40E9"/>
    <w:rsid w:val="00BC4A8A"/>
    <w:rsid w:val="00BD004B"/>
    <w:rsid w:val="00BD0C38"/>
    <w:rsid w:val="00BD654B"/>
    <w:rsid w:val="00BD7E1B"/>
    <w:rsid w:val="00BE0F7A"/>
    <w:rsid w:val="00BE1A1A"/>
    <w:rsid w:val="00BE3082"/>
    <w:rsid w:val="00BE4A57"/>
    <w:rsid w:val="00BE5ECC"/>
    <w:rsid w:val="00BE6DFD"/>
    <w:rsid w:val="00BE7C76"/>
    <w:rsid w:val="00BF0E43"/>
    <w:rsid w:val="00BF2BA8"/>
    <w:rsid w:val="00BF3AE7"/>
    <w:rsid w:val="00C045D8"/>
    <w:rsid w:val="00C05038"/>
    <w:rsid w:val="00C053CB"/>
    <w:rsid w:val="00C0731C"/>
    <w:rsid w:val="00C07F4F"/>
    <w:rsid w:val="00C15D40"/>
    <w:rsid w:val="00C168EB"/>
    <w:rsid w:val="00C21AB2"/>
    <w:rsid w:val="00C22278"/>
    <w:rsid w:val="00C26018"/>
    <w:rsid w:val="00C272FF"/>
    <w:rsid w:val="00C27DF7"/>
    <w:rsid w:val="00C30600"/>
    <w:rsid w:val="00C355CB"/>
    <w:rsid w:val="00C35C15"/>
    <w:rsid w:val="00C37FCA"/>
    <w:rsid w:val="00C408CB"/>
    <w:rsid w:val="00C53F64"/>
    <w:rsid w:val="00C608FD"/>
    <w:rsid w:val="00C60C43"/>
    <w:rsid w:val="00C62D3C"/>
    <w:rsid w:val="00C7079D"/>
    <w:rsid w:val="00C82B17"/>
    <w:rsid w:val="00C86AA8"/>
    <w:rsid w:val="00C900CD"/>
    <w:rsid w:val="00C916EE"/>
    <w:rsid w:val="00C91A8D"/>
    <w:rsid w:val="00C929B7"/>
    <w:rsid w:val="00C95FE2"/>
    <w:rsid w:val="00CA002D"/>
    <w:rsid w:val="00CA224C"/>
    <w:rsid w:val="00CA5171"/>
    <w:rsid w:val="00CB1942"/>
    <w:rsid w:val="00CB2B73"/>
    <w:rsid w:val="00CB3FF2"/>
    <w:rsid w:val="00CB4016"/>
    <w:rsid w:val="00CB43A4"/>
    <w:rsid w:val="00CB6CEA"/>
    <w:rsid w:val="00CB7733"/>
    <w:rsid w:val="00CC1F4B"/>
    <w:rsid w:val="00CC70AB"/>
    <w:rsid w:val="00CC783B"/>
    <w:rsid w:val="00CD222E"/>
    <w:rsid w:val="00CD3260"/>
    <w:rsid w:val="00CD43B2"/>
    <w:rsid w:val="00CD5134"/>
    <w:rsid w:val="00CD5A7D"/>
    <w:rsid w:val="00CD6133"/>
    <w:rsid w:val="00CE03EB"/>
    <w:rsid w:val="00CE0F20"/>
    <w:rsid w:val="00CE0F4B"/>
    <w:rsid w:val="00CE2B7F"/>
    <w:rsid w:val="00CE5934"/>
    <w:rsid w:val="00CE62CE"/>
    <w:rsid w:val="00CF0F65"/>
    <w:rsid w:val="00CF1E8A"/>
    <w:rsid w:val="00CF1FE4"/>
    <w:rsid w:val="00CF23C9"/>
    <w:rsid w:val="00CF2B04"/>
    <w:rsid w:val="00CF3C6C"/>
    <w:rsid w:val="00CF73B7"/>
    <w:rsid w:val="00CF74E4"/>
    <w:rsid w:val="00D01034"/>
    <w:rsid w:val="00D02D8C"/>
    <w:rsid w:val="00D06310"/>
    <w:rsid w:val="00D07403"/>
    <w:rsid w:val="00D1119D"/>
    <w:rsid w:val="00D124EF"/>
    <w:rsid w:val="00D1336E"/>
    <w:rsid w:val="00D13F5B"/>
    <w:rsid w:val="00D2019B"/>
    <w:rsid w:val="00D208A5"/>
    <w:rsid w:val="00D21C71"/>
    <w:rsid w:val="00D2504E"/>
    <w:rsid w:val="00D27C68"/>
    <w:rsid w:val="00D27C93"/>
    <w:rsid w:val="00D3068F"/>
    <w:rsid w:val="00D328F2"/>
    <w:rsid w:val="00D33233"/>
    <w:rsid w:val="00D341AD"/>
    <w:rsid w:val="00D3657B"/>
    <w:rsid w:val="00D4386A"/>
    <w:rsid w:val="00D43B2A"/>
    <w:rsid w:val="00D44E79"/>
    <w:rsid w:val="00D610E7"/>
    <w:rsid w:val="00D622C2"/>
    <w:rsid w:val="00D643DD"/>
    <w:rsid w:val="00D64858"/>
    <w:rsid w:val="00D67DFF"/>
    <w:rsid w:val="00D7266D"/>
    <w:rsid w:val="00D72F1A"/>
    <w:rsid w:val="00D731A5"/>
    <w:rsid w:val="00D77399"/>
    <w:rsid w:val="00D8391E"/>
    <w:rsid w:val="00D90261"/>
    <w:rsid w:val="00D92FA6"/>
    <w:rsid w:val="00D93B97"/>
    <w:rsid w:val="00D93D2D"/>
    <w:rsid w:val="00D95B00"/>
    <w:rsid w:val="00DA1BD6"/>
    <w:rsid w:val="00DA6E49"/>
    <w:rsid w:val="00DA74F6"/>
    <w:rsid w:val="00DB1562"/>
    <w:rsid w:val="00DB1F3D"/>
    <w:rsid w:val="00DB207D"/>
    <w:rsid w:val="00DB410D"/>
    <w:rsid w:val="00DB7AE8"/>
    <w:rsid w:val="00DC2E12"/>
    <w:rsid w:val="00DC31FE"/>
    <w:rsid w:val="00DC6FC6"/>
    <w:rsid w:val="00DC730B"/>
    <w:rsid w:val="00DC757D"/>
    <w:rsid w:val="00DD1143"/>
    <w:rsid w:val="00DD1CE0"/>
    <w:rsid w:val="00DD2780"/>
    <w:rsid w:val="00DD3A2F"/>
    <w:rsid w:val="00DD5D19"/>
    <w:rsid w:val="00DE5089"/>
    <w:rsid w:val="00DE65F9"/>
    <w:rsid w:val="00DE7E01"/>
    <w:rsid w:val="00DF1FB5"/>
    <w:rsid w:val="00DF2D93"/>
    <w:rsid w:val="00DF3AAB"/>
    <w:rsid w:val="00DF6682"/>
    <w:rsid w:val="00E04E79"/>
    <w:rsid w:val="00E065C9"/>
    <w:rsid w:val="00E073F9"/>
    <w:rsid w:val="00E1619F"/>
    <w:rsid w:val="00E20D9B"/>
    <w:rsid w:val="00E20FFB"/>
    <w:rsid w:val="00E21724"/>
    <w:rsid w:val="00E32321"/>
    <w:rsid w:val="00E33224"/>
    <w:rsid w:val="00E34938"/>
    <w:rsid w:val="00E42544"/>
    <w:rsid w:val="00E433DA"/>
    <w:rsid w:val="00E436D0"/>
    <w:rsid w:val="00E44AEB"/>
    <w:rsid w:val="00E44DD7"/>
    <w:rsid w:val="00E464BE"/>
    <w:rsid w:val="00E47FC1"/>
    <w:rsid w:val="00E500E1"/>
    <w:rsid w:val="00E5165A"/>
    <w:rsid w:val="00E609D3"/>
    <w:rsid w:val="00E6145E"/>
    <w:rsid w:val="00E61528"/>
    <w:rsid w:val="00E62229"/>
    <w:rsid w:val="00E643FD"/>
    <w:rsid w:val="00E64C3E"/>
    <w:rsid w:val="00E65184"/>
    <w:rsid w:val="00E668CB"/>
    <w:rsid w:val="00E67D4F"/>
    <w:rsid w:val="00E706CA"/>
    <w:rsid w:val="00E71E8B"/>
    <w:rsid w:val="00E723F1"/>
    <w:rsid w:val="00E76AE8"/>
    <w:rsid w:val="00E81607"/>
    <w:rsid w:val="00E83195"/>
    <w:rsid w:val="00E84DEA"/>
    <w:rsid w:val="00E86414"/>
    <w:rsid w:val="00E86589"/>
    <w:rsid w:val="00E87D82"/>
    <w:rsid w:val="00E917B6"/>
    <w:rsid w:val="00E91D0B"/>
    <w:rsid w:val="00E92ADB"/>
    <w:rsid w:val="00E9497E"/>
    <w:rsid w:val="00E951EF"/>
    <w:rsid w:val="00E963A8"/>
    <w:rsid w:val="00E964F4"/>
    <w:rsid w:val="00E97F86"/>
    <w:rsid w:val="00EA0F46"/>
    <w:rsid w:val="00EA2065"/>
    <w:rsid w:val="00EA20AB"/>
    <w:rsid w:val="00EA2801"/>
    <w:rsid w:val="00EA2E1D"/>
    <w:rsid w:val="00EA3414"/>
    <w:rsid w:val="00EA4D44"/>
    <w:rsid w:val="00EA6DEC"/>
    <w:rsid w:val="00EB282F"/>
    <w:rsid w:val="00EB2BC4"/>
    <w:rsid w:val="00EB31AD"/>
    <w:rsid w:val="00EB680F"/>
    <w:rsid w:val="00EB76B2"/>
    <w:rsid w:val="00EB7933"/>
    <w:rsid w:val="00EC22E4"/>
    <w:rsid w:val="00EC358B"/>
    <w:rsid w:val="00EC5E46"/>
    <w:rsid w:val="00EC6E82"/>
    <w:rsid w:val="00EC7232"/>
    <w:rsid w:val="00ED3669"/>
    <w:rsid w:val="00ED6AB2"/>
    <w:rsid w:val="00ED78B1"/>
    <w:rsid w:val="00EE462E"/>
    <w:rsid w:val="00EE6564"/>
    <w:rsid w:val="00EE72F2"/>
    <w:rsid w:val="00EF3E4B"/>
    <w:rsid w:val="00EF4A34"/>
    <w:rsid w:val="00EF7C3B"/>
    <w:rsid w:val="00F04B4D"/>
    <w:rsid w:val="00F06EF4"/>
    <w:rsid w:val="00F06F0D"/>
    <w:rsid w:val="00F079A1"/>
    <w:rsid w:val="00F121D6"/>
    <w:rsid w:val="00F129E2"/>
    <w:rsid w:val="00F1350F"/>
    <w:rsid w:val="00F145D2"/>
    <w:rsid w:val="00F17FE7"/>
    <w:rsid w:val="00F30D44"/>
    <w:rsid w:val="00F315D1"/>
    <w:rsid w:val="00F44C7C"/>
    <w:rsid w:val="00F52D99"/>
    <w:rsid w:val="00F55C62"/>
    <w:rsid w:val="00F610D3"/>
    <w:rsid w:val="00F61AB5"/>
    <w:rsid w:val="00F620E5"/>
    <w:rsid w:val="00F6274B"/>
    <w:rsid w:val="00F62FA8"/>
    <w:rsid w:val="00F70413"/>
    <w:rsid w:val="00F71A52"/>
    <w:rsid w:val="00F73BFE"/>
    <w:rsid w:val="00F75A1C"/>
    <w:rsid w:val="00F762C5"/>
    <w:rsid w:val="00F76F01"/>
    <w:rsid w:val="00F7731F"/>
    <w:rsid w:val="00F809E5"/>
    <w:rsid w:val="00F85B3D"/>
    <w:rsid w:val="00F86BDD"/>
    <w:rsid w:val="00F87DEB"/>
    <w:rsid w:val="00F92C34"/>
    <w:rsid w:val="00F931C2"/>
    <w:rsid w:val="00F9417E"/>
    <w:rsid w:val="00F950B3"/>
    <w:rsid w:val="00F96990"/>
    <w:rsid w:val="00F97D03"/>
    <w:rsid w:val="00FA13AD"/>
    <w:rsid w:val="00FA1694"/>
    <w:rsid w:val="00FA17CF"/>
    <w:rsid w:val="00FA28BA"/>
    <w:rsid w:val="00FA3A14"/>
    <w:rsid w:val="00FB319A"/>
    <w:rsid w:val="00FB367B"/>
    <w:rsid w:val="00FC0862"/>
    <w:rsid w:val="00FC3D12"/>
    <w:rsid w:val="00FD11C1"/>
    <w:rsid w:val="00FD3EE5"/>
    <w:rsid w:val="00FE05BB"/>
    <w:rsid w:val="00FE130C"/>
    <w:rsid w:val="00FE385A"/>
    <w:rsid w:val="00FE44F6"/>
    <w:rsid w:val="00FE7899"/>
    <w:rsid w:val="00FF2A80"/>
    <w:rsid w:val="00FF3788"/>
    <w:rsid w:val="00FF46C1"/>
    <w:rsid w:val="00FF500E"/>
    <w:rsid w:val="00FF5782"/>
    <w:rsid w:val="00FF5C67"/>
    <w:rsid w:val="00FF69D3"/>
    <w:rsid w:val="00FF736E"/>
    <w:rsid w:val="00FF7716"/>
    <w:rsid w:val="01084B42"/>
    <w:rsid w:val="010965B1"/>
    <w:rsid w:val="01183021"/>
    <w:rsid w:val="013A7E37"/>
    <w:rsid w:val="014A1CA5"/>
    <w:rsid w:val="014D0F02"/>
    <w:rsid w:val="016B289B"/>
    <w:rsid w:val="018104A0"/>
    <w:rsid w:val="018C16E0"/>
    <w:rsid w:val="01B3615B"/>
    <w:rsid w:val="01B8677C"/>
    <w:rsid w:val="01C21E7D"/>
    <w:rsid w:val="022735F9"/>
    <w:rsid w:val="023215BB"/>
    <w:rsid w:val="023223B5"/>
    <w:rsid w:val="023B5C58"/>
    <w:rsid w:val="023E612A"/>
    <w:rsid w:val="023F221C"/>
    <w:rsid w:val="02522380"/>
    <w:rsid w:val="026E650C"/>
    <w:rsid w:val="026F1050"/>
    <w:rsid w:val="026F11EF"/>
    <w:rsid w:val="029D463B"/>
    <w:rsid w:val="02A356F1"/>
    <w:rsid w:val="02AC23ED"/>
    <w:rsid w:val="02B55C3E"/>
    <w:rsid w:val="02C743CE"/>
    <w:rsid w:val="02F635FB"/>
    <w:rsid w:val="02FA6956"/>
    <w:rsid w:val="02FE12C8"/>
    <w:rsid w:val="03011059"/>
    <w:rsid w:val="03025FEF"/>
    <w:rsid w:val="03142467"/>
    <w:rsid w:val="035359B6"/>
    <w:rsid w:val="036747D1"/>
    <w:rsid w:val="03801EE1"/>
    <w:rsid w:val="03B23F10"/>
    <w:rsid w:val="03D7707E"/>
    <w:rsid w:val="03E56D85"/>
    <w:rsid w:val="04034510"/>
    <w:rsid w:val="040A7203"/>
    <w:rsid w:val="041333A2"/>
    <w:rsid w:val="0415455A"/>
    <w:rsid w:val="04843C67"/>
    <w:rsid w:val="050E3235"/>
    <w:rsid w:val="05287F0A"/>
    <w:rsid w:val="053A079A"/>
    <w:rsid w:val="05A80111"/>
    <w:rsid w:val="05BB3DF1"/>
    <w:rsid w:val="05EE4E98"/>
    <w:rsid w:val="0627155E"/>
    <w:rsid w:val="067326D6"/>
    <w:rsid w:val="06735DD3"/>
    <w:rsid w:val="069C640E"/>
    <w:rsid w:val="06B8294F"/>
    <w:rsid w:val="06C22117"/>
    <w:rsid w:val="06CA2CF1"/>
    <w:rsid w:val="06CC1D90"/>
    <w:rsid w:val="071874F7"/>
    <w:rsid w:val="072C06CD"/>
    <w:rsid w:val="075C4F65"/>
    <w:rsid w:val="075F17F3"/>
    <w:rsid w:val="07650667"/>
    <w:rsid w:val="07700C45"/>
    <w:rsid w:val="077C62D2"/>
    <w:rsid w:val="078637F5"/>
    <w:rsid w:val="07866F32"/>
    <w:rsid w:val="079C1CAA"/>
    <w:rsid w:val="07B94876"/>
    <w:rsid w:val="07C75495"/>
    <w:rsid w:val="07D16BF4"/>
    <w:rsid w:val="0802689B"/>
    <w:rsid w:val="080B1A92"/>
    <w:rsid w:val="08404D18"/>
    <w:rsid w:val="084730CA"/>
    <w:rsid w:val="08487547"/>
    <w:rsid w:val="086E5A66"/>
    <w:rsid w:val="08807743"/>
    <w:rsid w:val="08A30B57"/>
    <w:rsid w:val="08E54017"/>
    <w:rsid w:val="09234D5A"/>
    <w:rsid w:val="09660E8A"/>
    <w:rsid w:val="096F639D"/>
    <w:rsid w:val="097A4517"/>
    <w:rsid w:val="098434B0"/>
    <w:rsid w:val="09903AE3"/>
    <w:rsid w:val="09E31875"/>
    <w:rsid w:val="09E31D56"/>
    <w:rsid w:val="09EB5CB9"/>
    <w:rsid w:val="0A0565FD"/>
    <w:rsid w:val="0A3C3D53"/>
    <w:rsid w:val="0A405F41"/>
    <w:rsid w:val="0A691DC9"/>
    <w:rsid w:val="0A8344C8"/>
    <w:rsid w:val="0AA459B4"/>
    <w:rsid w:val="0AAC1396"/>
    <w:rsid w:val="0AD05DB7"/>
    <w:rsid w:val="0AE82982"/>
    <w:rsid w:val="0AFD710E"/>
    <w:rsid w:val="0B056F78"/>
    <w:rsid w:val="0B3B7899"/>
    <w:rsid w:val="0B5713A8"/>
    <w:rsid w:val="0B841257"/>
    <w:rsid w:val="0BBE391F"/>
    <w:rsid w:val="0BC17248"/>
    <w:rsid w:val="0C123172"/>
    <w:rsid w:val="0C303C7B"/>
    <w:rsid w:val="0C4E65D0"/>
    <w:rsid w:val="0C6D1DFB"/>
    <w:rsid w:val="0C6D35C5"/>
    <w:rsid w:val="0C706D6A"/>
    <w:rsid w:val="0C9A1812"/>
    <w:rsid w:val="0CA97D73"/>
    <w:rsid w:val="0CBF0537"/>
    <w:rsid w:val="0CCE2620"/>
    <w:rsid w:val="0CCF0636"/>
    <w:rsid w:val="0CD054EE"/>
    <w:rsid w:val="0CEF2708"/>
    <w:rsid w:val="0CF47E1B"/>
    <w:rsid w:val="0D194004"/>
    <w:rsid w:val="0D20498E"/>
    <w:rsid w:val="0D8D7AF8"/>
    <w:rsid w:val="0DE36C0F"/>
    <w:rsid w:val="0DF371BF"/>
    <w:rsid w:val="0E2D3866"/>
    <w:rsid w:val="0E3D7095"/>
    <w:rsid w:val="0E7255F3"/>
    <w:rsid w:val="0E8C28B3"/>
    <w:rsid w:val="0EE16031"/>
    <w:rsid w:val="0EF428D1"/>
    <w:rsid w:val="0EFC21AD"/>
    <w:rsid w:val="0F00666D"/>
    <w:rsid w:val="0F0B5DCB"/>
    <w:rsid w:val="0F5031C2"/>
    <w:rsid w:val="0F636D0C"/>
    <w:rsid w:val="0F7269AB"/>
    <w:rsid w:val="0F817684"/>
    <w:rsid w:val="0F8921DD"/>
    <w:rsid w:val="0F8E0B31"/>
    <w:rsid w:val="0FA06861"/>
    <w:rsid w:val="10012BDF"/>
    <w:rsid w:val="100F4A2B"/>
    <w:rsid w:val="103A4603"/>
    <w:rsid w:val="103C0E07"/>
    <w:rsid w:val="10523A58"/>
    <w:rsid w:val="10537610"/>
    <w:rsid w:val="107E06C1"/>
    <w:rsid w:val="108760A7"/>
    <w:rsid w:val="10AB7E91"/>
    <w:rsid w:val="10B37F45"/>
    <w:rsid w:val="1106289E"/>
    <w:rsid w:val="11093A82"/>
    <w:rsid w:val="112D56B3"/>
    <w:rsid w:val="112E35C5"/>
    <w:rsid w:val="114D5E9E"/>
    <w:rsid w:val="11606B91"/>
    <w:rsid w:val="11BA7DC4"/>
    <w:rsid w:val="11C52E35"/>
    <w:rsid w:val="11C86003"/>
    <w:rsid w:val="11CA5C10"/>
    <w:rsid w:val="11EB78D4"/>
    <w:rsid w:val="11F13AD5"/>
    <w:rsid w:val="11FF5787"/>
    <w:rsid w:val="124267C6"/>
    <w:rsid w:val="124C7531"/>
    <w:rsid w:val="12520E7F"/>
    <w:rsid w:val="12530916"/>
    <w:rsid w:val="128C3CEC"/>
    <w:rsid w:val="12A63027"/>
    <w:rsid w:val="12B00DB7"/>
    <w:rsid w:val="12B036F5"/>
    <w:rsid w:val="12C05D7A"/>
    <w:rsid w:val="12C568BF"/>
    <w:rsid w:val="12CB3E1F"/>
    <w:rsid w:val="12F64118"/>
    <w:rsid w:val="13020947"/>
    <w:rsid w:val="13086997"/>
    <w:rsid w:val="130E2C51"/>
    <w:rsid w:val="130E5BA5"/>
    <w:rsid w:val="134010C2"/>
    <w:rsid w:val="13453438"/>
    <w:rsid w:val="136938F2"/>
    <w:rsid w:val="136B2436"/>
    <w:rsid w:val="139528FB"/>
    <w:rsid w:val="139D7DF0"/>
    <w:rsid w:val="13F25F4E"/>
    <w:rsid w:val="13F50AFB"/>
    <w:rsid w:val="140D6407"/>
    <w:rsid w:val="1437309B"/>
    <w:rsid w:val="14514C58"/>
    <w:rsid w:val="14635758"/>
    <w:rsid w:val="14641FAC"/>
    <w:rsid w:val="146979E0"/>
    <w:rsid w:val="14A0639F"/>
    <w:rsid w:val="150D0708"/>
    <w:rsid w:val="152E5D2E"/>
    <w:rsid w:val="15531C88"/>
    <w:rsid w:val="157F39FE"/>
    <w:rsid w:val="159D64B5"/>
    <w:rsid w:val="161D7246"/>
    <w:rsid w:val="165417AF"/>
    <w:rsid w:val="16AA78DD"/>
    <w:rsid w:val="16AB3B9C"/>
    <w:rsid w:val="16B101D5"/>
    <w:rsid w:val="16BF68B1"/>
    <w:rsid w:val="16F21AF1"/>
    <w:rsid w:val="16FF2267"/>
    <w:rsid w:val="170B2B11"/>
    <w:rsid w:val="172A5B20"/>
    <w:rsid w:val="176D3BE6"/>
    <w:rsid w:val="17902632"/>
    <w:rsid w:val="17A47ED0"/>
    <w:rsid w:val="17C353A2"/>
    <w:rsid w:val="17D7092F"/>
    <w:rsid w:val="18163844"/>
    <w:rsid w:val="18330BDE"/>
    <w:rsid w:val="1850464D"/>
    <w:rsid w:val="18517B4B"/>
    <w:rsid w:val="1866775B"/>
    <w:rsid w:val="18670B61"/>
    <w:rsid w:val="18803661"/>
    <w:rsid w:val="18A7645F"/>
    <w:rsid w:val="18C94DD6"/>
    <w:rsid w:val="18EF0AC0"/>
    <w:rsid w:val="18EF2487"/>
    <w:rsid w:val="18FB7FB2"/>
    <w:rsid w:val="18FD18C4"/>
    <w:rsid w:val="191935D0"/>
    <w:rsid w:val="193A4504"/>
    <w:rsid w:val="197C6BC6"/>
    <w:rsid w:val="19A46E17"/>
    <w:rsid w:val="19A93E87"/>
    <w:rsid w:val="1A0A6685"/>
    <w:rsid w:val="1A28127F"/>
    <w:rsid w:val="1A35643D"/>
    <w:rsid w:val="1A4B3703"/>
    <w:rsid w:val="1A5203D7"/>
    <w:rsid w:val="1A9226FE"/>
    <w:rsid w:val="1A933F00"/>
    <w:rsid w:val="1ABD7644"/>
    <w:rsid w:val="1AC92858"/>
    <w:rsid w:val="1ACF1E8C"/>
    <w:rsid w:val="1B260CEA"/>
    <w:rsid w:val="1B3C2315"/>
    <w:rsid w:val="1B4B58F9"/>
    <w:rsid w:val="1B613EA2"/>
    <w:rsid w:val="1BDF7521"/>
    <w:rsid w:val="1BE0362A"/>
    <w:rsid w:val="1C394627"/>
    <w:rsid w:val="1C5C5176"/>
    <w:rsid w:val="1C792EFC"/>
    <w:rsid w:val="1C806B14"/>
    <w:rsid w:val="1C8A7673"/>
    <w:rsid w:val="1CCF009E"/>
    <w:rsid w:val="1D050361"/>
    <w:rsid w:val="1D144554"/>
    <w:rsid w:val="1D203D0C"/>
    <w:rsid w:val="1D230C56"/>
    <w:rsid w:val="1D2D2F3F"/>
    <w:rsid w:val="1D41100A"/>
    <w:rsid w:val="1D413B6A"/>
    <w:rsid w:val="1D7C6FC8"/>
    <w:rsid w:val="1D8621FD"/>
    <w:rsid w:val="1DAF5A3C"/>
    <w:rsid w:val="1DD86D87"/>
    <w:rsid w:val="1DE074DD"/>
    <w:rsid w:val="1E031C74"/>
    <w:rsid w:val="1E161366"/>
    <w:rsid w:val="1E2A421C"/>
    <w:rsid w:val="1E4B5E86"/>
    <w:rsid w:val="1E6D1F6F"/>
    <w:rsid w:val="1E72111F"/>
    <w:rsid w:val="1E777ABB"/>
    <w:rsid w:val="1E852843"/>
    <w:rsid w:val="1EB2747E"/>
    <w:rsid w:val="1EB647DC"/>
    <w:rsid w:val="1EC9167D"/>
    <w:rsid w:val="1F2349C4"/>
    <w:rsid w:val="1F377617"/>
    <w:rsid w:val="1F487CC2"/>
    <w:rsid w:val="1F4F35C0"/>
    <w:rsid w:val="1F5600E1"/>
    <w:rsid w:val="1F71644A"/>
    <w:rsid w:val="1F9978BC"/>
    <w:rsid w:val="1FA218E5"/>
    <w:rsid w:val="1FA96598"/>
    <w:rsid w:val="1FAB713B"/>
    <w:rsid w:val="1FB24829"/>
    <w:rsid w:val="200022FA"/>
    <w:rsid w:val="20623843"/>
    <w:rsid w:val="20B35ED1"/>
    <w:rsid w:val="20D634C6"/>
    <w:rsid w:val="20F43F05"/>
    <w:rsid w:val="21026DD4"/>
    <w:rsid w:val="212D78D8"/>
    <w:rsid w:val="212F4275"/>
    <w:rsid w:val="21825505"/>
    <w:rsid w:val="2198186C"/>
    <w:rsid w:val="21B10245"/>
    <w:rsid w:val="221E4275"/>
    <w:rsid w:val="2227247B"/>
    <w:rsid w:val="222F0C82"/>
    <w:rsid w:val="22682BBD"/>
    <w:rsid w:val="226B4159"/>
    <w:rsid w:val="22715F04"/>
    <w:rsid w:val="22772E75"/>
    <w:rsid w:val="22AC39D4"/>
    <w:rsid w:val="23282DE1"/>
    <w:rsid w:val="23352C31"/>
    <w:rsid w:val="235A37AF"/>
    <w:rsid w:val="23617078"/>
    <w:rsid w:val="23687C7D"/>
    <w:rsid w:val="237A5B20"/>
    <w:rsid w:val="23804F6D"/>
    <w:rsid w:val="23BF0188"/>
    <w:rsid w:val="23C30B22"/>
    <w:rsid w:val="24291256"/>
    <w:rsid w:val="247F02C4"/>
    <w:rsid w:val="248C630F"/>
    <w:rsid w:val="24B41057"/>
    <w:rsid w:val="24B83A94"/>
    <w:rsid w:val="24C03F08"/>
    <w:rsid w:val="24CD4551"/>
    <w:rsid w:val="24F64964"/>
    <w:rsid w:val="252D1E6B"/>
    <w:rsid w:val="25300349"/>
    <w:rsid w:val="253B3B30"/>
    <w:rsid w:val="253F2C08"/>
    <w:rsid w:val="25426B99"/>
    <w:rsid w:val="255001C0"/>
    <w:rsid w:val="255C2289"/>
    <w:rsid w:val="256A261F"/>
    <w:rsid w:val="256F7667"/>
    <w:rsid w:val="2579228D"/>
    <w:rsid w:val="257A518B"/>
    <w:rsid w:val="258778A8"/>
    <w:rsid w:val="25A1105D"/>
    <w:rsid w:val="25AC269C"/>
    <w:rsid w:val="25B76F9D"/>
    <w:rsid w:val="25BA2C81"/>
    <w:rsid w:val="25E04DC4"/>
    <w:rsid w:val="25F147D2"/>
    <w:rsid w:val="25F84A7D"/>
    <w:rsid w:val="262C0BA1"/>
    <w:rsid w:val="26314D7C"/>
    <w:rsid w:val="263D0040"/>
    <w:rsid w:val="26425C16"/>
    <w:rsid w:val="26555A9D"/>
    <w:rsid w:val="268B6296"/>
    <w:rsid w:val="269A536C"/>
    <w:rsid w:val="26AF50E5"/>
    <w:rsid w:val="26B10681"/>
    <w:rsid w:val="26B90868"/>
    <w:rsid w:val="26C5005D"/>
    <w:rsid w:val="26D40561"/>
    <w:rsid w:val="26D83267"/>
    <w:rsid w:val="2711791E"/>
    <w:rsid w:val="275E1A1A"/>
    <w:rsid w:val="27717FB7"/>
    <w:rsid w:val="277369BF"/>
    <w:rsid w:val="277657B1"/>
    <w:rsid w:val="27AA0D75"/>
    <w:rsid w:val="27C21303"/>
    <w:rsid w:val="285901BA"/>
    <w:rsid w:val="287974B1"/>
    <w:rsid w:val="287C426E"/>
    <w:rsid w:val="288B76AF"/>
    <w:rsid w:val="28B423F6"/>
    <w:rsid w:val="28C515C7"/>
    <w:rsid w:val="28CD0778"/>
    <w:rsid w:val="28E04347"/>
    <w:rsid w:val="290859CF"/>
    <w:rsid w:val="291123AC"/>
    <w:rsid w:val="291C5607"/>
    <w:rsid w:val="294E1877"/>
    <w:rsid w:val="29545144"/>
    <w:rsid w:val="2958712C"/>
    <w:rsid w:val="29F2465B"/>
    <w:rsid w:val="29F84734"/>
    <w:rsid w:val="2A1A0CEB"/>
    <w:rsid w:val="2A75199B"/>
    <w:rsid w:val="2A866B18"/>
    <w:rsid w:val="2B0B0E1A"/>
    <w:rsid w:val="2B0E7A98"/>
    <w:rsid w:val="2B16423C"/>
    <w:rsid w:val="2B416D48"/>
    <w:rsid w:val="2B5B43D9"/>
    <w:rsid w:val="2B654244"/>
    <w:rsid w:val="2B9934BF"/>
    <w:rsid w:val="2B9E3CC7"/>
    <w:rsid w:val="2BB73531"/>
    <w:rsid w:val="2BBE1000"/>
    <w:rsid w:val="2BDD4ABB"/>
    <w:rsid w:val="2BF60ED5"/>
    <w:rsid w:val="2C2911D1"/>
    <w:rsid w:val="2C3A513A"/>
    <w:rsid w:val="2C425F44"/>
    <w:rsid w:val="2C4C3F36"/>
    <w:rsid w:val="2C6438F8"/>
    <w:rsid w:val="2C657924"/>
    <w:rsid w:val="2C894337"/>
    <w:rsid w:val="2C9E6949"/>
    <w:rsid w:val="2CAA2D77"/>
    <w:rsid w:val="2CCB4873"/>
    <w:rsid w:val="2CD814CA"/>
    <w:rsid w:val="2CE20C87"/>
    <w:rsid w:val="2D1C6AC7"/>
    <w:rsid w:val="2D413B27"/>
    <w:rsid w:val="2D5F7CEA"/>
    <w:rsid w:val="2D743E5E"/>
    <w:rsid w:val="2D7C70B0"/>
    <w:rsid w:val="2D8748E9"/>
    <w:rsid w:val="2D9A21D3"/>
    <w:rsid w:val="2DA601DF"/>
    <w:rsid w:val="2DB70C3A"/>
    <w:rsid w:val="2DD27061"/>
    <w:rsid w:val="2E1E0088"/>
    <w:rsid w:val="2E236B07"/>
    <w:rsid w:val="2E2C7A3C"/>
    <w:rsid w:val="2E2D0053"/>
    <w:rsid w:val="2E3A012E"/>
    <w:rsid w:val="2E5076BE"/>
    <w:rsid w:val="2E577724"/>
    <w:rsid w:val="2E66136F"/>
    <w:rsid w:val="2E733D87"/>
    <w:rsid w:val="2E982693"/>
    <w:rsid w:val="2EAD5559"/>
    <w:rsid w:val="2EC25C10"/>
    <w:rsid w:val="2EC96B9F"/>
    <w:rsid w:val="2EEF2925"/>
    <w:rsid w:val="2F376A0F"/>
    <w:rsid w:val="2F636C19"/>
    <w:rsid w:val="2FA778B8"/>
    <w:rsid w:val="2FB862D9"/>
    <w:rsid w:val="2FDE70DC"/>
    <w:rsid w:val="300B25B9"/>
    <w:rsid w:val="30192361"/>
    <w:rsid w:val="302440A1"/>
    <w:rsid w:val="303B56EE"/>
    <w:rsid w:val="304A78B3"/>
    <w:rsid w:val="304B63DB"/>
    <w:rsid w:val="305209A8"/>
    <w:rsid w:val="30760976"/>
    <w:rsid w:val="30AA1DF0"/>
    <w:rsid w:val="30C81563"/>
    <w:rsid w:val="30CC1983"/>
    <w:rsid w:val="30D343E6"/>
    <w:rsid w:val="30D710CF"/>
    <w:rsid w:val="30E4717D"/>
    <w:rsid w:val="311A1F18"/>
    <w:rsid w:val="314400EF"/>
    <w:rsid w:val="317A3954"/>
    <w:rsid w:val="31A47F21"/>
    <w:rsid w:val="31BD5033"/>
    <w:rsid w:val="31C75D61"/>
    <w:rsid w:val="31DC1A6C"/>
    <w:rsid w:val="31DD121D"/>
    <w:rsid w:val="31E477E6"/>
    <w:rsid w:val="32060B6D"/>
    <w:rsid w:val="32072252"/>
    <w:rsid w:val="320B7646"/>
    <w:rsid w:val="32396368"/>
    <w:rsid w:val="329810BE"/>
    <w:rsid w:val="32A94AFD"/>
    <w:rsid w:val="32D65A56"/>
    <w:rsid w:val="330E4DED"/>
    <w:rsid w:val="33135AB1"/>
    <w:rsid w:val="332478EB"/>
    <w:rsid w:val="332C07B7"/>
    <w:rsid w:val="333A2FD6"/>
    <w:rsid w:val="3374467F"/>
    <w:rsid w:val="337477F8"/>
    <w:rsid w:val="33846495"/>
    <w:rsid w:val="338856C3"/>
    <w:rsid w:val="33A1247D"/>
    <w:rsid w:val="33C159FD"/>
    <w:rsid w:val="33E52369"/>
    <w:rsid w:val="33FB4CBA"/>
    <w:rsid w:val="341A0FA3"/>
    <w:rsid w:val="34515D9D"/>
    <w:rsid w:val="345D6A8D"/>
    <w:rsid w:val="346D2939"/>
    <w:rsid w:val="348E355B"/>
    <w:rsid w:val="349D2C7A"/>
    <w:rsid w:val="34C208FD"/>
    <w:rsid w:val="34D636AB"/>
    <w:rsid w:val="34E34A9A"/>
    <w:rsid w:val="35635CEC"/>
    <w:rsid w:val="35637D70"/>
    <w:rsid w:val="35641FE8"/>
    <w:rsid w:val="356D3FAC"/>
    <w:rsid w:val="35836095"/>
    <w:rsid w:val="35C6041C"/>
    <w:rsid w:val="35D27C4C"/>
    <w:rsid w:val="35D67DD4"/>
    <w:rsid w:val="35F65042"/>
    <w:rsid w:val="35FA1761"/>
    <w:rsid w:val="35FE0183"/>
    <w:rsid w:val="361F392F"/>
    <w:rsid w:val="362F7635"/>
    <w:rsid w:val="363614DD"/>
    <w:rsid w:val="36371ADE"/>
    <w:rsid w:val="365023E5"/>
    <w:rsid w:val="367D6E29"/>
    <w:rsid w:val="36956712"/>
    <w:rsid w:val="36A63FE1"/>
    <w:rsid w:val="36B30410"/>
    <w:rsid w:val="36C41867"/>
    <w:rsid w:val="36CA558F"/>
    <w:rsid w:val="36F7534D"/>
    <w:rsid w:val="36FF3742"/>
    <w:rsid w:val="371764CD"/>
    <w:rsid w:val="3719205A"/>
    <w:rsid w:val="373F5C14"/>
    <w:rsid w:val="374F1FDF"/>
    <w:rsid w:val="37593209"/>
    <w:rsid w:val="37593268"/>
    <w:rsid w:val="37860B85"/>
    <w:rsid w:val="37AA780D"/>
    <w:rsid w:val="37AE4447"/>
    <w:rsid w:val="37EC2794"/>
    <w:rsid w:val="38077BE0"/>
    <w:rsid w:val="380B1FDF"/>
    <w:rsid w:val="380F5205"/>
    <w:rsid w:val="385E604B"/>
    <w:rsid w:val="387068B3"/>
    <w:rsid w:val="38AE4FAE"/>
    <w:rsid w:val="38B60DFD"/>
    <w:rsid w:val="38C81FBB"/>
    <w:rsid w:val="38CF1A68"/>
    <w:rsid w:val="38D46CFB"/>
    <w:rsid w:val="390C47F4"/>
    <w:rsid w:val="391E5C99"/>
    <w:rsid w:val="392307AC"/>
    <w:rsid w:val="392B2F2E"/>
    <w:rsid w:val="39386453"/>
    <w:rsid w:val="394315E9"/>
    <w:rsid w:val="39561540"/>
    <w:rsid w:val="398B54D3"/>
    <w:rsid w:val="39962F41"/>
    <w:rsid w:val="39BE0014"/>
    <w:rsid w:val="39F277DD"/>
    <w:rsid w:val="39FF5D54"/>
    <w:rsid w:val="39FF67E5"/>
    <w:rsid w:val="3A003E98"/>
    <w:rsid w:val="3A031617"/>
    <w:rsid w:val="3A4A73CA"/>
    <w:rsid w:val="3A5A5271"/>
    <w:rsid w:val="3A705C6B"/>
    <w:rsid w:val="3AE062E6"/>
    <w:rsid w:val="3AF21ECA"/>
    <w:rsid w:val="3B13559B"/>
    <w:rsid w:val="3B1909F5"/>
    <w:rsid w:val="3B2C4309"/>
    <w:rsid w:val="3B722095"/>
    <w:rsid w:val="3B8D23F7"/>
    <w:rsid w:val="3BA64F9C"/>
    <w:rsid w:val="3BE36EEB"/>
    <w:rsid w:val="3BEB70CA"/>
    <w:rsid w:val="3C1F67B0"/>
    <w:rsid w:val="3C3E29C3"/>
    <w:rsid w:val="3C4731E3"/>
    <w:rsid w:val="3C7A1C96"/>
    <w:rsid w:val="3C971E73"/>
    <w:rsid w:val="3CF46B9F"/>
    <w:rsid w:val="3CFA068D"/>
    <w:rsid w:val="3D271C45"/>
    <w:rsid w:val="3D2A5497"/>
    <w:rsid w:val="3D391948"/>
    <w:rsid w:val="3D77619D"/>
    <w:rsid w:val="3D7C7D4F"/>
    <w:rsid w:val="3DA27DA1"/>
    <w:rsid w:val="3DC61CE4"/>
    <w:rsid w:val="3DDD1EAF"/>
    <w:rsid w:val="3E051BC1"/>
    <w:rsid w:val="3E0C08C2"/>
    <w:rsid w:val="3E2E0B14"/>
    <w:rsid w:val="3E425E38"/>
    <w:rsid w:val="3E5F6EF5"/>
    <w:rsid w:val="3E6C1788"/>
    <w:rsid w:val="3E8C5C80"/>
    <w:rsid w:val="3E9A1FA2"/>
    <w:rsid w:val="3EF51C8B"/>
    <w:rsid w:val="3EFA5E8C"/>
    <w:rsid w:val="3EFB5A4E"/>
    <w:rsid w:val="3F220237"/>
    <w:rsid w:val="3F2E1970"/>
    <w:rsid w:val="3F447DF6"/>
    <w:rsid w:val="3F481044"/>
    <w:rsid w:val="3F6D01B4"/>
    <w:rsid w:val="3F805524"/>
    <w:rsid w:val="3F915F24"/>
    <w:rsid w:val="3FD96B6D"/>
    <w:rsid w:val="3FF362B9"/>
    <w:rsid w:val="400C6ED0"/>
    <w:rsid w:val="402B78EC"/>
    <w:rsid w:val="403054FB"/>
    <w:rsid w:val="403C4D59"/>
    <w:rsid w:val="4045111B"/>
    <w:rsid w:val="40565907"/>
    <w:rsid w:val="408F6AC3"/>
    <w:rsid w:val="409B0404"/>
    <w:rsid w:val="40C84AB9"/>
    <w:rsid w:val="40F97974"/>
    <w:rsid w:val="40FA4CF1"/>
    <w:rsid w:val="410111B3"/>
    <w:rsid w:val="410E1D9A"/>
    <w:rsid w:val="41133EB5"/>
    <w:rsid w:val="411A0292"/>
    <w:rsid w:val="411A388B"/>
    <w:rsid w:val="411E39B4"/>
    <w:rsid w:val="412B4BC4"/>
    <w:rsid w:val="41553337"/>
    <w:rsid w:val="41843C22"/>
    <w:rsid w:val="418616B1"/>
    <w:rsid w:val="41A51013"/>
    <w:rsid w:val="41BD6885"/>
    <w:rsid w:val="41D61CB1"/>
    <w:rsid w:val="42290DF3"/>
    <w:rsid w:val="42672D2C"/>
    <w:rsid w:val="42B4595C"/>
    <w:rsid w:val="42BD07E2"/>
    <w:rsid w:val="42CD0601"/>
    <w:rsid w:val="42D341A1"/>
    <w:rsid w:val="42DF2327"/>
    <w:rsid w:val="4302569C"/>
    <w:rsid w:val="4316049E"/>
    <w:rsid w:val="435E2068"/>
    <w:rsid w:val="43937C0F"/>
    <w:rsid w:val="43AB3EAE"/>
    <w:rsid w:val="43AD7F07"/>
    <w:rsid w:val="43E064C1"/>
    <w:rsid w:val="43F46D05"/>
    <w:rsid w:val="44021F33"/>
    <w:rsid w:val="44090224"/>
    <w:rsid w:val="44264110"/>
    <w:rsid w:val="442A58DA"/>
    <w:rsid w:val="446D5AD9"/>
    <w:rsid w:val="4519448F"/>
    <w:rsid w:val="452469D2"/>
    <w:rsid w:val="4529276F"/>
    <w:rsid w:val="4567670D"/>
    <w:rsid w:val="457877A6"/>
    <w:rsid w:val="45994A99"/>
    <w:rsid w:val="45AB46F5"/>
    <w:rsid w:val="45C8308A"/>
    <w:rsid w:val="462A6CDB"/>
    <w:rsid w:val="465A01D5"/>
    <w:rsid w:val="46734A37"/>
    <w:rsid w:val="468E063F"/>
    <w:rsid w:val="468F6DF3"/>
    <w:rsid w:val="46C61BBD"/>
    <w:rsid w:val="470B0F5B"/>
    <w:rsid w:val="47166974"/>
    <w:rsid w:val="47490D64"/>
    <w:rsid w:val="475B06A2"/>
    <w:rsid w:val="47BE2D4E"/>
    <w:rsid w:val="482D6F7B"/>
    <w:rsid w:val="485D7543"/>
    <w:rsid w:val="48661069"/>
    <w:rsid w:val="48774245"/>
    <w:rsid w:val="4898442C"/>
    <w:rsid w:val="48A30316"/>
    <w:rsid w:val="48AD7AD7"/>
    <w:rsid w:val="48B16E92"/>
    <w:rsid w:val="48B872CD"/>
    <w:rsid w:val="48CA76E8"/>
    <w:rsid w:val="48EB289F"/>
    <w:rsid w:val="49092ED4"/>
    <w:rsid w:val="49606C59"/>
    <w:rsid w:val="49973D8D"/>
    <w:rsid w:val="49A57205"/>
    <w:rsid w:val="49B50783"/>
    <w:rsid w:val="49C02933"/>
    <w:rsid w:val="49CA7D97"/>
    <w:rsid w:val="49EB4B54"/>
    <w:rsid w:val="4A2B7A59"/>
    <w:rsid w:val="4A8204BA"/>
    <w:rsid w:val="4A852308"/>
    <w:rsid w:val="4AA6529F"/>
    <w:rsid w:val="4AAF67DC"/>
    <w:rsid w:val="4ACA7040"/>
    <w:rsid w:val="4AD12170"/>
    <w:rsid w:val="4AD15668"/>
    <w:rsid w:val="4AE7089F"/>
    <w:rsid w:val="4AF319AF"/>
    <w:rsid w:val="4B3618FC"/>
    <w:rsid w:val="4B44038B"/>
    <w:rsid w:val="4B684803"/>
    <w:rsid w:val="4B6F24D9"/>
    <w:rsid w:val="4B7D0D71"/>
    <w:rsid w:val="4B8054D0"/>
    <w:rsid w:val="4BD83C76"/>
    <w:rsid w:val="4BF96BB3"/>
    <w:rsid w:val="4C14361A"/>
    <w:rsid w:val="4C2A30FB"/>
    <w:rsid w:val="4C2B4763"/>
    <w:rsid w:val="4C2F0E62"/>
    <w:rsid w:val="4C55132A"/>
    <w:rsid w:val="4C5B7133"/>
    <w:rsid w:val="4C6F00DF"/>
    <w:rsid w:val="4C7014FD"/>
    <w:rsid w:val="4C7A6E16"/>
    <w:rsid w:val="4C7C42C4"/>
    <w:rsid w:val="4C802D4E"/>
    <w:rsid w:val="4CA07ABD"/>
    <w:rsid w:val="4CC872D5"/>
    <w:rsid w:val="4CCC078A"/>
    <w:rsid w:val="4CCD4975"/>
    <w:rsid w:val="4CDA2839"/>
    <w:rsid w:val="4CE34230"/>
    <w:rsid w:val="4D415A30"/>
    <w:rsid w:val="4D534318"/>
    <w:rsid w:val="4D852901"/>
    <w:rsid w:val="4DC4721C"/>
    <w:rsid w:val="4DDD2410"/>
    <w:rsid w:val="4DF23339"/>
    <w:rsid w:val="4DF51C75"/>
    <w:rsid w:val="4E0612EE"/>
    <w:rsid w:val="4E14652E"/>
    <w:rsid w:val="4E1A7C19"/>
    <w:rsid w:val="4E1B6DD1"/>
    <w:rsid w:val="4E502875"/>
    <w:rsid w:val="4E56317A"/>
    <w:rsid w:val="4E6D4B6C"/>
    <w:rsid w:val="4E757B4E"/>
    <w:rsid w:val="4EB3439B"/>
    <w:rsid w:val="4EC45545"/>
    <w:rsid w:val="4EDF1BCE"/>
    <w:rsid w:val="4EE50621"/>
    <w:rsid w:val="4EFA2E04"/>
    <w:rsid w:val="4F0D3700"/>
    <w:rsid w:val="4F1B7B21"/>
    <w:rsid w:val="4F3405DE"/>
    <w:rsid w:val="4F4526DB"/>
    <w:rsid w:val="4F92499D"/>
    <w:rsid w:val="4FF10863"/>
    <w:rsid w:val="50057B98"/>
    <w:rsid w:val="501A49B6"/>
    <w:rsid w:val="50410D75"/>
    <w:rsid w:val="505352B2"/>
    <w:rsid w:val="505A501F"/>
    <w:rsid w:val="50834B07"/>
    <w:rsid w:val="509F768B"/>
    <w:rsid w:val="50A65E2F"/>
    <w:rsid w:val="50EE29A0"/>
    <w:rsid w:val="50FD29B8"/>
    <w:rsid w:val="513A19EE"/>
    <w:rsid w:val="515E3FEA"/>
    <w:rsid w:val="51843C15"/>
    <w:rsid w:val="519220FF"/>
    <w:rsid w:val="51DB2332"/>
    <w:rsid w:val="51E43817"/>
    <w:rsid w:val="51E51DDC"/>
    <w:rsid w:val="51F36142"/>
    <w:rsid w:val="51FE2459"/>
    <w:rsid w:val="521F5B6B"/>
    <w:rsid w:val="523F1387"/>
    <w:rsid w:val="52425639"/>
    <w:rsid w:val="52480F00"/>
    <w:rsid w:val="525135D1"/>
    <w:rsid w:val="52560B63"/>
    <w:rsid w:val="52680CB3"/>
    <w:rsid w:val="52786438"/>
    <w:rsid w:val="528C10EA"/>
    <w:rsid w:val="52BF18B3"/>
    <w:rsid w:val="52C118FA"/>
    <w:rsid w:val="53175F85"/>
    <w:rsid w:val="53225D10"/>
    <w:rsid w:val="534F7C66"/>
    <w:rsid w:val="536E3F9D"/>
    <w:rsid w:val="53AC2856"/>
    <w:rsid w:val="53FB56D1"/>
    <w:rsid w:val="53FD24E2"/>
    <w:rsid w:val="541D013D"/>
    <w:rsid w:val="54223969"/>
    <w:rsid w:val="543B7238"/>
    <w:rsid w:val="54B86602"/>
    <w:rsid w:val="54FC6A85"/>
    <w:rsid w:val="551E4A93"/>
    <w:rsid w:val="5535465D"/>
    <w:rsid w:val="55420122"/>
    <w:rsid w:val="55455326"/>
    <w:rsid w:val="55637C19"/>
    <w:rsid w:val="55BA34BC"/>
    <w:rsid w:val="55DE03B3"/>
    <w:rsid w:val="55EC7130"/>
    <w:rsid w:val="56336E29"/>
    <w:rsid w:val="56745660"/>
    <w:rsid w:val="56790011"/>
    <w:rsid w:val="56AD32F2"/>
    <w:rsid w:val="56BE347A"/>
    <w:rsid w:val="56E14821"/>
    <w:rsid w:val="5704463E"/>
    <w:rsid w:val="57107AC6"/>
    <w:rsid w:val="5719207B"/>
    <w:rsid w:val="57220F5C"/>
    <w:rsid w:val="5724026F"/>
    <w:rsid w:val="576678AD"/>
    <w:rsid w:val="57BE5245"/>
    <w:rsid w:val="57DF519E"/>
    <w:rsid w:val="57DF576F"/>
    <w:rsid w:val="57EC3538"/>
    <w:rsid w:val="582C29A6"/>
    <w:rsid w:val="58535569"/>
    <w:rsid w:val="5884437C"/>
    <w:rsid w:val="58C00661"/>
    <w:rsid w:val="58F87686"/>
    <w:rsid w:val="59215342"/>
    <w:rsid w:val="595666C5"/>
    <w:rsid w:val="596E2DE1"/>
    <w:rsid w:val="5985673B"/>
    <w:rsid w:val="59A52E95"/>
    <w:rsid w:val="59B36F6E"/>
    <w:rsid w:val="59C23C82"/>
    <w:rsid w:val="5A0D4F47"/>
    <w:rsid w:val="5A911278"/>
    <w:rsid w:val="5AA4698D"/>
    <w:rsid w:val="5AE25FD8"/>
    <w:rsid w:val="5AF76BAE"/>
    <w:rsid w:val="5B006781"/>
    <w:rsid w:val="5B0733CF"/>
    <w:rsid w:val="5B096B18"/>
    <w:rsid w:val="5B166EAB"/>
    <w:rsid w:val="5B1B5A28"/>
    <w:rsid w:val="5B33426D"/>
    <w:rsid w:val="5B3F1B06"/>
    <w:rsid w:val="5B517DAC"/>
    <w:rsid w:val="5B5A4F85"/>
    <w:rsid w:val="5B673FB1"/>
    <w:rsid w:val="5B6C42CC"/>
    <w:rsid w:val="5B80394C"/>
    <w:rsid w:val="5B86585B"/>
    <w:rsid w:val="5B9F1C82"/>
    <w:rsid w:val="5BD612CD"/>
    <w:rsid w:val="5BF868A5"/>
    <w:rsid w:val="5BFD36E7"/>
    <w:rsid w:val="5C01798A"/>
    <w:rsid w:val="5C162485"/>
    <w:rsid w:val="5C190D78"/>
    <w:rsid w:val="5C1B0910"/>
    <w:rsid w:val="5C241DA5"/>
    <w:rsid w:val="5C4255C6"/>
    <w:rsid w:val="5C517791"/>
    <w:rsid w:val="5CB3256D"/>
    <w:rsid w:val="5CCA31A8"/>
    <w:rsid w:val="5CD860A3"/>
    <w:rsid w:val="5CD87093"/>
    <w:rsid w:val="5CFF7596"/>
    <w:rsid w:val="5D137B1C"/>
    <w:rsid w:val="5D210F78"/>
    <w:rsid w:val="5D496970"/>
    <w:rsid w:val="5D645481"/>
    <w:rsid w:val="5D6D17E1"/>
    <w:rsid w:val="5D872794"/>
    <w:rsid w:val="5D8A5A8E"/>
    <w:rsid w:val="5DA6514B"/>
    <w:rsid w:val="5DCF4BF8"/>
    <w:rsid w:val="5DD3443A"/>
    <w:rsid w:val="5E1E0A26"/>
    <w:rsid w:val="5E224037"/>
    <w:rsid w:val="5E2D2DFB"/>
    <w:rsid w:val="5E3B015E"/>
    <w:rsid w:val="5E841EAA"/>
    <w:rsid w:val="5E9828DD"/>
    <w:rsid w:val="5EB10ADB"/>
    <w:rsid w:val="5EBB41B8"/>
    <w:rsid w:val="5EC06100"/>
    <w:rsid w:val="5EED7B5E"/>
    <w:rsid w:val="5EF7504B"/>
    <w:rsid w:val="5F133B6F"/>
    <w:rsid w:val="5F8542A6"/>
    <w:rsid w:val="5FA72A1D"/>
    <w:rsid w:val="5FAD7930"/>
    <w:rsid w:val="5FB5269B"/>
    <w:rsid w:val="5FC373EA"/>
    <w:rsid w:val="5FE26F9A"/>
    <w:rsid w:val="5FE52891"/>
    <w:rsid w:val="5FFB44AC"/>
    <w:rsid w:val="601D58A0"/>
    <w:rsid w:val="603A127F"/>
    <w:rsid w:val="604E656D"/>
    <w:rsid w:val="6058133E"/>
    <w:rsid w:val="605E08AF"/>
    <w:rsid w:val="607651D2"/>
    <w:rsid w:val="609E4939"/>
    <w:rsid w:val="60DD741E"/>
    <w:rsid w:val="60E0199B"/>
    <w:rsid w:val="60E224A8"/>
    <w:rsid w:val="61023756"/>
    <w:rsid w:val="61280CB3"/>
    <w:rsid w:val="6159750A"/>
    <w:rsid w:val="615F31B6"/>
    <w:rsid w:val="616557FF"/>
    <w:rsid w:val="61753250"/>
    <w:rsid w:val="61AE65BC"/>
    <w:rsid w:val="61D07091"/>
    <w:rsid w:val="62226D37"/>
    <w:rsid w:val="622B1153"/>
    <w:rsid w:val="6233567B"/>
    <w:rsid w:val="624035A5"/>
    <w:rsid w:val="62433C3A"/>
    <w:rsid w:val="62437191"/>
    <w:rsid w:val="628570B7"/>
    <w:rsid w:val="628652DD"/>
    <w:rsid w:val="62A610D5"/>
    <w:rsid w:val="62B52D20"/>
    <w:rsid w:val="62D67376"/>
    <w:rsid w:val="62E65724"/>
    <w:rsid w:val="63001C2F"/>
    <w:rsid w:val="630164A2"/>
    <w:rsid w:val="630F02D4"/>
    <w:rsid w:val="63223415"/>
    <w:rsid w:val="63353FFD"/>
    <w:rsid w:val="63472FD1"/>
    <w:rsid w:val="63491A93"/>
    <w:rsid w:val="63CA331F"/>
    <w:rsid w:val="63CB2599"/>
    <w:rsid w:val="63D9066E"/>
    <w:rsid w:val="63E65918"/>
    <w:rsid w:val="63F111F8"/>
    <w:rsid w:val="64061B20"/>
    <w:rsid w:val="64104A57"/>
    <w:rsid w:val="641278DC"/>
    <w:rsid w:val="64342198"/>
    <w:rsid w:val="649007A4"/>
    <w:rsid w:val="64E65224"/>
    <w:rsid w:val="64FA7BFD"/>
    <w:rsid w:val="65376538"/>
    <w:rsid w:val="65A5414A"/>
    <w:rsid w:val="65AE781E"/>
    <w:rsid w:val="65D64548"/>
    <w:rsid w:val="65FF6A62"/>
    <w:rsid w:val="664470EF"/>
    <w:rsid w:val="665C3E3F"/>
    <w:rsid w:val="66676F65"/>
    <w:rsid w:val="666C0E84"/>
    <w:rsid w:val="66785EEF"/>
    <w:rsid w:val="669501FF"/>
    <w:rsid w:val="66A33916"/>
    <w:rsid w:val="66AA2FEC"/>
    <w:rsid w:val="66C51279"/>
    <w:rsid w:val="66D06FF5"/>
    <w:rsid w:val="66FE7C60"/>
    <w:rsid w:val="671D0EC1"/>
    <w:rsid w:val="67720E52"/>
    <w:rsid w:val="67771B14"/>
    <w:rsid w:val="67793D00"/>
    <w:rsid w:val="681920EE"/>
    <w:rsid w:val="68262975"/>
    <w:rsid w:val="68572932"/>
    <w:rsid w:val="68690BEB"/>
    <w:rsid w:val="68A22E3E"/>
    <w:rsid w:val="68B06F0B"/>
    <w:rsid w:val="68D64831"/>
    <w:rsid w:val="68DA762A"/>
    <w:rsid w:val="68EC68C9"/>
    <w:rsid w:val="68FB0EEA"/>
    <w:rsid w:val="69285540"/>
    <w:rsid w:val="694741DD"/>
    <w:rsid w:val="695F0F97"/>
    <w:rsid w:val="6970770F"/>
    <w:rsid w:val="69823893"/>
    <w:rsid w:val="698F0199"/>
    <w:rsid w:val="699B5E3F"/>
    <w:rsid w:val="69B63DCD"/>
    <w:rsid w:val="69CC4CB4"/>
    <w:rsid w:val="69CE4462"/>
    <w:rsid w:val="69E45B1F"/>
    <w:rsid w:val="6A0C648A"/>
    <w:rsid w:val="6A1C173A"/>
    <w:rsid w:val="6A6A0D4B"/>
    <w:rsid w:val="6A805E52"/>
    <w:rsid w:val="6A8B551E"/>
    <w:rsid w:val="6AA61B4B"/>
    <w:rsid w:val="6AAF617A"/>
    <w:rsid w:val="6ABA55F7"/>
    <w:rsid w:val="6AFF6EF8"/>
    <w:rsid w:val="6B096E55"/>
    <w:rsid w:val="6B0A3E88"/>
    <w:rsid w:val="6B100059"/>
    <w:rsid w:val="6B231BF3"/>
    <w:rsid w:val="6B4C43CC"/>
    <w:rsid w:val="6B57407D"/>
    <w:rsid w:val="6B574EDF"/>
    <w:rsid w:val="6B840288"/>
    <w:rsid w:val="6BAC5E25"/>
    <w:rsid w:val="6BDB6BAF"/>
    <w:rsid w:val="6BF6746E"/>
    <w:rsid w:val="6C346FE7"/>
    <w:rsid w:val="6C5E7FEF"/>
    <w:rsid w:val="6C657B79"/>
    <w:rsid w:val="6C8859AD"/>
    <w:rsid w:val="6CB309CA"/>
    <w:rsid w:val="6CFB715B"/>
    <w:rsid w:val="6D272396"/>
    <w:rsid w:val="6D326E1C"/>
    <w:rsid w:val="6D6D0F6D"/>
    <w:rsid w:val="6D97577B"/>
    <w:rsid w:val="6DA45B14"/>
    <w:rsid w:val="6DD42CE5"/>
    <w:rsid w:val="6E0B32EA"/>
    <w:rsid w:val="6E277DFC"/>
    <w:rsid w:val="6E495A6D"/>
    <w:rsid w:val="6E666505"/>
    <w:rsid w:val="6E6C5512"/>
    <w:rsid w:val="6ED209F3"/>
    <w:rsid w:val="6ED62112"/>
    <w:rsid w:val="6EDD3FD2"/>
    <w:rsid w:val="6EEB1DAD"/>
    <w:rsid w:val="6F13191C"/>
    <w:rsid w:val="6F2C780B"/>
    <w:rsid w:val="6F2D56F2"/>
    <w:rsid w:val="6F342CF6"/>
    <w:rsid w:val="6F576449"/>
    <w:rsid w:val="6F5910E7"/>
    <w:rsid w:val="6F76771B"/>
    <w:rsid w:val="6F957FDA"/>
    <w:rsid w:val="6FA26090"/>
    <w:rsid w:val="6FD159D2"/>
    <w:rsid w:val="6FD457E0"/>
    <w:rsid w:val="6FDA2551"/>
    <w:rsid w:val="6FF85B30"/>
    <w:rsid w:val="6FFF64DE"/>
    <w:rsid w:val="701D481A"/>
    <w:rsid w:val="702F0243"/>
    <w:rsid w:val="70332527"/>
    <w:rsid w:val="703378E3"/>
    <w:rsid w:val="70517519"/>
    <w:rsid w:val="70551FA3"/>
    <w:rsid w:val="70673EC3"/>
    <w:rsid w:val="708D6C18"/>
    <w:rsid w:val="70960E72"/>
    <w:rsid w:val="70A55F2C"/>
    <w:rsid w:val="70AC49B9"/>
    <w:rsid w:val="70CD59CA"/>
    <w:rsid w:val="70F06812"/>
    <w:rsid w:val="71094115"/>
    <w:rsid w:val="71454EDE"/>
    <w:rsid w:val="71600A86"/>
    <w:rsid w:val="716A38D3"/>
    <w:rsid w:val="71890883"/>
    <w:rsid w:val="71922035"/>
    <w:rsid w:val="7198140F"/>
    <w:rsid w:val="71E14641"/>
    <w:rsid w:val="71FB261A"/>
    <w:rsid w:val="720159EC"/>
    <w:rsid w:val="720567B2"/>
    <w:rsid w:val="72403480"/>
    <w:rsid w:val="72E830CB"/>
    <w:rsid w:val="73093C46"/>
    <w:rsid w:val="7315496A"/>
    <w:rsid w:val="731F19E2"/>
    <w:rsid w:val="7326459D"/>
    <w:rsid w:val="732B401B"/>
    <w:rsid w:val="736141C8"/>
    <w:rsid w:val="7362208D"/>
    <w:rsid w:val="7362596B"/>
    <w:rsid w:val="73754D43"/>
    <w:rsid w:val="73EA3533"/>
    <w:rsid w:val="740840BD"/>
    <w:rsid w:val="74307BA4"/>
    <w:rsid w:val="74554B2E"/>
    <w:rsid w:val="74856FFC"/>
    <w:rsid w:val="74B45902"/>
    <w:rsid w:val="74CC6652"/>
    <w:rsid w:val="74FD4A5E"/>
    <w:rsid w:val="750664F5"/>
    <w:rsid w:val="75251BFA"/>
    <w:rsid w:val="755E277F"/>
    <w:rsid w:val="7596361F"/>
    <w:rsid w:val="75973C2A"/>
    <w:rsid w:val="75D629B2"/>
    <w:rsid w:val="75E00526"/>
    <w:rsid w:val="76283F75"/>
    <w:rsid w:val="76370A01"/>
    <w:rsid w:val="76497AEC"/>
    <w:rsid w:val="76791360"/>
    <w:rsid w:val="768A0573"/>
    <w:rsid w:val="769264C4"/>
    <w:rsid w:val="76970762"/>
    <w:rsid w:val="771D73B4"/>
    <w:rsid w:val="772D36EB"/>
    <w:rsid w:val="7734456F"/>
    <w:rsid w:val="774C2C07"/>
    <w:rsid w:val="77642B72"/>
    <w:rsid w:val="77654ABE"/>
    <w:rsid w:val="777B08F8"/>
    <w:rsid w:val="77AC4F31"/>
    <w:rsid w:val="77B567A7"/>
    <w:rsid w:val="78221E06"/>
    <w:rsid w:val="78302282"/>
    <w:rsid w:val="783F20A6"/>
    <w:rsid w:val="78770683"/>
    <w:rsid w:val="789F0CCE"/>
    <w:rsid w:val="78B56803"/>
    <w:rsid w:val="78B66755"/>
    <w:rsid w:val="78DD498A"/>
    <w:rsid w:val="78EC20DA"/>
    <w:rsid w:val="79126771"/>
    <w:rsid w:val="79363573"/>
    <w:rsid w:val="794125F6"/>
    <w:rsid w:val="79555B4D"/>
    <w:rsid w:val="796153D1"/>
    <w:rsid w:val="797A05B6"/>
    <w:rsid w:val="797C3003"/>
    <w:rsid w:val="798862AA"/>
    <w:rsid w:val="79E10781"/>
    <w:rsid w:val="7A254F2D"/>
    <w:rsid w:val="7A2622BC"/>
    <w:rsid w:val="7A262CCF"/>
    <w:rsid w:val="7A287FD3"/>
    <w:rsid w:val="7A302952"/>
    <w:rsid w:val="7A3C7F7C"/>
    <w:rsid w:val="7A492E42"/>
    <w:rsid w:val="7A49604F"/>
    <w:rsid w:val="7A502E86"/>
    <w:rsid w:val="7A517C7D"/>
    <w:rsid w:val="7A582674"/>
    <w:rsid w:val="7A6229E5"/>
    <w:rsid w:val="7A700AA7"/>
    <w:rsid w:val="7A7D7179"/>
    <w:rsid w:val="7A8B5B1A"/>
    <w:rsid w:val="7A8F1331"/>
    <w:rsid w:val="7A964C61"/>
    <w:rsid w:val="7AC87379"/>
    <w:rsid w:val="7B13292C"/>
    <w:rsid w:val="7B190AAF"/>
    <w:rsid w:val="7B2817C1"/>
    <w:rsid w:val="7B4F7813"/>
    <w:rsid w:val="7B583239"/>
    <w:rsid w:val="7B7E30CB"/>
    <w:rsid w:val="7BB014EA"/>
    <w:rsid w:val="7BB06386"/>
    <w:rsid w:val="7BB22725"/>
    <w:rsid w:val="7BB34C7A"/>
    <w:rsid w:val="7BC56E9F"/>
    <w:rsid w:val="7BE709C2"/>
    <w:rsid w:val="7BF96F1E"/>
    <w:rsid w:val="7C18577C"/>
    <w:rsid w:val="7C4116D4"/>
    <w:rsid w:val="7C52453A"/>
    <w:rsid w:val="7C5E6ABD"/>
    <w:rsid w:val="7C7356AD"/>
    <w:rsid w:val="7C7E2D1C"/>
    <w:rsid w:val="7C7E7DDB"/>
    <w:rsid w:val="7C885405"/>
    <w:rsid w:val="7C8B432F"/>
    <w:rsid w:val="7C9308A4"/>
    <w:rsid w:val="7CA139EA"/>
    <w:rsid w:val="7CAC7932"/>
    <w:rsid w:val="7CD142F3"/>
    <w:rsid w:val="7CE24E54"/>
    <w:rsid w:val="7CEB49C7"/>
    <w:rsid w:val="7CFB0459"/>
    <w:rsid w:val="7D323341"/>
    <w:rsid w:val="7D4D004A"/>
    <w:rsid w:val="7D7D2148"/>
    <w:rsid w:val="7D825AB7"/>
    <w:rsid w:val="7DA91449"/>
    <w:rsid w:val="7DAA1373"/>
    <w:rsid w:val="7DB6473F"/>
    <w:rsid w:val="7DD246BD"/>
    <w:rsid w:val="7DFD5318"/>
    <w:rsid w:val="7E5D1BCD"/>
    <w:rsid w:val="7E77143C"/>
    <w:rsid w:val="7E7C41FA"/>
    <w:rsid w:val="7E9A5A0D"/>
    <w:rsid w:val="7EC84AB8"/>
    <w:rsid w:val="7EC87457"/>
    <w:rsid w:val="7ED73BAD"/>
    <w:rsid w:val="7EE17606"/>
    <w:rsid w:val="7F120EA3"/>
    <w:rsid w:val="7F596B76"/>
    <w:rsid w:val="7F69652F"/>
    <w:rsid w:val="7F6C4232"/>
    <w:rsid w:val="7F8C424D"/>
    <w:rsid w:val="7FE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FEE8F"/>
  <w15:docId w15:val="{EB885845-E898-41A3-8B06-41E73DC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Normal Indent" w:uiPriority="99" w:unhideWhenUsed="1" w:qFormat="1"/>
    <w:lsdException w:name="footnote text" w:qFormat="1"/>
    <w:lsdException w:name="annotation text" w:uiPriority="99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Subtitle" w:qFormat="1"/>
    <w:lsdException w:name="Date" w:uiPriority="99" w:unhideWhenUsed="1" w:qFormat="1"/>
    <w:lsdException w:name="Body Text First Indent" w:uiPriority="99" w:unhideWhenUsed="1" w:qFormat="1"/>
    <w:lsdException w:name="Body Text First Indent 2" w:qFormat="1"/>
    <w:lsdException w:name="Body Text Indent 2" w:uiPriority="99" w:unhideWhenUsed="1" w:qFormat="1"/>
    <w:lsdException w:name="Body Text Indent 3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uiPriority="99" w:unhideWhenUs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Preformatted" w:uiPriority="99" w:unhideWhenUsed="1" w:qFormat="1"/>
    <w:lsdException w:name="HTML Variable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3"/>
    <w:qFormat/>
    <w:pPr>
      <w:widowControl w:val="0"/>
      <w:spacing w:line="600" w:lineRule="exact"/>
      <w:jc w:val="both"/>
    </w:pPr>
    <w:rPr>
      <w:rFonts w:ascii="Calibri" w:eastAsia="方正仿宋简体" w:hAnsi="Calibri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spacing w:before="10" w:after="20" w:line="700" w:lineRule="exact"/>
    </w:pPr>
    <w:rPr>
      <w:rFonts w:ascii="Cambria" w:eastAsia="方正小标宋_GBK" w:hAnsi="Cambria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_Style 3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Normal Indent"/>
    <w:basedOn w:val="a"/>
    <w:next w:val="a5"/>
    <w:uiPriority w:val="99"/>
    <w:unhideWhenUsed/>
    <w:qFormat/>
    <w:pPr>
      <w:spacing w:line="240" w:lineRule="auto"/>
      <w:ind w:firstLineChars="200" w:firstLine="200"/>
    </w:pPr>
    <w:rPr>
      <w:rFonts w:ascii="Times New Roman" w:eastAsia="宋体" w:hAnsi="Times New Roman"/>
      <w:sz w:val="21"/>
      <w:szCs w:val="21"/>
    </w:rPr>
  </w:style>
  <w:style w:type="paragraph" w:customStyle="1" w:styleId="a5">
    <w:name w:val="首行缩进"/>
    <w:basedOn w:val="a"/>
    <w:qFormat/>
    <w:pPr>
      <w:spacing w:before="100" w:beforeAutospacing="1" w:afterLines="50" w:line="300" w:lineRule="auto"/>
      <w:ind w:firstLineChars="200" w:firstLine="200"/>
    </w:pPr>
    <w:rPr>
      <w:rFonts w:ascii="宋体" w:eastAsia="宋体" w:hAnsi="宋体" w:cs="宋体"/>
      <w:kern w:val="0"/>
      <w:sz w:val="34"/>
      <w:szCs w:val="34"/>
    </w:rPr>
  </w:style>
  <w:style w:type="paragraph" w:styleId="a6">
    <w:name w:val="Document Map"/>
    <w:basedOn w:val="a"/>
    <w:link w:val="a7"/>
    <w:uiPriority w:val="99"/>
    <w:unhideWhenUsed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pPr>
      <w:spacing w:line="240" w:lineRule="auto"/>
      <w:jc w:val="left"/>
    </w:pPr>
    <w:rPr>
      <w:rFonts w:ascii="Times New Roman" w:eastAsia="宋体" w:hAnsi="Times New Roman"/>
      <w:sz w:val="21"/>
      <w:szCs w:val="21"/>
    </w:rPr>
  </w:style>
  <w:style w:type="paragraph" w:styleId="aa">
    <w:name w:val="Body Text"/>
    <w:basedOn w:val="a"/>
    <w:next w:val="ab"/>
    <w:link w:val="ac"/>
    <w:uiPriority w:val="99"/>
    <w:qFormat/>
    <w:pPr>
      <w:spacing w:line="240" w:lineRule="auto"/>
    </w:pPr>
    <w:rPr>
      <w:rFonts w:ascii="Times New Roman" w:eastAsia="黑体" w:hAnsi="Times New Roman"/>
      <w:b/>
      <w:bCs/>
      <w:sz w:val="28"/>
      <w:szCs w:val="24"/>
    </w:rPr>
  </w:style>
  <w:style w:type="paragraph" w:styleId="ab">
    <w:name w:val="Body Text First Indent"/>
    <w:basedOn w:val="aa"/>
    <w:next w:val="21"/>
    <w:uiPriority w:val="99"/>
    <w:unhideWhenUsed/>
    <w:qFormat/>
    <w:pPr>
      <w:ind w:firstLineChars="100" w:firstLine="420"/>
    </w:pPr>
  </w:style>
  <w:style w:type="paragraph" w:styleId="21">
    <w:name w:val="Body Text Indent 2"/>
    <w:basedOn w:val="a"/>
    <w:uiPriority w:val="99"/>
    <w:unhideWhenUsed/>
    <w:qFormat/>
    <w:pPr>
      <w:ind w:firstLine="630"/>
    </w:pPr>
  </w:style>
  <w:style w:type="paragraph" w:styleId="ad">
    <w:name w:val="Body Text Indent"/>
    <w:basedOn w:val="a"/>
    <w:next w:val="a"/>
    <w:link w:val="ae"/>
    <w:uiPriority w:val="99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680"/>
      </w:tabs>
      <w:spacing w:line="240" w:lineRule="auto"/>
      <w:ind w:leftChars="270" w:left="706" w:hangingChars="58" w:hanging="139"/>
    </w:pPr>
    <w:rPr>
      <w:rFonts w:eastAsia="宋体"/>
      <w:sz w:val="21"/>
    </w:rPr>
  </w:style>
  <w:style w:type="paragraph" w:styleId="af">
    <w:name w:val="Plain Text"/>
    <w:basedOn w:val="a"/>
    <w:link w:val="af0"/>
    <w:qFormat/>
    <w:pPr>
      <w:spacing w:line="240" w:lineRule="auto"/>
    </w:pPr>
    <w:rPr>
      <w:rFonts w:ascii="宋体" w:eastAsia="宋体" w:hAnsi="Courier New"/>
      <w:sz w:val="21"/>
      <w:szCs w:val="21"/>
    </w:rPr>
  </w:style>
  <w:style w:type="paragraph" w:styleId="af1">
    <w:name w:val="Date"/>
    <w:basedOn w:val="a"/>
    <w:next w:val="a"/>
    <w:link w:val="af2"/>
    <w:uiPriority w:val="99"/>
    <w:unhideWhenUsed/>
    <w:qFormat/>
    <w:pPr>
      <w:ind w:leftChars="2500" w:left="100"/>
    </w:pPr>
  </w:style>
  <w:style w:type="paragraph" w:styleId="af3">
    <w:name w:val="Balloon Text"/>
    <w:basedOn w:val="a"/>
    <w:link w:val="af4"/>
    <w:qFormat/>
    <w:pPr>
      <w:spacing w:line="240" w:lineRule="auto"/>
    </w:pPr>
    <w:rPr>
      <w:sz w:val="18"/>
      <w:szCs w:val="18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f7">
    <w:name w:val="header"/>
    <w:basedOn w:val="a"/>
    <w:link w:val="af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line="240" w:lineRule="auto"/>
    </w:pPr>
    <w:rPr>
      <w:rFonts w:eastAsia="宋体"/>
      <w:sz w:val="21"/>
    </w:rPr>
  </w:style>
  <w:style w:type="paragraph" w:styleId="af9">
    <w:name w:val="footnote text"/>
    <w:basedOn w:val="a"/>
    <w:qFormat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TOC2">
    <w:name w:val="toc 2"/>
    <w:basedOn w:val="a"/>
    <w:next w:val="a"/>
    <w:uiPriority w:val="39"/>
    <w:unhideWhenUsed/>
    <w:qFormat/>
    <w:pPr>
      <w:spacing w:line="240" w:lineRule="auto"/>
      <w:ind w:leftChars="200" w:left="420"/>
    </w:pPr>
    <w:rPr>
      <w:rFonts w:eastAsia="宋体"/>
      <w:sz w:val="21"/>
    </w:rPr>
  </w:style>
  <w:style w:type="paragraph" w:styleId="HTML">
    <w:name w:val="HTML Preformatted"/>
    <w:basedOn w:val="a"/>
    <w:link w:val="HTML0"/>
    <w:uiPriority w:val="99"/>
    <w:unhideWhenUsed/>
    <w:qFormat/>
    <w:rPr>
      <w:rFonts w:ascii="Courier New" w:hAnsi="Courier New"/>
      <w:sz w:val="20"/>
      <w:szCs w:val="20"/>
    </w:rPr>
  </w:style>
  <w:style w:type="paragraph" w:styleId="afa">
    <w:name w:val="Normal (Web)"/>
    <w:basedOn w:val="a"/>
    <w:uiPriority w:val="99"/>
    <w:qFormat/>
    <w:pPr>
      <w:jc w:val="left"/>
    </w:pPr>
    <w:rPr>
      <w:rFonts w:ascii="微软雅黑" w:eastAsia="微软雅黑" w:hAnsi="微软雅黑"/>
      <w:kern w:val="0"/>
      <w:sz w:val="24"/>
    </w:rPr>
  </w:style>
  <w:style w:type="paragraph" w:styleId="afb">
    <w:name w:val="annotation subject"/>
    <w:basedOn w:val="a8"/>
    <w:next w:val="a8"/>
    <w:link w:val="afc"/>
    <w:semiHidden/>
    <w:unhideWhenUsed/>
    <w:qFormat/>
    <w:pPr>
      <w:spacing w:line="600" w:lineRule="exact"/>
    </w:pPr>
    <w:rPr>
      <w:rFonts w:ascii="Calibri" w:eastAsia="方正仿宋简体" w:hAnsi="Calibri"/>
      <w:b/>
      <w:bCs/>
      <w:sz w:val="32"/>
      <w:szCs w:val="22"/>
    </w:rPr>
  </w:style>
  <w:style w:type="paragraph" w:styleId="22">
    <w:name w:val="Body Text First Indent 2"/>
    <w:basedOn w:val="ad"/>
    <w:next w:val="a"/>
    <w:qFormat/>
    <w:pPr>
      <w:ind w:firstLineChars="200" w:firstLine="420"/>
    </w:pPr>
    <w:rPr>
      <w:sz w:val="33"/>
      <w:szCs w:val="33"/>
    </w:rPr>
  </w:style>
  <w:style w:type="table" w:styleId="afd">
    <w:name w:val="Table Grid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1"/>
    <w:qFormat/>
    <w:rPr>
      <w:b/>
    </w:rPr>
  </w:style>
  <w:style w:type="character" w:styleId="aff">
    <w:name w:val="page number"/>
    <w:basedOn w:val="a1"/>
    <w:qFormat/>
  </w:style>
  <w:style w:type="character" w:styleId="aff0">
    <w:name w:val="FollowedHyperlink"/>
    <w:basedOn w:val="a1"/>
    <w:uiPriority w:val="99"/>
    <w:qFormat/>
    <w:rPr>
      <w:color w:val="296FBE"/>
      <w:u w:val="none"/>
    </w:rPr>
  </w:style>
  <w:style w:type="character" w:styleId="HTML1">
    <w:name w:val="HTML Definition"/>
    <w:basedOn w:val="a1"/>
    <w:qFormat/>
  </w:style>
  <w:style w:type="character" w:styleId="HTML2">
    <w:name w:val="HTML Variable"/>
    <w:basedOn w:val="a1"/>
    <w:qFormat/>
  </w:style>
  <w:style w:type="character" w:styleId="aff1">
    <w:name w:val="Hyperlink"/>
    <w:basedOn w:val="a1"/>
    <w:uiPriority w:val="99"/>
    <w:qFormat/>
    <w:rPr>
      <w:color w:val="296FBE"/>
      <w:u w:val="none"/>
    </w:rPr>
  </w:style>
  <w:style w:type="character" w:styleId="HTML3">
    <w:name w:val="HTML Code"/>
    <w:basedOn w:val="a1"/>
    <w:qFormat/>
    <w:rPr>
      <w:rFonts w:ascii="微软雅黑" w:eastAsia="微软雅黑" w:hAnsi="微软雅黑" w:cs="微软雅黑" w:hint="default"/>
      <w:sz w:val="20"/>
    </w:rPr>
  </w:style>
  <w:style w:type="character" w:styleId="aff2">
    <w:name w:val="annotation reference"/>
    <w:basedOn w:val="a1"/>
    <w:qFormat/>
    <w:rPr>
      <w:sz w:val="21"/>
      <w:szCs w:val="21"/>
    </w:rPr>
  </w:style>
  <w:style w:type="character" w:styleId="HTML4">
    <w:name w:val="HTML Cite"/>
    <w:basedOn w:val="a1"/>
    <w:qFormat/>
  </w:style>
  <w:style w:type="character" w:styleId="aff3">
    <w:name w:val="footnote reference"/>
    <w:basedOn w:val="a1"/>
    <w:qFormat/>
    <w:rPr>
      <w:vertAlign w:val="superscript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before="100" w:line="400" w:lineRule="exact"/>
    </w:pPr>
    <w:rPr>
      <w:rFonts w:ascii="Times New Roman" w:hAnsi="Times New Roman" w:cs="宋体"/>
      <w:sz w:val="28"/>
    </w:rPr>
  </w:style>
  <w:style w:type="character" w:customStyle="1" w:styleId="a7">
    <w:name w:val="文档结构图 字符"/>
    <w:basedOn w:val="a1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0">
    <w:name w:val="纯文本 字符"/>
    <w:link w:val="af"/>
    <w:qFormat/>
    <w:rPr>
      <w:rFonts w:ascii="宋体" w:hAnsi="Courier New" w:cs="Courier New"/>
      <w:kern w:val="2"/>
      <w:sz w:val="21"/>
      <w:szCs w:val="21"/>
    </w:rPr>
  </w:style>
  <w:style w:type="character" w:customStyle="1" w:styleId="ac">
    <w:name w:val="正文文本 字符"/>
    <w:link w:val="aa"/>
    <w:uiPriority w:val="99"/>
    <w:qFormat/>
    <w:rPr>
      <w:rFonts w:ascii="Times New Roman" w:eastAsia="黑体" w:hAnsi="Times New Roman"/>
      <w:b/>
      <w:bCs/>
      <w:kern w:val="2"/>
      <w:sz w:val="28"/>
      <w:szCs w:val="24"/>
    </w:rPr>
  </w:style>
  <w:style w:type="character" w:customStyle="1" w:styleId="af2">
    <w:name w:val="日期 字符"/>
    <w:basedOn w:val="a1"/>
    <w:link w:val="af1"/>
    <w:uiPriority w:val="99"/>
    <w:semiHidden/>
    <w:qFormat/>
    <w:rPr>
      <w:rFonts w:eastAsia="方正仿宋简体"/>
      <w:kern w:val="2"/>
      <w:sz w:val="32"/>
      <w:szCs w:val="22"/>
    </w:rPr>
  </w:style>
  <w:style w:type="character" w:customStyle="1" w:styleId="af4">
    <w:name w:val="批注框文本 字符"/>
    <w:basedOn w:val="a1"/>
    <w:link w:val="af3"/>
    <w:qFormat/>
    <w:rPr>
      <w:rFonts w:ascii="Calibri" w:eastAsia="方正仿宋简体" w:hAnsi="Calibri"/>
      <w:kern w:val="2"/>
      <w:sz w:val="18"/>
      <w:szCs w:val="18"/>
    </w:rPr>
  </w:style>
  <w:style w:type="character" w:customStyle="1" w:styleId="af6">
    <w:name w:val="页脚 字符"/>
    <w:link w:val="af5"/>
    <w:uiPriority w:val="99"/>
    <w:qFormat/>
    <w:rPr>
      <w:rFonts w:eastAsia="方正仿宋简体"/>
      <w:kern w:val="2"/>
      <w:sz w:val="18"/>
      <w:szCs w:val="18"/>
    </w:rPr>
  </w:style>
  <w:style w:type="character" w:customStyle="1" w:styleId="af8">
    <w:name w:val="页眉 字符"/>
    <w:link w:val="af7"/>
    <w:qFormat/>
    <w:rPr>
      <w:rFonts w:eastAsia="方正仿宋简体"/>
      <w:kern w:val="2"/>
      <w:sz w:val="18"/>
      <w:szCs w:val="18"/>
    </w:rPr>
  </w:style>
  <w:style w:type="character" w:customStyle="1" w:styleId="HTML0">
    <w:name w:val="HTML 预设格式 字符"/>
    <w:link w:val="HTML"/>
    <w:uiPriority w:val="99"/>
    <w:semiHidden/>
    <w:qFormat/>
    <w:rPr>
      <w:rFonts w:ascii="Courier New" w:eastAsia="方正仿宋简体" w:hAnsi="Courier New" w:cs="Courier New"/>
      <w:kern w:val="2"/>
    </w:rPr>
  </w:style>
  <w:style w:type="character" w:customStyle="1" w:styleId="button2">
    <w:name w:val="button2"/>
    <w:basedOn w:val="a1"/>
    <w:qFormat/>
  </w:style>
  <w:style w:type="character" w:customStyle="1" w:styleId="active4">
    <w:name w:val="active4"/>
    <w:basedOn w:val="a1"/>
    <w:qFormat/>
    <w:rPr>
      <w:color w:val="00FF00"/>
      <w:shd w:val="clear" w:color="auto" w:fill="111111"/>
    </w:rPr>
  </w:style>
  <w:style w:type="character" w:customStyle="1" w:styleId="cy">
    <w:name w:val="cy"/>
    <w:basedOn w:val="a1"/>
    <w:qFormat/>
  </w:style>
  <w:style w:type="character" w:customStyle="1" w:styleId="hilite4">
    <w:name w:val="hilite4"/>
    <w:basedOn w:val="a1"/>
    <w:qFormat/>
    <w:rPr>
      <w:color w:val="FFFFFF"/>
      <w:shd w:val="clear" w:color="auto" w:fill="666677"/>
    </w:rPr>
  </w:style>
  <w:style w:type="character" w:customStyle="1" w:styleId="ico1652">
    <w:name w:val="ico1652"/>
    <w:basedOn w:val="a1"/>
    <w:qFormat/>
  </w:style>
  <w:style w:type="character" w:customStyle="1" w:styleId="tmpztreemovearrow">
    <w:name w:val="tmpztreemove_arrow"/>
    <w:basedOn w:val="a1"/>
    <w:qFormat/>
  </w:style>
  <w:style w:type="character" w:customStyle="1" w:styleId="active12">
    <w:name w:val="active12"/>
    <w:basedOn w:val="a1"/>
    <w:qFormat/>
    <w:rPr>
      <w:color w:val="00FF00"/>
      <w:shd w:val="clear" w:color="auto" w:fill="111111"/>
    </w:rPr>
  </w:style>
  <w:style w:type="character" w:customStyle="1" w:styleId="editclass">
    <w:name w:val="edit_class"/>
    <w:basedOn w:val="a1"/>
    <w:qFormat/>
  </w:style>
  <w:style w:type="character" w:customStyle="1" w:styleId="token-input-delete-token">
    <w:name w:val="token-input-delete-token"/>
    <w:basedOn w:val="a1"/>
    <w:qFormat/>
    <w:rPr>
      <w:color w:val="FFFFFF"/>
    </w:rPr>
  </w:style>
  <w:style w:type="character" w:customStyle="1" w:styleId="ico1655">
    <w:name w:val="ico1655"/>
    <w:basedOn w:val="a1"/>
    <w:qFormat/>
  </w:style>
  <w:style w:type="character" w:customStyle="1" w:styleId="button">
    <w:name w:val="button"/>
    <w:basedOn w:val="a1"/>
    <w:qFormat/>
  </w:style>
  <w:style w:type="character" w:customStyle="1" w:styleId="xdrichtextbox">
    <w:name w:val="xdrichtextbox"/>
    <w:basedOn w:val="a1"/>
    <w:qFormat/>
    <w:rPr>
      <w:color w:val="auto"/>
      <w:sz w:val="18"/>
      <w:szCs w:val="18"/>
      <w:u w:val="none"/>
      <w:bdr w:val="single" w:sz="8" w:space="0" w:color="DCDCDC"/>
      <w:shd w:val="clear" w:color="auto" w:fill="auto"/>
    </w:rPr>
  </w:style>
  <w:style w:type="character" w:customStyle="1" w:styleId="browseclasslabel">
    <w:name w:val="browse_class&gt;label"/>
    <w:basedOn w:val="a1"/>
    <w:qFormat/>
    <w:rPr>
      <w:shd w:val="clear" w:color="auto" w:fill="F8F8F8"/>
    </w:rPr>
  </w:style>
  <w:style w:type="character" w:customStyle="1" w:styleId="cdropright">
    <w:name w:val="cdropright"/>
    <w:basedOn w:val="a1"/>
    <w:qFormat/>
  </w:style>
  <w:style w:type="character" w:customStyle="1" w:styleId="ico1653">
    <w:name w:val="ico1653"/>
    <w:basedOn w:val="a1"/>
    <w:qFormat/>
  </w:style>
  <w:style w:type="character" w:customStyle="1" w:styleId="ico1654">
    <w:name w:val="ico1654"/>
    <w:basedOn w:val="a1"/>
    <w:qFormat/>
  </w:style>
  <w:style w:type="character" w:customStyle="1" w:styleId="ico1651">
    <w:name w:val="ico1651"/>
    <w:basedOn w:val="a1"/>
    <w:qFormat/>
  </w:style>
  <w:style w:type="character" w:customStyle="1" w:styleId="ico16">
    <w:name w:val="ico16"/>
    <w:basedOn w:val="a1"/>
    <w:qFormat/>
  </w:style>
  <w:style w:type="character" w:customStyle="1" w:styleId="cdropleft">
    <w:name w:val="cdropleft"/>
    <w:basedOn w:val="a1"/>
    <w:qFormat/>
  </w:style>
  <w:style w:type="character" w:customStyle="1" w:styleId="active">
    <w:name w:val="active"/>
    <w:basedOn w:val="a1"/>
    <w:qFormat/>
    <w:rPr>
      <w:color w:val="00FF00"/>
      <w:shd w:val="clear" w:color="auto" w:fill="111111"/>
    </w:rPr>
  </w:style>
  <w:style w:type="character" w:customStyle="1" w:styleId="hilite6">
    <w:name w:val="hilite6"/>
    <w:basedOn w:val="a1"/>
    <w:qFormat/>
    <w:rPr>
      <w:color w:val="FFFFFF"/>
      <w:shd w:val="clear" w:color="auto" w:fill="666677"/>
    </w:rPr>
  </w:style>
  <w:style w:type="character" w:customStyle="1" w:styleId="browseclassspan">
    <w:name w:val="browse_class&gt;span"/>
    <w:basedOn w:val="a1"/>
    <w:qFormat/>
    <w:rPr>
      <w:shd w:val="clear" w:color="auto" w:fill="F8F8F8"/>
    </w:rPr>
  </w:style>
  <w:style w:type="character" w:customStyle="1" w:styleId="active6">
    <w:name w:val="active6"/>
    <w:basedOn w:val="a1"/>
    <w:qFormat/>
    <w:rPr>
      <w:color w:val="00FF00"/>
      <w:shd w:val="clear" w:color="auto" w:fill="111111"/>
    </w:rPr>
  </w:style>
  <w:style w:type="character" w:customStyle="1" w:styleId="w32">
    <w:name w:val="w32"/>
    <w:basedOn w:val="a1"/>
    <w:qFormat/>
  </w:style>
  <w:style w:type="character" w:customStyle="1" w:styleId="ico161">
    <w:name w:val="ico161"/>
    <w:basedOn w:val="a1"/>
    <w:qFormat/>
  </w:style>
  <w:style w:type="character" w:customStyle="1" w:styleId="designclass">
    <w:name w:val="design_class"/>
    <w:basedOn w:val="a1"/>
    <w:qFormat/>
  </w:style>
  <w:style w:type="character" w:customStyle="1" w:styleId="pagechatarealistclosebox">
    <w:name w:val="pagechatarealistclose_box"/>
    <w:basedOn w:val="a1"/>
    <w:qFormat/>
  </w:style>
  <w:style w:type="character" w:customStyle="1" w:styleId="xdrichtextbox2">
    <w:name w:val="xdrichtextbox2"/>
    <w:basedOn w:val="a1"/>
    <w:qFormat/>
  </w:style>
  <w:style w:type="character" w:customStyle="1" w:styleId="pagechatarealistclosebox1">
    <w:name w:val="pagechatarealistclose_box1"/>
    <w:basedOn w:val="a1"/>
    <w:qFormat/>
  </w:style>
  <w:style w:type="character" w:customStyle="1" w:styleId="drapbtn">
    <w:name w:val="drapbtn"/>
    <w:basedOn w:val="a1"/>
    <w:qFormat/>
  </w:style>
  <w:style w:type="character" w:customStyle="1" w:styleId="biggerthanmax">
    <w:name w:val="biggerthanmax"/>
    <w:basedOn w:val="a1"/>
    <w:qFormat/>
    <w:rPr>
      <w:shd w:val="clear" w:color="auto" w:fill="FFFF00"/>
    </w:rPr>
  </w:style>
  <w:style w:type="character" w:customStyle="1" w:styleId="hilite">
    <w:name w:val="hilite"/>
    <w:basedOn w:val="a1"/>
    <w:qFormat/>
    <w:rPr>
      <w:color w:val="FFFFFF"/>
      <w:shd w:val="clear" w:color="auto" w:fill="666677"/>
    </w:rPr>
  </w:style>
  <w:style w:type="character" w:customStyle="1" w:styleId="browseclassinput">
    <w:name w:val="browse_class&gt;input"/>
    <w:basedOn w:val="a1"/>
    <w:qFormat/>
    <w:rPr>
      <w:shd w:val="clear" w:color="auto" w:fill="F8F8F8"/>
    </w:rPr>
  </w:style>
  <w:style w:type="paragraph" w:customStyle="1" w:styleId="Char">
    <w:name w:val="Char"/>
    <w:basedOn w:val="a"/>
    <w:qFormat/>
    <w:pPr>
      <w:spacing w:line="360" w:lineRule="auto"/>
      <w:ind w:firstLineChars="196" w:firstLine="551"/>
    </w:pPr>
    <w:rPr>
      <w:rFonts w:ascii="Times New Roman" w:eastAsia="宋体" w:hAnsi="Times New Roman"/>
      <w:b/>
      <w:sz w:val="28"/>
      <w:szCs w:val="28"/>
    </w:rPr>
  </w:style>
  <w:style w:type="paragraph" w:customStyle="1" w:styleId="aff4">
    <w:name w:val="默认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浅色1"/>
    <w:basedOn w:val="a2"/>
    <w:uiPriority w:val="40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1"/>
    <w:link w:val="2"/>
    <w:uiPriority w:val="99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uiPriority w:val="99"/>
    <w:qFormat/>
    <w:rPr>
      <w:rFonts w:ascii="Calibri" w:hAnsi="Calibri"/>
      <w:b/>
      <w:bCs/>
      <w:kern w:val="2"/>
      <w:sz w:val="32"/>
      <w:szCs w:val="32"/>
    </w:rPr>
  </w:style>
  <w:style w:type="character" w:customStyle="1" w:styleId="40">
    <w:name w:val="标题 4 字符"/>
    <w:basedOn w:val="a1"/>
    <w:link w:val="4"/>
    <w:uiPriority w:val="9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1">
    <w:name w:val="WPSOffice手动目录 1"/>
    <w:basedOn w:val="a"/>
    <w:qFormat/>
    <w:pPr>
      <w:widowControl/>
      <w:spacing w:line="240" w:lineRule="auto"/>
      <w:jc w:val="left"/>
    </w:pPr>
    <w:rPr>
      <w:rFonts w:ascii="Times New Roman" w:eastAsia="宋体" w:hAnsi="Times New Roman"/>
      <w:kern w:val="0"/>
      <w:sz w:val="24"/>
      <w:szCs w:val="24"/>
    </w:rPr>
  </w:style>
  <w:style w:type="character" w:customStyle="1" w:styleId="ae">
    <w:name w:val="正文文本缩进 字符"/>
    <w:basedOn w:val="a1"/>
    <w:link w:val="ad"/>
    <w:uiPriority w:val="99"/>
    <w:qFormat/>
    <w:rPr>
      <w:rFonts w:ascii="Calibri" w:eastAsia="方正仿宋简体" w:hAnsi="Calibri"/>
      <w:kern w:val="2"/>
      <w:sz w:val="32"/>
      <w:szCs w:val="22"/>
    </w:rPr>
  </w:style>
  <w:style w:type="paragraph" w:customStyle="1" w:styleId="aff6">
    <w:name w:val="正文首行缩进两字符"/>
    <w:basedOn w:val="a"/>
    <w:qFormat/>
    <w:pPr>
      <w:spacing w:line="360" w:lineRule="auto"/>
      <w:ind w:firstLineChars="200" w:firstLine="200"/>
    </w:pPr>
    <w:rPr>
      <w:rFonts w:ascii="Times New Roman" w:eastAsia="宋体" w:hAnsi="Times New Roman"/>
      <w:sz w:val="21"/>
      <w:szCs w:val="21"/>
    </w:rPr>
  </w:style>
  <w:style w:type="paragraph" w:customStyle="1" w:styleId="aff7">
    <w:name w:val="样式"/>
    <w:basedOn w:val="a"/>
    <w:qFormat/>
    <w:pPr>
      <w:autoSpaceDE w:val="0"/>
      <w:autoSpaceDN w:val="0"/>
      <w:adjustRightInd w:val="0"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1">
    <w:name w:val="正文4"/>
    <w:basedOn w:val="a"/>
    <w:qFormat/>
    <w:pPr>
      <w:adjustRightInd w:val="0"/>
      <w:spacing w:line="312" w:lineRule="atLeast"/>
      <w:textAlignment w:val="baseline"/>
    </w:pPr>
    <w:rPr>
      <w:rFonts w:ascii="宋体" w:eastAsia="宋体" w:hAnsi="宋体" w:cs="宋体"/>
      <w:kern w:val="0"/>
      <w:sz w:val="34"/>
      <w:szCs w:val="34"/>
    </w:rPr>
  </w:style>
  <w:style w:type="paragraph" w:customStyle="1" w:styleId="32">
    <w:name w:val="正文3"/>
    <w:basedOn w:val="a"/>
    <w:qFormat/>
    <w:pPr>
      <w:adjustRightInd w:val="0"/>
      <w:spacing w:line="312" w:lineRule="atLeast"/>
      <w:textAlignment w:val="baseline"/>
    </w:pPr>
    <w:rPr>
      <w:rFonts w:ascii="宋体" w:eastAsia="宋体" w:hAnsi="宋体" w:cs="宋体"/>
      <w:kern w:val="0"/>
      <w:sz w:val="34"/>
      <w:szCs w:val="34"/>
    </w:rPr>
  </w:style>
  <w:style w:type="paragraph" w:customStyle="1" w:styleId="23">
    <w:name w:val="列出段落2"/>
    <w:basedOn w:val="a"/>
    <w:qFormat/>
    <w:pPr>
      <w:spacing w:line="240" w:lineRule="auto"/>
      <w:ind w:firstLineChars="200" w:firstLine="420"/>
    </w:pPr>
    <w:rPr>
      <w:rFonts w:ascii="Times New Roman" w:eastAsia="宋体" w:hAnsi="Times New Roman"/>
      <w:sz w:val="21"/>
      <w:szCs w:val="21"/>
    </w:rPr>
  </w:style>
  <w:style w:type="paragraph" w:customStyle="1" w:styleId="Normal21">
    <w:name w:val="Normal_21"/>
    <w:basedOn w:val="a"/>
    <w:qFormat/>
    <w:pPr>
      <w:widowControl/>
      <w:spacing w:before="120" w:after="240" w:line="240" w:lineRule="auto"/>
    </w:pPr>
    <w:rPr>
      <w:rFonts w:ascii="Times New Roman" w:eastAsia="Calibri" w:hAnsi="Times New Roman"/>
      <w:kern w:val="0"/>
      <w:sz w:val="22"/>
    </w:rPr>
  </w:style>
  <w:style w:type="paragraph" w:customStyle="1" w:styleId="11">
    <w:name w:val="目录 11"/>
    <w:basedOn w:val="a"/>
    <w:next w:val="a"/>
    <w:semiHidden/>
    <w:qFormat/>
    <w:pPr>
      <w:spacing w:line="240" w:lineRule="auto"/>
    </w:pPr>
    <w:rPr>
      <w:rFonts w:ascii="宋体" w:eastAsia="宋体" w:hAnsi="宋体" w:cs="宋体"/>
      <w:kern w:val="0"/>
      <w:sz w:val="34"/>
      <w:szCs w:val="34"/>
    </w:rPr>
  </w:style>
  <w:style w:type="character" w:customStyle="1" w:styleId="a9">
    <w:name w:val="批注文字 字符"/>
    <w:basedOn w:val="a1"/>
    <w:link w:val="a8"/>
    <w:uiPriority w:val="99"/>
    <w:qFormat/>
    <w:rPr>
      <w:kern w:val="2"/>
      <w:sz w:val="21"/>
      <w:szCs w:val="21"/>
    </w:rPr>
  </w:style>
  <w:style w:type="character" w:customStyle="1" w:styleId="afc">
    <w:name w:val="批注主题 字符"/>
    <w:basedOn w:val="a9"/>
    <w:link w:val="afb"/>
    <w:semiHidden/>
    <w:qFormat/>
    <w:rPr>
      <w:rFonts w:ascii="Calibri" w:eastAsia="方正仿宋简体" w:hAnsi="Calibri"/>
      <w:b/>
      <w:bCs/>
      <w:kern w:val="2"/>
      <w:sz w:val="3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0">
    <w:name w:val="00、封面正文(与其他内容无关的格式)"/>
    <w:basedOn w:val="a"/>
    <w:qFormat/>
    <w:pPr>
      <w:tabs>
        <w:tab w:val="left" w:pos="0"/>
      </w:tabs>
    </w:pPr>
    <w:rPr>
      <w:rFonts w:ascii="宋体" w:hAnsi="宋体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rFonts w:ascii="宋体" w:hAnsi="宋体"/>
      <w:snapToGrid w:val="0"/>
    </w:rPr>
  </w:style>
  <w:style w:type="paragraph" w:customStyle="1" w:styleId="13">
    <w:name w:val="13、表格内居中正文"/>
    <w:basedOn w:val="a"/>
    <w:qFormat/>
    <w:pPr>
      <w:tabs>
        <w:tab w:val="left" w:pos="0"/>
      </w:tabs>
      <w:wordWrap w:val="0"/>
      <w:topLinePunct/>
      <w:spacing w:line="360" w:lineRule="exact"/>
      <w:jc w:val="center"/>
    </w:pPr>
    <w:rPr>
      <w:rFonts w:ascii="宋体" w:hAnsi="宋体"/>
    </w:r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  <w:rPr>
      <w:rFonts w:ascii="宋体" w:hAnsi="宋体"/>
    </w:rPr>
  </w:style>
  <w:style w:type="character" w:customStyle="1" w:styleId="font21">
    <w:name w:val="font21"/>
    <w:basedOn w:val="a1"/>
    <w:qFormat/>
    <w:rPr>
      <w:rFonts w:ascii="方正仿宋_GBK" w:eastAsia="方正仿宋_GBK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方正仿宋_GBK" w:eastAsia="方正仿宋_GBK" w:hint="eastAsia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1"/>
    <w:qFormat/>
    <w:rPr>
      <w:rFonts w:ascii="方正仿宋_GBK" w:eastAsia="方正仿宋_GBK" w:hint="eastAsia"/>
      <w:color w:val="000000"/>
      <w:sz w:val="28"/>
      <w:szCs w:val="28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card1">
    <w:name w:val="card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104;&#37117;&#39640;&#26032;&#21306;&#20826;&#32676;&#24037;&#20316;&#37096;&#25991;&#31295;&#21150;&#29702;&#26242;&#34892;&#21150;&#27861;2017082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30CC59C-CA63-4E47-B25A-F58543336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成都高新区党群工作部文稿办理暂行办法20170824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10</cp:revision>
  <cp:lastPrinted>2023-01-12T01:52:00Z</cp:lastPrinted>
  <dcterms:created xsi:type="dcterms:W3CDTF">2023-03-30T03:26:00Z</dcterms:created>
  <dcterms:modified xsi:type="dcterms:W3CDTF">2023-04-03T03:17:00Z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08690EA1A3B8401E879B6E9386E1B970</vt:lpwstr>
  </property>
</Properties>
</file>