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afterAutospacing="0" w:line="240" w:lineRule="auto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000000"/>
          <w:kern w:val="0"/>
          <w:sz w:val="32"/>
          <w:szCs w:val="4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附件2：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44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2022年濮阳市市直事业单位公开招聘报名表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u w:val="none"/>
          <w:lang w:val="en-US" w:eastAsia="zh-CN" w:bidi="ar-SA"/>
        </w:rPr>
        <w:t>报考单位：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u w:val="single"/>
          <w:lang w:val="en-US" w:eastAsia="zh-CN" w:bidi="ar-SA"/>
        </w:rPr>
        <w:t xml:space="preserve">          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u w:val="non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岗位序号：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u w:val="single"/>
          <w:lang w:val="en-US" w:eastAsia="zh-CN" w:bidi="ar-SA"/>
        </w:rPr>
        <w:t xml:space="preserve">　  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u w:val="none"/>
          <w:lang w:val="en-US" w:eastAsia="zh-CN" w:bidi="ar-SA"/>
        </w:rPr>
        <w:t xml:space="preserve">    岗位专业：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</w:p>
    <w:tbl>
      <w:tblPr>
        <w:tblStyle w:val="4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339"/>
        <w:gridCol w:w="340"/>
        <w:gridCol w:w="56"/>
        <w:gridCol w:w="18"/>
        <w:gridCol w:w="265"/>
        <w:gridCol w:w="165"/>
        <w:gridCol w:w="174"/>
        <w:gridCol w:w="340"/>
        <w:gridCol w:w="286"/>
        <w:gridCol w:w="53"/>
        <w:gridCol w:w="67"/>
        <w:gridCol w:w="272"/>
        <w:gridCol w:w="343"/>
        <w:gridCol w:w="645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（近期2寸彩色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免冠正面）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工作单位</w:t>
            </w:r>
          </w:p>
        </w:tc>
        <w:tc>
          <w:tcPr>
            <w:tcW w:w="339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家庭住址</w:t>
            </w:r>
          </w:p>
        </w:tc>
        <w:tc>
          <w:tcPr>
            <w:tcW w:w="41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第一学历毕业院校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专业技术任职资格</w:t>
            </w:r>
          </w:p>
        </w:tc>
        <w:tc>
          <w:tcPr>
            <w:tcW w:w="35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专业技术任职资格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证书编号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400" w:lineRule="exac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 xml:space="preserve"> 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     报名人（签名）：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（签字）：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年     月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1"/>
          <w:szCs w:val="21"/>
        </w:rPr>
        <w:t>备注：除资格审查意见由负责资格审查的工作人员填写外，其它项目均由报考者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填写</w:t>
      </w:r>
      <w:r>
        <w:rPr>
          <w:rFonts w:hint="default" w:ascii="Times New Roman" w:hAnsi="Times New Roman" w:cs="Times New Roman"/>
          <w:sz w:val="21"/>
          <w:szCs w:val="21"/>
        </w:rPr>
        <w:t>。</w:t>
      </w:r>
    </w:p>
    <w:sectPr>
      <w:headerReference r:id="rId3" w:type="default"/>
      <w:footerReference r:id="rId4" w:type="default"/>
      <w:pgSz w:w="11906" w:h="16838"/>
      <w:pgMar w:top="1417" w:right="1576" w:bottom="1417" w:left="1576" w:header="851" w:footer="992" w:gutter="0"/>
      <w:pgNumType w:fmt="decimal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2MmVmNjE1NjFhM2NhNGUwNmY5NjBlNzFlZGI4YmYifQ=="/>
  </w:docVars>
  <w:rsids>
    <w:rsidRoot w:val="73D573E5"/>
    <w:rsid w:val="05DE33D4"/>
    <w:rsid w:val="06414044"/>
    <w:rsid w:val="0F674FCB"/>
    <w:rsid w:val="19B25A0A"/>
    <w:rsid w:val="1B0666E5"/>
    <w:rsid w:val="291A0A26"/>
    <w:rsid w:val="2CE34A18"/>
    <w:rsid w:val="31824F3D"/>
    <w:rsid w:val="33DD791A"/>
    <w:rsid w:val="35357BE5"/>
    <w:rsid w:val="3DA22CCF"/>
    <w:rsid w:val="3DFE395D"/>
    <w:rsid w:val="3E05747B"/>
    <w:rsid w:val="4D445D1D"/>
    <w:rsid w:val="5D137C72"/>
    <w:rsid w:val="64E6058C"/>
    <w:rsid w:val="6D535020"/>
    <w:rsid w:val="6DBA0CD4"/>
    <w:rsid w:val="721C0B23"/>
    <w:rsid w:val="73D573E5"/>
    <w:rsid w:val="7C96712C"/>
    <w:rsid w:val="C5DFF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pyadmin\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284</Words>
  <Characters>287</Characters>
  <Lines>0</Lines>
  <Paragraphs>0</Paragraphs>
  <TotalTime>154</TotalTime>
  <ScaleCrop>false</ScaleCrop>
  <LinksUpToDate>false</LinksUpToDate>
  <CharactersWithSpaces>523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2018-10-19T10:33:00Z</dcterms:created>
  <dc:creator>Administrator</dc:creator>
  <cp:lastModifiedBy>熊猫kf</cp:lastModifiedBy>
  <cp:lastPrinted>2021-05-31T09:47:00Z</cp:lastPrinted>
  <dcterms:modified xsi:type="dcterms:W3CDTF">2023-03-17T03:39:04Z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36F24AE5C3B442D1B485DA17BBC210C6</vt:lpwstr>
  </property>
</Properties>
</file>