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/>
          <w:sz w:val="26"/>
          <w:szCs w:val="32"/>
        </w:rPr>
      </w:pPr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26"/>
          <w:szCs w:val="32"/>
        </w:rPr>
        <w:t>：</w:t>
      </w:r>
    </w:p>
    <w:tbl>
      <w:tblPr>
        <w:tblStyle w:val="4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sz w:val="40"/>
                <w:szCs w:val="40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毕节市七星关区中医妇幼集团2023年面向社会公开招聘编外专业技术人员报名表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岗位代码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粘贴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>
      <w:r>
        <w:rPr>
          <w:rFonts w:hint="eastAsia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0YjNhZWVmYTViMzU2YzlhZjk1YTMwNWYwMTRlZmEifQ=="/>
  </w:docVars>
  <w:rsids>
    <w:rsidRoot w:val="4D311B17"/>
    <w:rsid w:val="0039395F"/>
    <w:rsid w:val="003A06E9"/>
    <w:rsid w:val="00B164A4"/>
    <w:rsid w:val="00B20344"/>
    <w:rsid w:val="04C04A90"/>
    <w:rsid w:val="062C650D"/>
    <w:rsid w:val="06E31DF7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0B4D1A"/>
    <w:rsid w:val="175367D1"/>
    <w:rsid w:val="1A4009EA"/>
    <w:rsid w:val="1C5A218F"/>
    <w:rsid w:val="1E10781D"/>
    <w:rsid w:val="1EC90BB9"/>
    <w:rsid w:val="1F9E389D"/>
    <w:rsid w:val="1FB216CB"/>
    <w:rsid w:val="270C655B"/>
    <w:rsid w:val="27292A40"/>
    <w:rsid w:val="288A565F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3EB05433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8290E98"/>
    <w:rsid w:val="5AC6722A"/>
    <w:rsid w:val="5AEA6A4D"/>
    <w:rsid w:val="5C281B93"/>
    <w:rsid w:val="5E2E4317"/>
    <w:rsid w:val="60895E19"/>
    <w:rsid w:val="61997471"/>
    <w:rsid w:val="61F145DA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217</Words>
  <Characters>220</Characters>
  <Lines>2</Lines>
  <Paragraphs>1</Paragraphs>
  <TotalTime>1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2021-08-24T11:53:00Z</dcterms:created>
  <dc:creator>魂兮梦兮今夕何夕</dc:creator>
  <cp:lastModifiedBy>......</cp:lastModifiedBy>
  <cp:lastPrinted>2023-02-09T10:18:00Z</cp:lastPrinted>
  <dcterms:modified xsi:type="dcterms:W3CDTF">2023-02-10T09:08:42Z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1A09CFCC13C849F1BC32579D76C09416</vt:lpwstr>
  </property>
</Properties>
</file>