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525" w:rsidRPr="00583797" w:rsidRDefault="008C4525" w:rsidP="00435F52">
      <w:pPr>
        <w:widowControl/>
        <w:shd w:val="clear" w:color="auto" w:fill="FFFFFF"/>
        <w:spacing w:line="560" w:lineRule="exact"/>
        <w:jc w:val="left"/>
        <w:rPr>
          <w:rFonts w:ascii="黑体" w:eastAsia="黑体" w:hAnsi="微软雅黑" w:cs="宋体"/>
          <w:kern w:val="0"/>
          <w:sz w:val="32"/>
          <w:szCs w:val="32"/>
        </w:rPr>
      </w:pPr>
      <w:r>
        <w:rPr>
          <w:rFonts w:ascii="黑体" w:eastAsia="黑体" w:hAnsi="微软雅黑" w:cs="宋体" w:hint="eastAsia"/>
          <w:kern w:val="0"/>
          <w:sz w:val="32"/>
          <w:szCs w:val="32"/>
        </w:rPr>
        <w:t>附件</w:t>
      </w:r>
      <w:r>
        <w:rPr>
          <w:rFonts w:ascii="黑体" w:eastAsia="黑体" w:hAnsi="微软雅黑" w:cs="宋体"/>
          <w:kern w:val="0"/>
          <w:sz w:val="32"/>
          <w:szCs w:val="32"/>
        </w:rPr>
        <w:t>2</w:t>
      </w:r>
      <w:r>
        <w:rPr>
          <w:rFonts w:ascii="黑体" w:eastAsia="黑体" w:hAnsi="微软雅黑" w:cs="宋体" w:hint="eastAsia"/>
          <w:kern w:val="0"/>
          <w:sz w:val="32"/>
          <w:szCs w:val="32"/>
        </w:rPr>
        <w:t>：</w:t>
      </w:r>
    </w:p>
    <w:p w:rsidR="008C4525" w:rsidRDefault="008C4525" w:rsidP="006160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18"/>
          <w:szCs w:val="18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阳谷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县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乡村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公益性岗位个人申请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报名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表</w:t>
      </w:r>
    </w:p>
    <w:p w:rsidR="008C4525" w:rsidRPr="00A47D45" w:rsidRDefault="008C4525" w:rsidP="006160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18"/>
          <w:szCs w:val="18"/>
        </w:rPr>
      </w:pPr>
    </w:p>
    <w:tbl>
      <w:tblPr>
        <w:tblW w:w="9885" w:type="dxa"/>
        <w:jc w:val="center"/>
        <w:tblInd w:w="75" w:type="dxa"/>
        <w:tblLayout w:type="fixed"/>
        <w:tblLook w:val="00A0"/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 w:rsidR="008C4525" w:rsidRPr="00BB4F85" w:rsidTr="00435F52">
        <w:trPr>
          <w:cantSplit/>
          <w:trHeight w:val="64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（相片）</w:t>
            </w:r>
          </w:p>
        </w:tc>
      </w:tr>
      <w:tr w:rsidR="008C4525" w:rsidRPr="00BB4F85" w:rsidTr="00A47D45">
        <w:trPr>
          <w:cantSplit/>
          <w:trHeight w:val="600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所在村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（社区）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8C4525" w:rsidRPr="00BB4F85" w:rsidTr="00435F52">
        <w:trPr>
          <w:cantSplit/>
          <w:trHeight w:val="608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婚姻</w:t>
            </w:r>
          </w:p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8C4525" w:rsidRPr="00BB4F85" w:rsidTr="00435F52">
        <w:trPr>
          <w:cantSplit/>
          <w:trHeight w:val="614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8C4525" w:rsidRPr="00BB4F85" w:rsidTr="00A47D45">
        <w:trPr>
          <w:cantSplit/>
          <w:trHeight w:val="1886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申请人</w:t>
            </w:r>
          </w:p>
          <w:p w:rsidR="008C4525" w:rsidRPr="00410341" w:rsidRDefault="008C4525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10341" w:rsidRDefault="008C4525" w:rsidP="008C4525">
            <w:pPr>
              <w:widowControl/>
              <w:spacing w:line="400" w:lineRule="exact"/>
              <w:ind w:right="83" w:firstLineChars="200" w:firstLine="31680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村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（社区）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 w:rsidR="008C4525" w:rsidRPr="00410341" w:rsidRDefault="008C4525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8C4525" w:rsidRPr="00410341" w:rsidRDefault="008C4525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申请人：</w:t>
            </w:r>
          </w:p>
          <w:p w:rsidR="008C4525" w:rsidRPr="00410341" w:rsidRDefault="008C4525" w:rsidP="00435F52">
            <w:pPr>
              <w:widowControl/>
              <w:spacing w:line="400" w:lineRule="exact"/>
              <w:ind w:right="83" w:firstLine="4949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C4525" w:rsidRPr="00BB4F85" w:rsidTr="002658A2">
        <w:trPr>
          <w:cantSplit/>
          <w:trHeight w:val="35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435F52" w:rsidRDefault="008C4525" w:rsidP="00435F5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村（社区）意见</w:t>
            </w:r>
          </w:p>
        </w:tc>
        <w:tc>
          <w:tcPr>
            <w:tcW w:w="84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525" w:rsidRPr="00435F52" w:rsidRDefault="008C4525" w:rsidP="008C4525">
            <w:pPr>
              <w:widowControl/>
              <w:spacing w:line="400" w:lineRule="exact"/>
              <w:ind w:firstLineChars="20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</w:t>
            </w:r>
            <w:r w:rsidRPr="00435F5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2658A2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2658A2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2658A2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日村委会组织民主评议，该同志符合乡村公益性岗位初步人选条件，人员类别为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Pr="00435F5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D70736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D70736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日至</w:t>
            </w:r>
            <w:r w:rsidRPr="00D70736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D70736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日在我村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（社区）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进行公示无异议。</w:t>
            </w:r>
          </w:p>
          <w:p w:rsidR="008C4525" w:rsidRPr="00435F52" w:rsidRDefault="008C4525" w:rsidP="008C4525">
            <w:pPr>
              <w:widowControl/>
              <w:spacing w:line="400" w:lineRule="exact"/>
              <w:ind w:left="1" w:firstLineChars="20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经村委会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（社区居委会）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研究，决定拟推荐其在本村（社区）从事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公益性岗位工作。</w:t>
            </w:r>
          </w:p>
          <w:p w:rsidR="008C4525" w:rsidRPr="00435F52" w:rsidRDefault="008C4525" w:rsidP="008C4525">
            <w:pPr>
              <w:widowControl/>
              <w:spacing w:line="400" w:lineRule="exact"/>
              <w:ind w:firstLineChars="85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C4525" w:rsidRPr="00435F52" w:rsidRDefault="008C4525" w:rsidP="00A47D45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经办人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（签字）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村（社区）盖章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8C4525" w:rsidRPr="00435F52" w:rsidRDefault="008C4525" w:rsidP="008C4525">
            <w:pPr>
              <w:widowControl/>
              <w:spacing w:line="400" w:lineRule="exact"/>
              <w:ind w:firstLineChars="140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435F5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C4525" w:rsidRPr="00BB4F85" w:rsidTr="002658A2">
        <w:trPr>
          <w:cantSplit/>
          <w:trHeight w:val="1544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A47D45" w:rsidRDefault="008C4525" w:rsidP="00435F5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47D45">
              <w:rPr>
                <w:rFonts w:ascii="仿宋_GB2312" w:eastAsia="仿宋_GB2312" w:hAnsi="Î¢ÈíÑÅºÚ Western" w:cs="宋体" w:hint="eastAsia"/>
                <w:kern w:val="0"/>
                <w:sz w:val="28"/>
                <w:szCs w:val="28"/>
              </w:rPr>
              <w:t>乡镇（街道）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4525" w:rsidRPr="00A47D45" w:rsidRDefault="008C4525" w:rsidP="00435F52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8C4525" w:rsidRPr="00A47D45" w:rsidRDefault="008C4525" w:rsidP="00435F5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（盖章）</w:t>
            </w:r>
          </w:p>
          <w:p w:rsidR="008C4525" w:rsidRPr="00A47D45" w:rsidRDefault="008C4525" w:rsidP="008C4525">
            <w:pPr>
              <w:widowControl/>
              <w:spacing w:line="400" w:lineRule="exact"/>
              <w:ind w:firstLineChars="1300" w:firstLine="31680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Pr="00A47D4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C4525" w:rsidRPr="002658A2" w:rsidRDefault="008C4525" w:rsidP="00A47D45">
      <w:pPr>
        <w:spacing w:line="400" w:lineRule="exact"/>
        <w:rPr>
          <w:rFonts w:ascii="宋体"/>
          <w:sz w:val="24"/>
          <w:szCs w:val="24"/>
        </w:rPr>
      </w:pPr>
      <w:r w:rsidRPr="002658A2">
        <w:rPr>
          <w:rFonts w:ascii="黑体" w:eastAsia="黑体" w:hAnsi="宋体" w:hint="eastAsia"/>
          <w:sz w:val="24"/>
          <w:szCs w:val="24"/>
        </w:rPr>
        <w:t>备注：</w:t>
      </w:r>
      <w:r w:rsidRPr="002658A2">
        <w:rPr>
          <w:rFonts w:ascii="宋体" w:hAnsi="宋体"/>
          <w:sz w:val="24"/>
          <w:szCs w:val="24"/>
        </w:rPr>
        <w:t>1.</w:t>
      </w:r>
      <w:r w:rsidRPr="002658A2">
        <w:rPr>
          <w:rFonts w:ascii="宋体" w:hAnsi="宋体" w:hint="eastAsia"/>
          <w:sz w:val="24"/>
          <w:szCs w:val="24"/>
        </w:rPr>
        <w:t>人员类别是指脱贫享受政策人员、农村低收入人员、农村残疾人、农村大龄人员（</w:t>
      </w:r>
      <w:r w:rsidRPr="002658A2">
        <w:rPr>
          <w:rFonts w:ascii="宋体" w:hAnsi="宋体"/>
          <w:sz w:val="24"/>
          <w:szCs w:val="24"/>
        </w:rPr>
        <w:t>45-69</w:t>
      </w:r>
      <w:r w:rsidRPr="002658A2">
        <w:rPr>
          <w:rFonts w:ascii="宋体" w:hAnsi="宋体" w:hint="eastAsia"/>
          <w:sz w:val="24"/>
          <w:szCs w:val="24"/>
        </w:rPr>
        <w:t>周岁）、</w:t>
      </w:r>
      <w:r w:rsidRPr="002658A2">
        <w:rPr>
          <w:rFonts w:ascii="宋体" w:hAnsi="宋体" w:cs="仿宋_GB2312" w:hint="eastAsia"/>
          <w:kern w:val="0"/>
          <w:sz w:val="24"/>
          <w:szCs w:val="24"/>
        </w:rPr>
        <w:t>抚养未成年子女的单亲家庭成员</w:t>
      </w:r>
      <w:r w:rsidRPr="002658A2">
        <w:rPr>
          <w:rFonts w:ascii="宋体" w:hAnsi="宋体" w:hint="eastAsia"/>
          <w:sz w:val="24"/>
          <w:szCs w:val="24"/>
        </w:rPr>
        <w:t>；</w:t>
      </w:r>
      <w:r w:rsidRPr="002658A2">
        <w:rPr>
          <w:rFonts w:ascii="宋体" w:hAnsi="宋体"/>
          <w:sz w:val="24"/>
          <w:szCs w:val="24"/>
        </w:rPr>
        <w:t>2.</w:t>
      </w:r>
      <w:r w:rsidRPr="002658A2">
        <w:rPr>
          <w:rFonts w:ascii="宋体" w:hAnsi="宋体" w:hint="eastAsia"/>
          <w:sz w:val="24"/>
          <w:szCs w:val="24"/>
        </w:rPr>
        <w:t>此表一式两份，乡镇（街道）、村（社区）各留存一份。</w:t>
      </w:r>
    </w:p>
    <w:sectPr w:rsidR="008C4525" w:rsidRPr="002658A2" w:rsidSect="009F3BE3">
      <w:footerReference w:type="even" r:id="rId6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25" w:rsidRDefault="008C4525">
      <w:r>
        <w:separator/>
      </w:r>
    </w:p>
  </w:endnote>
  <w:endnote w:type="continuationSeparator" w:id="0">
    <w:p w:rsidR="008C4525" w:rsidRDefault="008C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仿宋_GB2312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Î¢ÈíÑÅºÚ Western">
    <w:altName w:val="仿宋_GB2312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25" w:rsidRDefault="008C4525" w:rsidP="00667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C4525" w:rsidRDefault="008C4525" w:rsidP="000E6D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25" w:rsidRDefault="008C4525">
      <w:r>
        <w:separator/>
      </w:r>
    </w:p>
  </w:footnote>
  <w:footnote w:type="continuationSeparator" w:id="0">
    <w:p w:rsidR="008C4525" w:rsidRDefault="008C4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67192"/>
    <w:rsid w:val="00185DD8"/>
    <w:rsid w:val="001A395F"/>
    <w:rsid w:val="001A5EA6"/>
    <w:rsid w:val="001C540E"/>
    <w:rsid w:val="001E337B"/>
    <w:rsid w:val="001E3F1C"/>
    <w:rsid w:val="001F1104"/>
    <w:rsid w:val="001F24B7"/>
    <w:rsid w:val="001F3DF5"/>
    <w:rsid w:val="0021226A"/>
    <w:rsid w:val="00230DDC"/>
    <w:rsid w:val="00233E9F"/>
    <w:rsid w:val="00250B8E"/>
    <w:rsid w:val="00251665"/>
    <w:rsid w:val="00255A46"/>
    <w:rsid w:val="002658A2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06DB"/>
    <w:rsid w:val="004A1252"/>
    <w:rsid w:val="004B203C"/>
    <w:rsid w:val="004B6232"/>
    <w:rsid w:val="004D0C68"/>
    <w:rsid w:val="004E2FC8"/>
    <w:rsid w:val="004E43DB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83797"/>
    <w:rsid w:val="00591C8F"/>
    <w:rsid w:val="00594611"/>
    <w:rsid w:val="005A09BD"/>
    <w:rsid w:val="005B2961"/>
    <w:rsid w:val="005B3EFE"/>
    <w:rsid w:val="005B5014"/>
    <w:rsid w:val="005B6A6E"/>
    <w:rsid w:val="005C1D87"/>
    <w:rsid w:val="005C3978"/>
    <w:rsid w:val="005D171B"/>
    <w:rsid w:val="005F62A3"/>
    <w:rsid w:val="00600F50"/>
    <w:rsid w:val="00616023"/>
    <w:rsid w:val="0062282B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2072C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833"/>
    <w:rsid w:val="008B696B"/>
    <w:rsid w:val="008B7242"/>
    <w:rsid w:val="008C4525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1754"/>
    <w:rsid w:val="00973D35"/>
    <w:rsid w:val="009803CD"/>
    <w:rsid w:val="00985AFB"/>
    <w:rsid w:val="00987AF7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179EF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07B50"/>
    <w:rsid w:val="00C12922"/>
    <w:rsid w:val="00C20141"/>
    <w:rsid w:val="00C22666"/>
    <w:rsid w:val="00C35747"/>
    <w:rsid w:val="00C37697"/>
    <w:rsid w:val="00C60010"/>
    <w:rsid w:val="00C92555"/>
    <w:rsid w:val="00C92A43"/>
    <w:rsid w:val="00C9424E"/>
    <w:rsid w:val="00CA321C"/>
    <w:rsid w:val="00CA48DD"/>
    <w:rsid w:val="00CA67E6"/>
    <w:rsid w:val="00CA749C"/>
    <w:rsid w:val="00CB42A5"/>
    <w:rsid w:val="00CB6791"/>
    <w:rsid w:val="00CE59CA"/>
    <w:rsid w:val="00D06B3A"/>
    <w:rsid w:val="00D07F37"/>
    <w:rsid w:val="00D11D78"/>
    <w:rsid w:val="00D1560C"/>
    <w:rsid w:val="00D15C9A"/>
    <w:rsid w:val="00D33910"/>
    <w:rsid w:val="00D52FD4"/>
    <w:rsid w:val="00D543D4"/>
    <w:rsid w:val="00D66151"/>
    <w:rsid w:val="00D67056"/>
    <w:rsid w:val="00D70736"/>
    <w:rsid w:val="00D74295"/>
    <w:rsid w:val="00D76262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E50F1"/>
    <w:rsid w:val="00DF37FE"/>
    <w:rsid w:val="00DF3B01"/>
    <w:rsid w:val="00E01BC6"/>
    <w:rsid w:val="00E0264D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0EC0"/>
    <w:rsid w:val="00F41406"/>
    <w:rsid w:val="00F4475C"/>
    <w:rsid w:val="00F47BF3"/>
    <w:rsid w:val="00F50535"/>
    <w:rsid w:val="00F55120"/>
    <w:rsid w:val="00F76F25"/>
    <w:rsid w:val="00F85FCF"/>
    <w:rsid w:val="00F93112"/>
    <w:rsid w:val="00FA197B"/>
    <w:rsid w:val="00FA6842"/>
    <w:rsid w:val="00FB47EC"/>
    <w:rsid w:val="00FB5DB7"/>
    <w:rsid w:val="00FC17CB"/>
    <w:rsid w:val="00FC19B7"/>
    <w:rsid w:val="00FD2AC8"/>
    <w:rsid w:val="00FD6C09"/>
    <w:rsid w:val="00FE62E2"/>
    <w:rsid w:val="16F45EE6"/>
    <w:rsid w:val="2289467F"/>
    <w:rsid w:val="26E93E0E"/>
    <w:rsid w:val="4E521196"/>
    <w:rsid w:val="5572144D"/>
    <w:rsid w:val="72C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0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89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0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89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E6D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F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D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74</Words>
  <Characters>425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昭政办发〔2019〕77号</dc:title>
  <dc:subject/>
  <dc:creator>User</dc:creator>
  <cp:keywords/>
  <dc:description/>
  <cp:lastModifiedBy>微软用户</cp:lastModifiedBy>
  <cp:revision>17</cp:revision>
  <cp:lastPrinted>2023-03-28T06:54:00Z</cp:lastPrinted>
  <dcterms:created xsi:type="dcterms:W3CDTF">2019-09-16T08:06:00Z</dcterms:created>
  <dcterms:modified xsi:type="dcterms:W3CDTF">2023-03-28T06:56:00Z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