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黑体" w:hAnsi="黑体" w:eastAsia="黑体" w:cs="黑体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outlineLvl w:val="9"/>
        <w:rPr>
          <w:rFonts w:ascii="仿宋_GB2312" w:hAnsi="仿宋_GB2312" w:eastAsia="仿宋_GB2312" w:cs="仿宋_GB2312"/>
          <w:bCs/>
          <w:szCs w:val="21"/>
        </w:rPr>
      </w:pPr>
    </w:p>
    <w:tbl>
      <w:tblPr>
        <w:tblStyle w:val="5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22"/>
        <w:gridCol w:w="33"/>
        <w:gridCol w:w="660"/>
        <w:gridCol w:w="608"/>
        <w:gridCol w:w="421"/>
        <w:gridCol w:w="186"/>
        <w:gridCol w:w="537"/>
        <w:gridCol w:w="28"/>
        <w:gridCol w:w="650"/>
        <w:gridCol w:w="523"/>
        <w:gridCol w:w="206"/>
        <w:gridCol w:w="9"/>
        <w:gridCol w:w="724"/>
        <w:gridCol w:w="234"/>
        <w:gridCol w:w="306"/>
        <w:gridCol w:w="3"/>
        <w:gridCol w:w="864"/>
        <w:gridCol w:w="436"/>
        <w:gridCol w:w="737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382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调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剂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/否</w:t>
            </w:r>
          </w:p>
        </w:tc>
        <w:tc>
          <w:tcPr>
            <w:tcW w:w="191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近期彩色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X族</w:t>
            </w:r>
          </w:p>
        </w:tc>
        <w:tc>
          <w:tcPr>
            <w:tcW w:w="191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XXXX年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X月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龄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XX岁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XXXX年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X月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姻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况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外语语种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及水平</w:t>
            </w:r>
          </w:p>
        </w:tc>
        <w:tc>
          <w:tcPr>
            <w:tcW w:w="241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格</w:t>
            </w:r>
          </w:p>
        </w:tc>
        <w:tc>
          <w:tcPr>
            <w:tcW w:w="4486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健康状况</w:t>
            </w:r>
          </w:p>
        </w:tc>
        <w:tc>
          <w:tcPr>
            <w:tcW w:w="241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专业特长</w:t>
            </w:r>
          </w:p>
        </w:tc>
        <w:tc>
          <w:tcPr>
            <w:tcW w:w="4486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520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工学学士（示例）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0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工学硕士（示例）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手机号码</w:t>
            </w:r>
          </w:p>
        </w:tc>
        <w:tc>
          <w:tcPr>
            <w:tcW w:w="3819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现任职务</w:t>
            </w:r>
          </w:p>
        </w:tc>
        <w:tc>
          <w:tcPr>
            <w:tcW w:w="7037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职级情况</w:t>
            </w:r>
          </w:p>
        </w:tc>
        <w:tc>
          <w:tcPr>
            <w:tcW w:w="7037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788" w:type="dxa"/>
            <w:gridSpan w:val="5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年度考核结果</w:t>
            </w:r>
          </w:p>
        </w:tc>
        <w:tc>
          <w:tcPr>
            <w:tcW w:w="11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11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788" w:type="dxa"/>
            <w:gridSpan w:val="5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2021年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2022年</w:t>
            </w:r>
          </w:p>
        </w:tc>
        <w:tc>
          <w:tcPr>
            <w:tcW w:w="117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17780</wp:posOffset>
                      </wp:positionV>
                      <wp:extent cx="1474470" cy="410845"/>
                      <wp:effectExtent l="1270" t="4445" r="10160" b="2286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414010" y="7809865"/>
                                <a:ext cx="1474470" cy="4108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3pt;margin-top:1.4pt;height:32.35pt;width:116.1pt;z-index:251659264;mso-width-relative:page;mso-height-relative:page;" filled="f" stroked="t" coordsize="21600,21600" o:gfxdata="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dYRUNUAAAAHAQAADwAAAAAAAAABACAAAAAiAAAAZHJzL2Rvd25yZXYueG1sUEsBAhQA&#10;FAAAAAgAh07iQOQoGET1AQAAwgMAAA4AAAAAAAAAAQAgAAAAJAEAAGRycy9lMm9Eb2MueG1sUEsF&#10;BgAAAAAGAAYAWQEAAIs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915" w:type="dxa"/>
            <w:gridSpan w:val="19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有无与本人有夫妻关系、直系血亲关系、三代以内旁系血亲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近姻亲关系的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亲属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南网科研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（有/无）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7915" w:type="dxa"/>
            <w:gridSpan w:val="19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是否存在配偶移居国(境)外或者没有配偶但子女均已移居国(境)外的情况（是/否）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7915" w:type="dxa"/>
            <w:gridSpan w:val="19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是否存在违反政治纪律和政治规矩的问题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受到诫勉、组织处理或者党纪政纪处分等影响期未满或期满影响使用的情况（是/否）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25" w:type="dxa"/>
            <w:gridSpan w:val="2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 要 学 习 经 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3284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业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3284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84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84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2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5127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工作单位及部门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5127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9825" w:type="dxa"/>
            <w:gridSpan w:val="2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获 奖 情 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（须为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  <w:lang w:eastAsia="zh-CN"/>
              </w:rPr>
              <w:t>人获得的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  <w:lang w:val="en-US" w:eastAsia="zh-CN"/>
              </w:rPr>
              <w:t>所在单位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综合荣誉或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  <w:lang w:val="en-US" w:eastAsia="zh-CN"/>
              </w:rPr>
              <w:t>南方电网公司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级以上荣誉，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  <w:lang w:eastAsia="zh-CN"/>
              </w:rPr>
              <w:t>科技进步奖请注明个人排名，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按授予单位层级由高到低填写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  <w:lang w:eastAsia="zh-CN"/>
              </w:rPr>
              <w:t>，相应证书电子版请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一并报送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5127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奖励情况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5127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2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个 人 受 惩 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172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惩处种类</w:t>
            </w:r>
          </w:p>
        </w:tc>
        <w:tc>
          <w:tcPr>
            <w:tcW w:w="6616" w:type="dxa"/>
            <w:gridSpan w:val="1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简要原因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1722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16" w:type="dxa"/>
            <w:gridSpan w:val="1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2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16" w:type="dxa"/>
            <w:gridSpan w:val="1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2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庭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成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关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谓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5215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15" w:type="dxa"/>
            <w:gridSpan w:val="11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15" w:type="dxa"/>
            <w:gridSpan w:val="11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15" w:type="dxa"/>
            <w:gridSpan w:val="11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15" w:type="dxa"/>
            <w:gridSpan w:val="11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15" w:type="dxa"/>
            <w:gridSpan w:val="11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2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近 三 年 主 要 工 作 业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3" w:hRule="atLeast"/>
          <w:jc w:val="center"/>
        </w:trPr>
        <w:tc>
          <w:tcPr>
            <w:tcW w:w="9825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21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任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竞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聘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主 要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优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4" w:hRule="atLeast"/>
          <w:jc w:val="center"/>
        </w:trPr>
        <w:tc>
          <w:tcPr>
            <w:tcW w:w="9825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（不超过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3点，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300字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以内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存 在 的 主 要 不 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  <w:jc w:val="center"/>
        </w:trPr>
        <w:tc>
          <w:tcPr>
            <w:tcW w:w="9825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25" w:type="dxa"/>
            <w:gridSpan w:val="21"/>
            <w:vAlign w:val="center"/>
          </w:tcPr>
          <w:p>
            <w:pPr>
              <w:snapToGrid w:val="0"/>
              <w:spacing w:before="156" w:beforeLines="50" w:line="240" w:lineRule="atLeast"/>
              <w:ind w:firstLine="482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本人承诺：以上所填写的个人信息和相关证明材料均真实、准确、有效。对因提供有关信息、材料不实或违反有关规定造成的后果，责任自负。</w:t>
            </w:r>
          </w:p>
          <w:p>
            <w:pPr>
              <w:snapToGrid w:val="0"/>
              <w:spacing w:before="156" w:beforeLines="50" w:line="240" w:lineRule="atLeast"/>
              <w:ind w:right="960"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承诺人（签名）：</w:t>
            </w:r>
          </w:p>
          <w:p>
            <w:pPr>
              <w:snapToGrid w:val="0"/>
              <w:spacing w:before="156" w:beforeLines="50" w:line="240" w:lineRule="atLeast"/>
              <w:ind w:right="960" w:firstLine="48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月    日                                                                                     </w:t>
            </w:r>
          </w:p>
        </w:tc>
      </w:tr>
    </w:tbl>
    <w:p>
      <w:pPr>
        <w:adjustRightInd w:val="0"/>
        <w:snapToGrid w:val="0"/>
        <w:spacing w:line="20" w:lineRule="exact"/>
        <w:jc w:val="left"/>
        <w:rPr>
          <w:rFonts w:ascii="仿宋" w:hAnsi="仿宋" w:eastAsia="仿宋"/>
          <w:szCs w:val="32"/>
        </w:rPr>
      </w:pPr>
    </w:p>
    <w:sectPr>
      <w:footerReference r:id="rId3" w:type="default"/>
      <w:footerReference r:id="rId4" w:type="even"/>
      <w:pgSz w:w="11906" w:h="16838"/>
      <w:pgMar w:top="1565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</w:p>
  <w:p>
    <w:pPr>
      <w:pStyle w:val="3"/>
      <w:jc w:val="center"/>
      <w:rPr>
        <w:rFonts w:hint="eastAsia" w:ascii="黑体" w:hAnsi="黑体" w:eastAsia="黑体" w:cs="黑体"/>
        <w:b w:val="0"/>
        <w:bCs w:val="0"/>
      </w:rPr>
    </w:pPr>
    <w:r>
      <w:rPr>
        <w:rStyle w:val="7"/>
        <w:rFonts w:hint="eastAsia" w:ascii="黑体" w:hAnsi="黑体" w:eastAsia="黑体" w:cs="黑体"/>
        <w:b w:val="0"/>
        <w:bCs w:val="0"/>
        <w:sz w:val="21"/>
      </w:rPr>
      <w:t>第</w:t>
    </w:r>
    <w:r>
      <w:rPr>
        <w:rFonts w:hint="eastAsia" w:ascii="黑体" w:hAnsi="黑体" w:eastAsia="黑体" w:cs="黑体"/>
        <w:b w:val="0"/>
        <w:bCs w:val="0"/>
        <w:sz w:val="21"/>
      </w:rPr>
      <w:fldChar w:fldCharType="begin"/>
    </w:r>
    <w:r>
      <w:rPr>
        <w:rStyle w:val="7"/>
        <w:rFonts w:hint="eastAsia" w:ascii="黑体" w:hAnsi="黑体" w:eastAsia="黑体" w:cs="黑体"/>
        <w:b w:val="0"/>
        <w:bCs w:val="0"/>
        <w:sz w:val="21"/>
      </w:rPr>
      <w:instrText xml:space="preserve">PAGE  </w:instrText>
    </w:r>
    <w:r>
      <w:rPr>
        <w:rFonts w:hint="eastAsia" w:ascii="黑体" w:hAnsi="黑体" w:eastAsia="黑体" w:cs="黑体"/>
        <w:b w:val="0"/>
        <w:bCs w:val="0"/>
        <w:sz w:val="21"/>
      </w:rPr>
      <w:fldChar w:fldCharType="separate"/>
    </w:r>
    <w:r>
      <w:rPr>
        <w:rStyle w:val="7"/>
        <w:rFonts w:hint="eastAsia" w:ascii="黑体" w:hAnsi="黑体" w:eastAsia="黑体" w:cs="黑体"/>
        <w:b w:val="0"/>
        <w:bCs w:val="0"/>
        <w:sz w:val="21"/>
      </w:rPr>
      <w:t>3</w:t>
    </w:r>
    <w:r>
      <w:rPr>
        <w:rFonts w:hint="eastAsia" w:ascii="黑体" w:hAnsi="黑体" w:eastAsia="黑体" w:cs="黑体"/>
        <w:b w:val="0"/>
        <w:bCs w:val="0"/>
        <w:sz w:val="21"/>
      </w:rPr>
      <w:fldChar w:fldCharType="end"/>
    </w:r>
    <w:r>
      <w:rPr>
        <w:rStyle w:val="7"/>
        <w:rFonts w:hint="eastAsia" w:ascii="黑体" w:hAnsi="黑体" w:eastAsia="黑体" w:cs="黑体"/>
        <w:b w:val="0"/>
        <w:bCs w:val="0"/>
        <w:sz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A0D57"/>
    <w:rsid w:val="00006E9C"/>
    <w:rsid w:val="00027F27"/>
    <w:rsid w:val="00030D99"/>
    <w:rsid w:val="0003645E"/>
    <w:rsid w:val="00042A48"/>
    <w:rsid w:val="000431A3"/>
    <w:rsid w:val="00043502"/>
    <w:rsid w:val="0006747C"/>
    <w:rsid w:val="000A03F1"/>
    <w:rsid w:val="000A70C2"/>
    <w:rsid w:val="000B0B2E"/>
    <w:rsid w:val="000B3955"/>
    <w:rsid w:val="000C0920"/>
    <w:rsid w:val="000C3794"/>
    <w:rsid w:val="000C50DD"/>
    <w:rsid w:val="00100182"/>
    <w:rsid w:val="001027CB"/>
    <w:rsid w:val="0012612D"/>
    <w:rsid w:val="001306A1"/>
    <w:rsid w:val="001310D4"/>
    <w:rsid w:val="001518D6"/>
    <w:rsid w:val="00182E6E"/>
    <w:rsid w:val="0018732D"/>
    <w:rsid w:val="00191300"/>
    <w:rsid w:val="00196C40"/>
    <w:rsid w:val="001C64C4"/>
    <w:rsid w:val="001C6BE7"/>
    <w:rsid w:val="001E6B06"/>
    <w:rsid w:val="002016B7"/>
    <w:rsid w:val="00201E65"/>
    <w:rsid w:val="002863C7"/>
    <w:rsid w:val="00286933"/>
    <w:rsid w:val="002B3D18"/>
    <w:rsid w:val="002B58F1"/>
    <w:rsid w:val="002C1D8A"/>
    <w:rsid w:val="002E3343"/>
    <w:rsid w:val="002F4CD7"/>
    <w:rsid w:val="002F5995"/>
    <w:rsid w:val="002F7138"/>
    <w:rsid w:val="00300489"/>
    <w:rsid w:val="003100A5"/>
    <w:rsid w:val="00313290"/>
    <w:rsid w:val="00313573"/>
    <w:rsid w:val="003136ED"/>
    <w:rsid w:val="00320640"/>
    <w:rsid w:val="00325BE2"/>
    <w:rsid w:val="0035021B"/>
    <w:rsid w:val="00367E81"/>
    <w:rsid w:val="00390C3A"/>
    <w:rsid w:val="003969D8"/>
    <w:rsid w:val="00396A75"/>
    <w:rsid w:val="003B1398"/>
    <w:rsid w:val="003C0B3B"/>
    <w:rsid w:val="003C12F8"/>
    <w:rsid w:val="003D0029"/>
    <w:rsid w:val="003D46F1"/>
    <w:rsid w:val="003E5162"/>
    <w:rsid w:val="003F0C80"/>
    <w:rsid w:val="0040118D"/>
    <w:rsid w:val="004013EA"/>
    <w:rsid w:val="00456CBF"/>
    <w:rsid w:val="00461E66"/>
    <w:rsid w:val="00465C27"/>
    <w:rsid w:val="004676CD"/>
    <w:rsid w:val="00476631"/>
    <w:rsid w:val="004911E1"/>
    <w:rsid w:val="004969DF"/>
    <w:rsid w:val="004B409A"/>
    <w:rsid w:val="004B54F5"/>
    <w:rsid w:val="004D4A0C"/>
    <w:rsid w:val="004F783B"/>
    <w:rsid w:val="0051009C"/>
    <w:rsid w:val="00522F33"/>
    <w:rsid w:val="00531BDB"/>
    <w:rsid w:val="0055187D"/>
    <w:rsid w:val="00556F20"/>
    <w:rsid w:val="00557B5D"/>
    <w:rsid w:val="00560F28"/>
    <w:rsid w:val="00564EE2"/>
    <w:rsid w:val="005C4FFA"/>
    <w:rsid w:val="00601299"/>
    <w:rsid w:val="0060136C"/>
    <w:rsid w:val="00612F24"/>
    <w:rsid w:val="00630A0E"/>
    <w:rsid w:val="006323C6"/>
    <w:rsid w:val="00643034"/>
    <w:rsid w:val="00651DD9"/>
    <w:rsid w:val="00653866"/>
    <w:rsid w:val="00654B72"/>
    <w:rsid w:val="006741E6"/>
    <w:rsid w:val="00681AB3"/>
    <w:rsid w:val="006A48B6"/>
    <w:rsid w:val="006B0E13"/>
    <w:rsid w:val="006B3218"/>
    <w:rsid w:val="006B3A4B"/>
    <w:rsid w:val="006B4209"/>
    <w:rsid w:val="006C7CF8"/>
    <w:rsid w:val="006E75B6"/>
    <w:rsid w:val="00712368"/>
    <w:rsid w:val="00726C72"/>
    <w:rsid w:val="00744063"/>
    <w:rsid w:val="007505E1"/>
    <w:rsid w:val="00751CEC"/>
    <w:rsid w:val="0075376B"/>
    <w:rsid w:val="00756780"/>
    <w:rsid w:val="00761047"/>
    <w:rsid w:val="0076572D"/>
    <w:rsid w:val="0078789B"/>
    <w:rsid w:val="007930F9"/>
    <w:rsid w:val="007A262A"/>
    <w:rsid w:val="007B185C"/>
    <w:rsid w:val="007D0892"/>
    <w:rsid w:val="007D156E"/>
    <w:rsid w:val="007D7BEF"/>
    <w:rsid w:val="007E0DB3"/>
    <w:rsid w:val="008211AD"/>
    <w:rsid w:val="00837096"/>
    <w:rsid w:val="008457F3"/>
    <w:rsid w:val="008A5882"/>
    <w:rsid w:val="008B7993"/>
    <w:rsid w:val="008C090F"/>
    <w:rsid w:val="008D0E23"/>
    <w:rsid w:val="008D66F9"/>
    <w:rsid w:val="00907F99"/>
    <w:rsid w:val="00942A71"/>
    <w:rsid w:val="00944DAE"/>
    <w:rsid w:val="00965988"/>
    <w:rsid w:val="00974551"/>
    <w:rsid w:val="009757B3"/>
    <w:rsid w:val="00982F7A"/>
    <w:rsid w:val="00990B46"/>
    <w:rsid w:val="009918A9"/>
    <w:rsid w:val="009D4EBD"/>
    <w:rsid w:val="009E3654"/>
    <w:rsid w:val="009E6346"/>
    <w:rsid w:val="009F3310"/>
    <w:rsid w:val="00A05416"/>
    <w:rsid w:val="00A218BD"/>
    <w:rsid w:val="00A46E22"/>
    <w:rsid w:val="00A51FA0"/>
    <w:rsid w:val="00A571DA"/>
    <w:rsid w:val="00A951B9"/>
    <w:rsid w:val="00AA1AFF"/>
    <w:rsid w:val="00AA404F"/>
    <w:rsid w:val="00AA7EBB"/>
    <w:rsid w:val="00AC11C9"/>
    <w:rsid w:val="00AC3DA7"/>
    <w:rsid w:val="00AD0448"/>
    <w:rsid w:val="00AD583E"/>
    <w:rsid w:val="00AD6985"/>
    <w:rsid w:val="00AF7181"/>
    <w:rsid w:val="00B06000"/>
    <w:rsid w:val="00B12E58"/>
    <w:rsid w:val="00B2584D"/>
    <w:rsid w:val="00B4084E"/>
    <w:rsid w:val="00B41C82"/>
    <w:rsid w:val="00B51CA4"/>
    <w:rsid w:val="00B66DD2"/>
    <w:rsid w:val="00B672C0"/>
    <w:rsid w:val="00B74099"/>
    <w:rsid w:val="00B82396"/>
    <w:rsid w:val="00BA7600"/>
    <w:rsid w:val="00BC744D"/>
    <w:rsid w:val="00BD2301"/>
    <w:rsid w:val="00BD4138"/>
    <w:rsid w:val="00BD4ED2"/>
    <w:rsid w:val="00BF2094"/>
    <w:rsid w:val="00BF2ED7"/>
    <w:rsid w:val="00C0522B"/>
    <w:rsid w:val="00C16620"/>
    <w:rsid w:val="00C31619"/>
    <w:rsid w:val="00C567DC"/>
    <w:rsid w:val="00C63DC1"/>
    <w:rsid w:val="00C8238A"/>
    <w:rsid w:val="00C823AB"/>
    <w:rsid w:val="00C95A80"/>
    <w:rsid w:val="00CB0B8B"/>
    <w:rsid w:val="00CC062C"/>
    <w:rsid w:val="00CF1C1C"/>
    <w:rsid w:val="00CF21E8"/>
    <w:rsid w:val="00D0241F"/>
    <w:rsid w:val="00D24B8E"/>
    <w:rsid w:val="00D353A9"/>
    <w:rsid w:val="00D36C68"/>
    <w:rsid w:val="00D40F4F"/>
    <w:rsid w:val="00D52300"/>
    <w:rsid w:val="00D7245E"/>
    <w:rsid w:val="00D730BA"/>
    <w:rsid w:val="00D76A67"/>
    <w:rsid w:val="00D813A6"/>
    <w:rsid w:val="00DA2D2E"/>
    <w:rsid w:val="00DB4B54"/>
    <w:rsid w:val="00DD76DB"/>
    <w:rsid w:val="00DE61C6"/>
    <w:rsid w:val="00E062BB"/>
    <w:rsid w:val="00E14DA9"/>
    <w:rsid w:val="00E36EEB"/>
    <w:rsid w:val="00E40FA3"/>
    <w:rsid w:val="00E513EE"/>
    <w:rsid w:val="00E54630"/>
    <w:rsid w:val="00E6042D"/>
    <w:rsid w:val="00E65549"/>
    <w:rsid w:val="00E828CE"/>
    <w:rsid w:val="00EA02CE"/>
    <w:rsid w:val="00EB1264"/>
    <w:rsid w:val="00EC0212"/>
    <w:rsid w:val="00EC2170"/>
    <w:rsid w:val="00EC6288"/>
    <w:rsid w:val="00F75C71"/>
    <w:rsid w:val="00F83630"/>
    <w:rsid w:val="00F841C3"/>
    <w:rsid w:val="00F85E6E"/>
    <w:rsid w:val="00FC650A"/>
    <w:rsid w:val="00FD2508"/>
    <w:rsid w:val="00FE3644"/>
    <w:rsid w:val="00FE5084"/>
    <w:rsid w:val="00FF7BFF"/>
    <w:rsid w:val="01D51D5C"/>
    <w:rsid w:val="029316C9"/>
    <w:rsid w:val="02B738C5"/>
    <w:rsid w:val="02C11BFE"/>
    <w:rsid w:val="03940538"/>
    <w:rsid w:val="03947A52"/>
    <w:rsid w:val="06A06C01"/>
    <w:rsid w:val="06BB00BE"/>
    <w:rsid w:val="074D4084"/>
    <w:rsid w:val="08186AA3"/>
    <w:rsid w:val="083E6C87"/>
    <w:rsid w:val="08BA0722"/>
    <w:rsid w:val="094C790A"/>
    <w:rsid w:val="0988651C"/>
    <w:rsid w:val="0A097384"/>
    <w:rsid w:val="0AB13F84"/>
    <w:rsid w:val="0AFB165B"/>
    <w:rsid w:val="0BC13A3C"/>
    <w:rsid w:val="0C243154"/>
    <w:rsid w:val="0F1064E6"/>
    <w:rsid w:val="0F1F39F6"/>
    <w:rsid w:val="0FA4498D"/>
    <w:rsid w:val="0FBB46CB"/>
    <w:rsid w:val="10602259"/>
    <w:rsid w:val="14C84DC3"/>
    <w:rsid w:val="14F777FE"/>
    <w:rsid w:val="16551EDE"/>
    <w:rsid w:val="16D7431F"/>
    <w:rsid w:val="1857052B"/>
    <w:rsid w:val="18A3372C"/>
    <w:rsid w:val="192960A8"/>
    <w:rsid w:val="19836B8A"/>
    <w:rsid w:val="19FA3F4A"/>
    <w:rsid w:val="1ACF35FD"/>
    <w:rsid w:val="1B183106"/>
    <w:rsid w:val="1B9E6BE4"/>
    <w:rsid w:val="1CF95A8E"/>
    <w:rsid w:val="1DA45F76"/>
    <w:rsid w:val="1F273BD6"/>
    <w:rsid w:val="200141F0"/>
    <w:rsid w:val="21BF60EB"/>
    <w:rsid w:val="221E56F3"/>
    <w:rsid w:val="221F68AF"/>
    <w:rsid w:val="223D433E"/>
    <w:rsid w:val="22886ED3"/>
    <w:rsid w:val="25B866B3"/>
    <w:rsid w:val="25F9146D"/>
    <w:rsid w:val="26647AA2"/>
    <w:rsid w:val="26C908D6"/>
    <w:rsid w:val="26FE6A26"/>
    <w:rsid w:val="274E5C09"/>
    <w:rsid w:val="279A688A"/>
    <w:rsid w:val="27B65135"/>
    <w:rsid w:val="29A02676"/>
    <w:rsid w:val="2A175682"/>
    <w:rsid w:val="2A9F2E0A"/>
    <w:rsid w:val="2D9918FF"/>
    <w:rsid w:val="2DD25660"/>
    <w:rsid w:val="2E0B46FB"/>
    <w:rsid w:val="2E9004BF"/>
    <w:rsid w:val="2FCE75BE"/>
    <w:rsid w:val="30C930B9"/>
    <w:rsid w:val="327E02E4"/>
    <w:rsid w:val="33E618BD"/>
    <w:rsid w:val="349849FC"/>
    <w:rsid w:val="34F349DC"/>
    <w:rsid w:val="36C92D9C"/>
    <w:rsid w:val="377874AD"/>
    <w:rsid w:val="37A94B02"/>
    <w:rsid w:val="37B27E4E"/>
    <w:rsid w:val="38840E02"/>
    <w:rsid w:val="38A45D6F"/>
    <w:rsid w:val="3A8B13BC"/>
    <w:rsid w:val="3B853780"/>
    <w:rsid w:val="3BD94592"/>
    <w:rsid w:val="3CA70ECC"/>
    <w:rsid w:val="3DC52F93"/>
    <w:rsid w:val="3DE377B9"/>
    <w:rsid w:val="3FEA64FD"/>
    <w:rsid w:val="40D064BE"/>
    <w:rsid w:val="410412FF"/>
    <w:rsid w:val="417B75FF"/>
    <w:rsid w:val="41E97575"/>
    <w:rsid w:val="42963941"/>
    <w:rsid w:val="43A7589B"/>
    <w:rsid w:val="44554B44"/>
    <w:rsid w:val="45663ECD"/>
    <w:rsid w:val="46440A02"/>
    <w:rsid w:val="466E2D29"/>
    <w:rsid w:val="467C554B"/>
    <w:rsid w:val="46C910C1"/>
    <w:rsid w:val="471101D7"/>
    <w:rsid w:val="47257D32"/>
    <w:rsid w:val="477F6ADF"/>
    <w:rsid w:val="481A0585"/>
    <w:rsid w:val="484443F4"/>
    <w:rsid w:val="4847169D"/>
    <w:rsid w:val="486B2EF6"/>
    <w:rsid w:val="4A4B6BBC"/>
    <w:rsid w:val="4AB42609"/>
    <w:rsid w:val="4B6869EA"/>
    <w:rsid w:val="4DC823C2"/>
    <w:rsid w:val="4DCD09B6"/>
    <w:rsid w:val="4EAC4686"/>
    <w:rsid w:val="4F55307E"/>
    <w:rsid w:val="502326A0"/>
    <w:rsid w:val="515B59EB"/>
    <w:rsid w:val="529C7C86"/>
    <w:rsid w:val="52DD0552"/>
    <w:rsid w:val="53475114"/>
    <w:rsid w:val="5358283F"/>
    <w:rsid w:val="550C1958"/>
    <w:rsid w:val="56E6578F"/>
    <w:rsid w:val="57381F70"/>
    <w:rsid w:val="57391162"/>
    <w:rsid w:val="573E5BF3"/>
    <w:rsid w:val="57D069A7"/>
    <w:rsid w:val="58A21E57"/>
    <w:rsid w:val="58BC79CC"/>
    <w:rsid w:val="5913602C"/>
    <w:rsid w:val="594A0D57"/>
    <w:rsid w:val="59766943"/>
    <w:rsid w:val="5BD5490A"/>
    <w:rsid w:val="5C79422F"/>
    <w:rsid w:val="5D0F0467"/>
    <w:rsid w:val="5D172011"/>
    <w:rsid w:val="5D9448E6"/>
    <w:rsid w:val="5E0A2F8B"/>
    <w:rsid w:val="5E6C5AAE"/>
    <w:rsid w:val="5E724173"/>
    <w:rsid w:val="60981AB5"/>
    <w:rsid w:val="615849EA"/>
    <w:rsid w:val="62433B67"/>
    <w:rsid w:val="62A451DA"/>
    <w:rsid w:val="633C3301"/>
    <w:rsid w:val="636A2851"/>
    <w:rsid w:val="64741608"/>
    <w:rsid w:val="65A54FD8"/>
    <w:rsid w:val="65AC4615"/>
    <w:rsid w:val="65AF4CCB"/>
    <w:rsid w:val="68A77611"/>
    <w:rsid w:val="695433E7"/>
    <w:rsid w:val="69A01EC1"/>
    <w:rsid w:val="6A2115FD"/>
    <w:rsid w:val="6BB47971"/>
    <w:rsid w:val="6BD63947"/>
    <w:rsid w:val="6C194501"/>
    <w:rsid w:val="6C7040B4"/>
    <w:rsid w:val="6CAA472A"/>
    <w:rsid w:val="6D535020"/>
    <w:rsid w:val="6DC33915"/>
    <w:rsid w:val="6E6D7602"/>
    <w:rsid w:val="6EC47E8E"/>
    <w:rsid w:val="6F180DEB"/>
    <w:rsid w:val="6F26418F"/>
    <w:rsid w:val="7009726E"/>
    <w:rsid w:val="707B392B"/>
    <w:rsid w:val="70973CE5"/>
    <w:rsid w:val="71177BE6"/>
    <w:rsid w:val="7140115D"/>
    <w:rsid w:val="71784837"/>
    <w:rsid w:val="71902500"/>
    <w:rsid w:val="71DD20D1"/>
    <w:rsid w:val="72A047AE"/>
    <w:rsid w:val="73AF6BCB"/>
    <w:rsid w:val="73CD667A"/>
    <w:rsid w:val="752F19FD"/>
    <w:rsid w:val="76035A11"/>
    <w:rsid w:val="76163356"/>
    <w:rsid w:val="76F97CE3"/>
    <w:rsid w:val="77311A78"/>
    <w:rsid w:val="77EF320B"/>
    <w:rsid w:val="79A37431"/>
    <w:rsid w:val="7BFF376F"/>
    <w:rsid w:val="7C4952A2"/>
    <w:rsid w:val="7C583418"/>
    <w:rsid w:val="7CA70618"/>
    <w:rsid w:val="7CB72A78"/>
    <w:rsid w:val="7CF15063"/>
    <w:rsid w:val="7D0F5AA7"/>
    <w:rsid w:val="7D107B47"/>
    <w:rsid w:val="7D210212"/>
    <w:rsid w:val="7E814D8A"/>
    <w:rsid w:val="7F0E54B7"/>
    <w:rsid w:val="7F783BAA"/>
    <w:rsid w:val="7F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after="190" w:line="578" w:lineRule="auto"/>
      <w:outlineLvl w:val="0"/>
    </w:pPr>
    <w:rPr>
      <w:b/>
      <w:bCs/>
      <w:kern w:val="44"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3</Pages>
  <Words>157</Words>
  <Characters>895</Characters>
  <Lines>7</Lines>
  <Paragraphs>2</Paragraphs>
  <TotalTime>3</TotalTime>
  <ScaleCrop>false</ScaleCrop>
  <LinksUpToDate>false</LinksUpToDate>
  <CharactersWithSpaces>1050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2018-05-22T09:56:00Z</dcterms:created>
  <dc:creator>shuqin</dc:creator>
  <cp:lastModifiedBy>张福铮</cp:lastModifiedBy>
  <cp:lastPrinted>2021-05-17T03:28:00Z</cp:lastPrinted>
  <dcterms:modified xsi:type="dcterms:W3CDTF">2023-04-06T06:39:27Z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BEB6D9E7E857468E963EE14216C24A39</vt:lpwstr>
  </property>
</Properties>
</file>