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黑体" w:cs="黑体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eastAsia="黑体" w:cs="黑体"/>
                <w:sz w:val="36"/>
                <w:szCs w:val="36"/>
                <w:lang w:val="en-US" w:eastAsia="zh-CN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淳安县第二人民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医院医共体（县二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医院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3" w:type="default"/>
      <w:footerReference r:id="rId4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rPr>
        <w:rFonts w:hint="eastAsia"/>
        <w:lang w:val="en-US" w:eastAsia="zh-CN"/>
      </w:rPr>
      <w:t>1</w:t>
    </w:r>
    <w:r>
      <w:rPr>
        <w:rFonts w:hint="eastAsia" w:cs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TcyMzM1OTY4M2Y4NmVhYTQzMWNlYjNhODg4ZGYifQ=="/>
  </w:docVars>
  <w:rsids>
    <w:rsidRoot w:val="00A506A5"/>
    <w:rsid w:val="00011246"/>
    <w:rsid w:val="00036282"/>
    <w:rsid w:val="00050D77"/>
    <w:rsid w:val="00073FE4"/>
    <w:rsid w:val="000849A7"/>
    <w:rsid w:val="00092C27"/>
    <w:rsid w:val="00094411"/>
    <w:rsid w:val="000B5987"/>
    <w:rsid w:val="000D3D1B"/>
    <w:rsid w:val="000E33B5"/>
    <w:rsid w:val="00102F83"/>
    <w:rsid w:val="0012175C"/>
    <w:rsid w:val="001414BF"/>
    <w:rsid w:val="00150D13"/>
    <w:rsid w:val="00152174"/>
    <w:rsid w:val="00156E98"/>
    <w:rsid w:val="001604D7"/>
    <w:rsid w:val="00166669"/>
    <w:rsid w:val="00172167"/>
    <w:rsid w:val="00184CA7"/>
    <w:rsid w:val="001B1738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1567"/>
    <w:rsid w:val="003C315F"/>
    <w:rsid w:val="003C3411"/>
    <w:rsid w:val="00425C9B"/>
    <w:rsid w:val="004410B3"/>
    <w:rsid w:val="00456C0C"/>
    <w:rsid w:val="004573BD"/>
    <w:rsid w:val="0046456B"/>
    <w:rsid w:val="00480410"/>
    <w:rsid w:val="004D1835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71F61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1E3F"/>
    <w:rsid w:val="00AA2337"/>
    <w:rsid w:val="00AA4A2D"/>
    <w:rsid w:val="00AB1318"/>
    <w:rsid w:val="00AB365A"/>
    <w:rsid w:val="00AE1CD8"/>
    <w:rsid w:val="00AE2C57"/>
    <w:rsid w:val="00B32175"/>
    <w:rsid w:val="00B37C34"/>
    <w:rsid w:val="00B71C93"/>
    <w:rsid w:val="00BE6B98"/>
    <w:rsid w:val="00C4230A"/>
    <w:rsid w:val="00C43FAB"/>
    <w:rsid w:val="00C81736"/>
    <w:rsid w:val="00C950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27FCB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041949DE"/>
    <w:rsid w:val="0DE5686B"/>
    <w:rsid w:val="19A136BB"/>
    <w:rsid w:val="383515BB"/>
    <w:rsid w:val="5CB703E0"/>
    <w:rsid w:val="65580A99"/>
    <w:rsid w:val="65B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1</Pages>
  <Words>128</Words>
  <Characters>732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2017-01-19T00:05:00Z</dcterms:created>
  <dc:creator>专业给您信心 服务创造信誉</dc:creator>
  <cp:lastModifiedBy>tomatome</cp:lastModifiedBy>
  <cp:lastPrinted>2022-02-14T02:19:00Z</cp:lastPrinted>
  <dcterms:modified xsi:type="dcterms:W3CDTF">2023-04-10T00:46:46Z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6E49E524FD3943618696735EC8592516</vt:lpwstr>
  </property>
</Properties>
</file>