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4</w:t>
      </w:r>
      <w:r>
        <w:rPr>
          <w:rFonts w:hint="eastAsia" w:ascii="黑体" w:hAnsi="黑体" w:eastAsia="黑体" w:cs="黑体"/>
          <w:b w:val="0"/>
          <w:bCs w:val="0"/>
          <w:sz w:val="30"/>
          <w:szCs w:val="30"/>
        </w:rPr>
        <w:t>月</w:t>
      </w:r>
      <w:bookmarkStart w:id="0" w:name="_GoBack"/>
      <w:bookmarkEnd w:id="0"/>
      <w:r>
        <w:rPr>
          <w:rFonts w:hint="eastAsia" w:ascii="黑体" w:hAnsi="黑体" w:eastAsia="黑体" w:cs="黑体"/>
          <w:b w:val="0"/>
          <w:bCs w:val="0"/>
          <w:sz w:val="30"/>
          <w:szCs w:val="30"/>
        </w:rPr>
        <w:t>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14DE0213"/>
    <w:rsid w:val="1A144156"/>
    <w:rsid w:val="1B567B98"/>
    <w:rsid w:val="21F46E37"/>
    <w:rsid w:val="23AF2D20"/>
    <w:rsid w:val="36D2506C"/>
    <w:rsid w:val="38363BED"/>
    <w:rsid w:val="40416EE7"/>
    <w:rsid w:val="5D480F7C"/>
    <w:rsid w:val="6DE93FCB"/>
    <w:rsid w:val="716C4DE2"/>
    <w:rsid w:val="719A5555"/>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412</Words>
  <Characters>418</Characters>
  <Lines>0</Lines>
  <Paragraphs>0</Paragraphs>
  <TotalTime>95</TotalTime>
  <ScaleCrop>false</ScaleCrop>
  <LinksUpToDate>false</LinksUpToDate>
  <CharactersWithSpaces>465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2023-04-11T07:42:15Z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8F61D946139F4742BBF265395128AF86</vt:lpwstr>
  </property>
</Properties>
</file>