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  <w:lang w:eastAsia="zh-CN"/>
        </w:rPr>
        <w:t>公开选聘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  <w:t>报名表</w:t>
      </w:r>
    </w:p>
    <w:p>
      <w:pPr>
        <w:snapToGrid w:val="0"/>
        <w:ind w:right="-502" w:rightChars="-239"/>
        <w:rPr>
          <w:rFonts w:ascii="仿宋_GB2312" w:hAnsi="仿宋_GB2312" w:eastAsia="仿宋_GB2312" w:cs="仿宋_GB2312"/>
          <w:bCs/>
          <w:szCs w:val="21"/>
        </w:rPr>
      </w:pPr>
    </w:p>
    <w:tbl>
      <w:tblPr>
        <w:tblStyle w:val="4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3"/>
        <w:gridCol w:w="1268"/>
        <w:gridCol w:w="421"/>
        <w:gridCol w:w="723"/>
        <w:gridCol w:w="28"/>
        <w:gridCol w:w="1173"/>
        <w:gridCol w:w="206"/>
        <w:gridCol w:w="733"/>
        <w:gridCol w:w="543"/>
        <w:gridCol w:w="1023"/>
        <w:gridCol w:w="277"/>
        <w:gridCol w:w="896"/>
        <w:gridCol w:w="1014"/>
        <w:gridCol w:w="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709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38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是否服从调剂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709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专业技术资格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624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44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624" w:hRule="atLeast"/>
          <w:jc w:val="center"/>
        </w:trPr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cantSplit/>
          <w:trHeight w:val="624" w:hRule="atLeast"/>
          <w:jc w:val="center"/>
        </w:trPr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701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38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685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现工作单位（部门）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及现任职务</w:t>
            </w:r>
          </w:p>
        </w:tc>
        <w:tc>
          <w:tcPr>
            <w:tcW w:w="7037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</w:t>
            </w:r>
            <w:r>
              <w:rPr>
                <w:rFonts w:ascii="仿宋_GB2312" w:hAnsi="仿宋_GB2312" w:eastAsia="仿宋_GB2312" w:cs="仿宋_GB2312"/>
                <w:sz w:val="24"/>
              </w:rPr>
              <w:t>绩效情况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850" w:hRule="atLeast"/>
          <w:jc w:val="center"/>
        </w:trPr>
        <w:tc>
          <w:tcPr>
            <w:tcW w:w="7915" w:type="dxa"/>
            <w:gridSpan w:val="12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有无与本人有夫妻关系、直系血亲关系、三代以内旁系血亲以及近姻亲关系的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鼎和保险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工作（有/无）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850" w:hRule="atLeast"/>
          <w:jc w:val="center"/>
        </w:trPr>
        <w:tc>
          <w:tcPr>
            <w:tcW w:w="7915" w:type="dxa"/>
            <w:gridSpan w:val="12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配偶已移居国（境）外，或没有配偶但子女均已移居国（境）外的情形（是/否）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631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54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工作单位及部门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737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获 奖 情 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（所获荣誉须为公司级综合荣誉或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网公司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级以上荣誉，请按照授予单位的层级由高到低填写）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5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54" w:hRule="atLeast"/>
          <w:jc w:val="center"/>
        </w:trPr>
        <w:tc>
          <w:tcPr>
            <w:tcW w:w="982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受 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1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惩处种类</w:t>
            </w: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4"/>
        <w:gridCol w:w="1305"/>
        <w:gridCol w:w="1125"/>
        <w:gridCol w:w="1605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家庭主要成员及重要社会关系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（包括配偶、子女、父母、子女配偶、兄弟姐妹等）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称  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4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对 应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的 三 年 工 作 设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3" w:hRule="atLeast"/>
          <w:jc w:val="center"/>
        </w:trPr>
        <w:tc>
          <w:tcPr>
            <w:tcW w:w="982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（500字以内）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其他需要说明的有关问题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及承诺</w:t>
            </w:r>
          </w:p>
        </w:tc>
        <w:tc>
          <w:tcPr>
            <w:tcW w:w="8728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jc w:val="center"/>
      <w:rPr>
        <w:rFonts w:hint="eastAsia" w:ascii="黑体" w:hAnsi="黑体" w:eastAsia="黑体" w:cs="黑体"/>
        <w:b w:val="0"/>
        <w:bCs w:val="0"/>
      </w:rPr>
    </w:pPr>
    <w:r>
      <w:rPr>
        <w:rStyle w:val="6"/>
        <w:rFonts w:hint="eastAsia" w:ascii="黑体" w:hAnsi="黑体" w:eastAsia="黑体" w:cs="黑体"/>
        <w:b w:val="0"/>
        <w:bCs w:val="0"/>
        <w:sz w:val="21"/>
      </w:rPr>
      <w:t>第</w:t>
    </w:r>
    <w:r>
      <w:rPr>
        <w:rFonts w:hint="eastAsia" w:ascii="黑体" w:hAnsi="黑体" w:eastAsia="黑体" w:cs="黑体"/>
        <w:b w:val="0"/>
        <w:bCs w:val="0"/>
        <w:sz w:val="21"/>
      </w:rPr>
      <w:fldChar w:fldCharType="begin"/>
    </w:r>
    <w:r>
      <w:rPr>
        <w:rStyle w:val="6"/>
        <w:rFonts w:hint="eastAsia" w:ascii="黑体" w:hAnsi="黑体" w:eastAsia="黑体" w:cs="黑体"/>
        <w:b w:val="0"/>
        <w:bCs w:val="0"/>
        <w:sz w:val="21"/>
      </w:rPr>
      <w:instrText xml:space="preserve">PAGE  </w:instrText>
    </w:r>
    <w:r>
      <w:rPr>
        <w:rFonts w:hint="eastAsia" w:ascii="黑体" w:hAnsi="黑体" w:eastAsia="黑体" w:cs="黑体"/>
        <w:b w:val="0"/>
        <w:bCs w:val="0"/>
        <w:sz w:val="21"/>
      </w:rPr>
      <w:fldChar w:fldCharType="separate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3</w:t>
    </w:r>
    <w:r>
      <w:rPr>
        <w:rFonts w:hint="eastAsia" w:ascii="黑体" w:hAnsi="黑体" w:eastAsia="黑体" w:cs="黑体"/>
        <w:b w:val="0"/>
        <w:bCs w:val="0"/>
        <w:sz w:val="21"/>
      </w:rPr>
      <w:fldChar w:fldCharType="end"/>
    </w:r>
    <w:r>
      <w:rPr>
        <w:rStyle w:val="6"/>
        <w:rFonts w:hint="eastAsia" w:ascii="黑体" w:hAnsi="黑体" w:eastAsia="黑体" w:cs="黑体"/>
        <w:b w:val="0"/>
        <w:bCs w:val="0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6747C"/>
    <w:rsid w:val="00085971"/>
    <w:rsid w:val="000A03F1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518D6"/>
    <w:rsid w:val="00182E6E"/>
    <w:rsid w:val="0018732D"/>
    <w:rsid w:val="00191300"/>
    <w:rsid w:val="00196C40"/>
    <w:rsid w:val="001C64C4"/>
    <w:rsid w:val="001C6BE7"/>
    <w:rsid w:val="001E6B06"/>
    <w:rsid w:val="002016B7"/>
    <w:rsid w:val="00201E65"/>
    <w:rsid w:val="002863C7"/>
    <w:rsid w:val="00286933"/>
    <w:rsid w:val="002B3D18"/>
    <w:rsid w:val="002B58F1"/>
    <w:rsid w:val="002C1D8A"/>
    <w:rsid w:val="002E3343"/>
    <w:rsid w:val="002F4CD7"/>
    <w:rsid w:val="002F5995"/>
    <w:rsid w:val="002F7138"/>
    <w:rsid w:val="00300489"/>
    <w:rsid w:val="003100A5"/>
    <w:rsid w:val="00313290"/>
    <w:rsid w:val="00313573"/>
    <w:rsid w:val="003136ED"/>
    <w:rsid w:val="00320640"/>
    <w:rsid w:val="00325BE2"/>
    <w:rsid w:val="0035021B"/>
    <w:rsid w:val="00367E81"/>
    <w:rsid w:val="00390C3A"/>
    <w:rsid w:val="003969D8"/>
    <w:rsid w:val="00396A75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11E1"/>
    <w:rsid w:val="004969DF"/>
    <w:rsid w:val="004B409A"/>
    <w:rsid w:val="004B54F5"/>
    <w:rsid w:val="004D4A0C"/>
    <w:rsid w:val="004F783B"/>
    <w:rsid w:val="0051009C"/>
    <w:rsid w:val="00522F33"/>
    <w:rsid w:val="00531BDB"/>
    <w:rsid w:val="0055187D"/>
    <w:rsid w:val="00556F20"/>
    <w:rsid w:val="00557B5D"/>
    <w:rsid w:val="00560F28"/>
    <w:rsid w:val="00564EE2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1CEC"/>
    <w:rsid w:val="0075376B"/>
    <w:rsid w:val="00756780"/>
    <w:rsid w:val="00761047"/>
    <w:rsid w:val="0076572D"/>
    <w:rsid w:val="0078789B"/>
    <w:rsid w:val="007930F9"/>
    <w:rsid w:val="007A262A"/>
    <w:rsid w:val="007B185C"/>
    <w:rsid w:val="007D0892"/>
    <w:rsid w:val="007D156E"/>
    <w:rsid w:val="007D7BEF"/>
    <w:rsid w:val="007E0DB3"/>
    <w:rsid w:val="008211AD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65988"/>
    <w:rsid w:val="00974551"/>
    <w:rsid w:val="009757B3"/>
    <w:rsid w:val="00982F7A"/>
    <w:rsid w:val="00990B46"/>
    <w:rsid w:val="009918A9"/>
    <w:rsid w:val="009D4EBD"/>
    <w:rsid w:val="009E3654"/>
    <w:rsid w:val="009E6346"/>
    <w:rsid w:val="009F3310"/>
    <w:rsid w:val="00A05416"/>
    <w:rsid w:val="00A218BD"/>
    <w:rsid w:val="00A46E22"/>
    <w:rsid w:val="00A51FA0"/>
    <w:rsid w:val="00A571DA"/>
    <w:rsid w:val="00A951B9"/>
    <w:rsid w:val="00AA1AFF"/>
    <w:rsid w:val="00AA404F"/>
    <w:rsid w:val="00AA7EBB"/>
    <w:rsid w:val="00AC11C9"/>
    <w:rsid w:val="00AC3DA7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51CA4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094"/>
    <w:rsid w:val="00BF2ED7"/>
    <w:rsid w:val="00C0522B"/>
    <w:rsid w:val="00C16620"/>
    <w:rsid w:val="00C31619"/>
    <w:rsid w:val="00C567DC"/>
    <w:rsid w:val="00C63DC1"/>
    <w:rsid w:val="00C8238A"/>
    <w:rsid w:val="00C823AB"/>
    <w:rsid w:val="00C95A80"/>
    <w:rsid w:val="00CB0B8B"/>
    <w:rsid w:val="00CC062C"/>
    <w:rsid w:val="00CF1C1C"/>
    <w:rsid w:val="00CF21E8"/>
    <w:rsid w:val="00D0241F"/>
    <w:rsid w:val="00D24B8E"/>
    <w:rsid w:val="00D353A9"/>
    <w:rsid w:val="00D36C68"/>
    <w:rsid w:val="00D40F4F"/>
    <w:rsid w:val="00D52300"/>
    <w:rsid w:val="00D7245E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828CE"/>
    <w:rsid w:val="00EA02CE"/>
    <w:rsid w:val="00EB1264"/>
    <w:rsid w:val="00EC0212"/>
    <w:rsid w:val="00EC2170"/>
    <w:rsid w:val="00EC6288"/>
    <w:rsid w:val="00F75C71"/>
    <w:rsid w:val="00F83630"/>
    <w:rsid w:val="00F841C3"/>
    <w:rsid w:val="00F85E6E"/>
    <w:rsid w:val="00FC650A"/>
    <w:rsid w:val="00FD2508"/>
    <w:rsid w:val="00FE3644"/>
    <w:rsid w:val="00FE5084"/>
    <w:rsid w:val="00FF7BFF"/>
    <w:rsid w:val="01D51D5C"/>
    <w:rsid w:val="029316C9"/>
    <w:rsid w:val="02C11BFE"/>
    <w:rsid w:val="03940538"/>
    <w:rsid w:val="06A06C01"/>
    <w:rsid w:val="06BB00BE"/>
    <w:rsid w:val="08186AA3"/>
    <w:rsid w:val="094C790A"/>
    <w:rsid w:val="0AB13F84"/>
    <w:rsid w:val="0B471C2E"/>
    <w:rsid w:val="0BE1139C"/>
    <w:rsid w:val="0C243154"/>
    <w:rsid w:val="0FBB46CB"/>
    <w:rsid w:val="10602259"/>
    <w:rsid w:val="14F777FE"/>
    <w:rsid w:val="1857052B"/>
    <w:rsid w:val="192960A8"/>
    <w:rsid w:val="19836B8A"/>
    <w:rsid w:val="1ACF35FD"/>
    <w:rsid w:val="1B2A1861"/>
    <w:rsid w:val="1B9E6BE4"/>
    <w:rsid w:val="200141F0"/>
    <w:rsid w:val="217B15FD"/>
    <w:rsid w:val="21EB3E8A"/>
    <w:rsid w:val="221F68AF"/>
    <w:rsid w:val="22886ED3"/>
    <w:rsid w:val="22E14D3E"/>
    <w:rsid w:val="24981FF8"/>
    <w:rsid w:val="25132E0A"/>
    <w:rsid w:val="25B866B3"/>
    <w:rsid w:val="26FE6A26"/>
    <w:rsid w:val="2753124C"/>
    <w:rsid w:val="279A688A"/>
    <w:rsid w:val="27B65135"/>
    <w:rsid w:val="29A02676"/>
    <w:rsid w:val="2A175682"/>
    <w:rsid w:val="2DD25660"/>
    <w:rsid w:val="2E0B46FB"/>
    <w:rsid w:val="2E9004BF"/>
    <w:rsid w:val="301E6762"/>
    <w:rsid w:val="30A112A7"/>
    <w:rsid w:val="30C930B9"/>
    <w:rsid w:val="327E02E4"/>
    <w:rsid w:val="33E618BD"/>
    <w:rsid w:val="342669B5"/>
    <w:rsid w:val="34833600"/>
    <w:rsid w:val="349849FC"/>
    <w:rsid w:val="36C92D9C"/>
    <w:rsid w:val="37373B38"/>
    <w:rsid w:val="377874AD"/>
    <w:rsid w:val="37F51AAE"/>
    <w:rsid w:val="39AA090D"/>
    <w:rsid w:val="39BB6EE6"/>
    <w:rsid w:val="3A8B13BC"/>
    <w:rsid w:val="3CA70ECC"/>
    <w:rsid w:val="3FEA64FD"/>
    <w:rsid w:val="40D064BE"/>
    <w:rsid w:val="417B75FF"/>
    <w:rsid w:val="43A7589B"/>
    <w:rsid w:val="43DC5705"/>
    <w:rsid w:val="44554B44"/>
    <w:rsid w:val="45495BE8"/>
    <w:rsid w:val="45663ECD"/>
    <w:rsid w:val="467C554B"/>
    <w:rsid w:val="46C910C1"/>
    <w:rsid w:val="47257D32"/>
    <w:rsid w:val="481A250F"/>
    <w:rsid w:val="484443F4"/>
    <w:rsid w:val="4847169D"/>
    <w:rsid w:val="484E1347"/>
    <w:rsid w:val="4A4567B9"/>
    <w:rsid w:val="4B6869EA"/>
    <w:rsid w:val="4DBB5C6B"/>
    <w:rsid w:val="4DC823C2"/>
    <w:rsid w:val="4DCD09B6"/>
    <w:rsid w:val="4E886C50"/>
    <w:rsid w:val="4EAC4686"/>
    <w:rsid w:val="4F55307E"/>
    <w:rsid w:val="502326A0"/>
    <w:rsid w:val="509A7C22"/>
    <w:rsid w:val="515B59EB"/>
    <w:rsid w:val="52DC3444"/>
    <w:rsid w:val="53475114"/>
    <w:rsid w:val="550C1958"/>
    <w:rsid w:val="573E5BF3"/>
    <w:rsid w:val="57D069A7"/>
    <w:rsid w:val="58A21E57"/>
    <w:rsid w:val="5913602C"/>
    <w:rsid w:val="594A0D57"/>
    <w:rsid w:val="59766943"/>
    <w:rsid w:val="5A840C07"/>
    <w:rsid w:val="5C79422F"/>
    <w:rsid w:val="5CC66D87"/>
    <w:rsid w:val="5D172011"/>
    <w:rsid w:val="5D9448E6"/>
    <w:rsid w:val="5E0A2F8B"/>
    <w:rsid w:val="5E5F79B9"/>
    <w:rsid w:val="5E724173"/>
    <w:rsid w:val="5EB5468D"/>
    <w:rsid w:val="615849EA"/>
    <w:rsid w:val="61DD1EC0"/>
    <w:rsid w:val="62433B67"/>
    <w:rsid w:val="62A451DA"/>
    <w:rsid w:val="633C3301"/>
    <w:rsid w:val="636A2851"/>
    <w:rsid w:val="64741608"/>
    <w:rsid w:val="659C2E72"/>
    <w:rsid w:val="65AC4615"/>
    <w:rsid w:val="66A11D07"/>
    <w:rsid w:val="675710B3"/>
    <w:rsid w:val="69A01EC1"/>
    <w:rsid w:val="6A2115FD"/>
    <w:rsid w:val="6ADF3309"/>
    <w:rsid w:val="6C194501"/>
    <w:rsid w:val="6C7040B4"/>
    <w:rsid w:val="6CAA472A"/>
    <w:rsid w:val="6CF43313"/>
    <w:rsid w:val="6D535020"/>
    <w:rsid w:val="6DC33915"/>
    <w:rsid w:val="6E6D7602"/>
    <w:rsid w:val="6F180DEB"/>
    <w:rsid w:val="6F26418F"/>
    <w:rsid w:val="7009726E"/>
    <w:rsid w:val="707B392B"/>
    <w:rsid w:val="70973CE5"/>
    <w:rsid w:val="71177BE6"/>
    <w:rsid w:val="71784837"/>
    <w:rsid w:val="71902500"/>
    <w:rsid w:val="72A047AE"/>
    <w:rsid w:val="76163356"/>
    <w:rsid w:val="764B79DD"/>
    <w:rsid w:val="76F97CE3"/>
    <w:rsid w:val="77311A78"/>
    <w:rsid w:val="77615147"/>
    <w:rsid w:val="77EF320B"/>
    <w:rsid w:val="79A37431"/>
    <w:rsid w:val="7AB676CC"/>
    <w:rsid w:val="7BFF376F"/>
    <w:rsid w:val="7C4952A2"/>
    <w:rsid w:val="7CF15063"/>
    <w:rsid w:val="7F0E54B7"/>
    <w:rsid w:val="7F783BAA"/>
    <w:rsid w:val="7FFE0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胡翠</cp:lastModifiedBy>
  <cp:lastPrinted>2022-03-30T07:05:51Z</cp:lastPrinted>
  <dcterms:modified xsi:type="dcterms:W3CDTF">2022-10-25T04:05:18Z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