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26" w:rsidRDefault="00740926">
      <w:pPr>
        <w:jc w:val="center"/>
        <w:rPr>
          <w:rFonts w:ascii="Times New Roman" w:eastAsia="方正小标宋简体" w:hAnsi="Times New Roman"/>
          <w:color w:val="FF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报名表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34"/>
        <w:gridCol w:w="368"/>
        <w:gridCol w:w="861"/>
        <w:gridCol w:w="239"/>
        <w:gridCol w:w="690"/>
        <w:gridCol w:w="327"/>
        <w:gridCol w:w="308"/>
        <w:gridCol w:w="143"/>
        <w:gridCol w:w="267"/>
        <w:gridCol w:w="833"/>
        <w:gridCol w:w="491"/>
        <w:gridCol w:w="142"/>
        <w:gridCol w:w="631"/>
        <w:gridCol w:w="1809"/>
        <w:gridCol w:w="1394"/>
      </w:tblGrid>
      <w:tr w:rsidR="00740926">
        <w:trPr>
          <w:cantSplit/>
          <w:trHeight w:val="594"/>
          <w:jc w:val="center"/>
        </w:trPr>
        <w:tc>
          <w:tcPr>
            <w:tcW w:w="1210" w:type="dxa"/>
            <w:gridSpan w:val="3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90" w:type="dxa"/>
            <w:gridSpan w:val="3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3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00" w:type="dxa"/>
            <w:gridSpan w:val="2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9" w:type="dxa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740926">
        <w:trPr>
          <w:cantSplit/>
          <w:trHeight w:val="650"/>
          <w:jc w:val="center"/>
        </w:trPr>
        <w:tc>
          <w:tcPr>
            <w:tcW w:w="1210" w:type="dxa"/>
            <w:gridSpan w:val="3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00" w:type="dxa"/>
            <w:gridSpan w:val="2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gridSpan w:val="4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100" w:type="dxa"/>
            <w:gridSpan w:val="2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09" w:type="dxa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94" w:type="dxa"/>
            <w:vMerge/>
            <w:vAlign w:val="center"/>
          </w:tcPr>
          <w:p w:rsidR="00740926" w:rsidRDefault="00740926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40926">
        <w:trPr>
          <w:cantSplit/>
          <w:trHeight w:val="615"/>
          <w:jc w:val="center"/>
        </w:trPr>
        <w:tc>
          <w:tcPr>
            <w:tcW w:w="1210" w:type="dxa"/>
            <w:gridSpan w:val="3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0" w:type="dxa"/>
            <w:gridSpan w:val="2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gridSpan w:val="4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pacing w:val="-2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0" w:type="dxa"/>
            <w:gridSpan w:val="2"/>
            <w:vAlign w:val="center"/>
          </w:tcPr>
          <w:p w:rsidR="00740926" w:rsidRDefault="00740926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9" w:type="dxa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94" w:type="dxa"/>
            <w:vMerge/>
            <w:vAlign w:val="center"/>
          </w:tcPr>
          <w:p w:rsidR="00740926" w:rsidRDefault="00740926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40926">
        <w:trPr>
          <w:cantSplit/>
          <w:trHeight w:val="363"/>
          <w:jc w:val="center"/>
        </w:trPr>
        <w:tc>
          <w:tcPr>
            <w:tcW w:w="1210" w:type="dxa"/>
            <w:gridSpan w:val="3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全日制</w:t>
            </w:r>
          </w:p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100" w:type="dxa"/>
            <w:gridSpan w:val="2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68" w:type="dxa"/>
            <w:gridSpan w:val="4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740926" w:rsidRDefault="0074092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976" w:type="dxa"/>
            <w:gridSpan w:val="4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740926" w:rsidRDefault="0074092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740926">
        <w:trPr>
          <w:cantSplit/>
          <w:trHeight w:val="363"/>
          <w:jc w:val="center"/>
        </w:trPr>
        <w:tc>
          <w:tcPr>
            <w:tcW w:w="1210" w:type="dxa"/>
            <w:gridSpan w:val="3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在职</w:t>
            </w:r>
          </w:p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100" w:type="dxa"/>
            <w:gridSpan w:val="2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68" w:type="dxa"/>
            <w:gridSpan w:val="4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740926" w:rsidRDefault="0074092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976" w:type="dxa"/>
            <w:gridSpan w:val="4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740926" w:rsidRDefault="0074092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740926">
        <w:trPr>
          <w:cantSplit/>
          <w:trHeight w:val="439"/>
          <w:jc w:val="center"/>
        </w:trPr>
        <w:tc>
          <w:tcPr>
            <w:tcW w:w="1210" w:type="dxa"/>
            <w:gridSpan w:val="3"/>
            <w:vAlign w:val="center"/>
          </w:tcPr>
          <w:p w:rsidR="00740926" w:rsidRDefault="00740926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身份证</w:t>
            </w:r>
          </w:p>
          <w:p w:rsidR="00740926" w:rsidRDefault="00740926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2425" w:type="dxa"/>
            <w:gridSpan w:val="5"/>
            <w:vAlign w:val="center"/>
          </w:tcPr>
          <w:p w:rsidR="00740926" w:rsidRDefault="00740926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3"/>
            <w:vAlign w:val="center"/>
          </w:tcPr>
          <w:p w:rsidR="00740926" w:rsidRDefault="00740926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67" w:type="dxa"/>
            <w:gridSpan w:val="5"/>
            <w:vAlign w:val="center"/>
          </w:tcPr>
          <w:p w:rsidR="00740926" w:rsidRDefault="0074092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40926">
        <w:trPr>
          <w:cantSplit/>
          <w:trHeight w:val="90"/>
          <w:jc w:val="center"/>
        </w:trPr>
        <w:tc>
          <w:tcPr>
            <w:tcW w:w="1210" w:type="dxa"/>
            <w:gridSpan w:val="3"/>
            <w:vAlign w:val="center"/>
          </w:tcPr>
          <w:p w:rsidR="00740926" w:rsidRDefault="00740926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pacing w:val="-2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668" w:type="dxa"/>
            <w:gridSpan w:val="8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</w:p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3"/>
            <w:vAlign w:val="center"/>
          </w:tcPr>
          <w:p w:rsidR="00740926" w:rsidRDefault="0074092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203" w:type="dxa"/>
            <w:gridSpan w:val="2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  <w:t> </w:t>
            </w:r>
          </w:p>
          <w:p w:rsidR="00740926" w:rsidRDefault="00740926">
            <w:pPr>
              <w:spacing w:line="32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40926">
        <w:trPr>
          <w:cantSplit/>
          <w:trHeight w:val="5891"/>
          <w:jc w:val="center"/>
        </w:trPr>
        <w:tc>
          <w:tcPr>
            <w:tcW w:w="808" w:type="dxa"/>
            <w:vAlign w:val="center"/>
          </w:tcPr>
          <w:p w:rsidR="00740926" w:rsidRDefault="0074092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740926" w:rsidRDefault="0074092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740926" w:rsidRDefault="0074092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37" w:type="dxa"/>
            <w:gridSpan w:val="15"/>
            <w:vAlign w:val="center"/>
          </w:tcPr>
          <w:p w:rsidR="00740926" w:rsidRDefault="0074092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740926" w:rsidRDefault="0074092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740926">
        <w:trPr>
          <w:cantSplit/>
          <w:trHeight w:val="2516"/>
          <w:jc w:val="center"/>
        </w:trPr>
        <w:tc>
          <w:tcPr>
            <w:tcW w:w="808" w:type="dxa"/>
            <w:vAlign w:val="center"/>
          </w:tcPr>
          <w:p w:rsidR="00740926" w:rsidRDefault="0074092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537" w:type="dxa"/>
            <w:gridSpan w:val="15"/>
            <w:vAlign w:val="center"/>
          </w:tcPr>
          <w:p w:rsidR="00740926" w:rsidRDefault="0074092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40926">
        <w:trPr>
          <w:cantSplit/>
          <w:trHeight w:val="510"/>
          <w:jc w:val="center"/>
        </w:trPr>
        <w:tc>
          <w:tcPr>
            <w:tcW w:w="808" w:type="dxa"/>
            <w:vMerge w:val="restart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家庭</w:t>
            </w:r>
          </w:p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主要</w:t>
            </w:r>
          </w:p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成员</w:t>
            </w:r>
          </w:p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及</w:t>
            </w:r>
          </w:p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1263" w:type="dxa"/>
            <w:gridSpan w:val="3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3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466" w:type="dxa"/>
            <w:gridSpan w:val="3"/>
            <w:vAlign w:val="center"/>
          </w:tcPr>
          <w:p w:rsidR="00740926" w:rsidRDefault="00740926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34" w:type="dxa"/>
            <w:gridSpan w:val="3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740926">
        <w:trPr>
          <w:cantSplit/>
          <w:trHeight w:val="567"/>
          <w:jc w:val="center"/>
        </w:trPr>
        <w:tc>
          <w:tcPr>
            <w:tcW w:w="808" w:type="dxa"/>
            <w:vMerge/>
            <w:vAlign w:val="center"/>
          </w:tcPr>
          <w:p w:rsidR="00740926" w:rsidRDefault="00740926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740926" w:rsidRDefault="00740926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740926">
        <w:trPr>
          <w:cantSplit/>
          <w:trHeight w:val="567"/>
          <w:jc w:val="center"/>
        </w:trPr>
        <w:tc>
          <w:tcPr>
            <w:tcW w:w="808" w:type="dxa"/>
            <w:vMerge/>
            <w:vAlign w:val="center"/>
          </w:tcPr>
          <w:p w:rsidR="00740926" w:rsidRDefault="00740926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740926" w:rsidRDefault="00740926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 </w:t>
            </w:r>
          </w:p>
        </w:tc>
      </w:tr>
      <w:tr w:rsidR="00740926">
        <w:trPr>
          <w:cantSplit/>
          <w:trHeight w:val="567"/>
          <w:jc w:val="center"/>
        </w:trPr>
        <w:tc>
          <w:tcPr>
            <w:tcW w:w="808" w:type="dxa"/>
            <w:vMerge/>
            <w:vAlign w:val="center"/>
          </w:tcPr>
          <w:p w:rsidR="00740926" w:rsidRDefault="00740926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740926" w:rsidRDefault="00740926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 </w:t>
            </w:r>
          </w:p>
        </w:tc>
      </w:tr>
      <w:tr w:rsidR="00740926">
        <w:trPr>
          <w:cantSplit/>
          <w:trHeight w:val="567"/>
          <w:jc w:val="center"/>
        </w:trPr>
        <w:tc>
          <w:tcPr>
            <w:tcW w:w="808" w:type="dxa"/>
            <w:vMerge/>
            <w:vAlign w:val="center"/>
          </w:tcPr>
          <w:p w:rsidR="00740926" w:rsidRDefault="00740926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740926" w:rsidRDefault="00740926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 </w:t>
            </w:r>
          </w:p>
        </w:tc>
      </w:tr>
      <w:tr w:rsidR="00740926">
        <w:trPr>
          <w:trHeight w:val="3260"/>
          <w:jc w:val="center"/>
        </w:trPr>
        <w:tc>
          <w:tcPr>
            <w:tcW w:w="842" w:type="dxa"/>
            <w:gridSpan w:val="2"/>
            <w:noWrap/>
            <w:vAlign w:val="center"/>
          </w:tcPr>
          <w:p w:rsidR="00740926" w:rsidRDefault="0074092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招聘单位资格审查意见</w:t>
            </w:r>
          </w:p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740926" w:rsidRDefault="00740926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740926" w:rsidRDefault="0074092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3" w:type="dxa"/>
            <w:gridSpan w:val="14"/>
            <w:noWrap/>
            <w:vAlign w:val="center"/>
          </w:tcPr>
          <w:p w:rsidR="00740926" w:rsidRDefault="0074092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740926" w:rsidRDefault="0074092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740926" w:rsidRDefault="0074092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740926" w:rsidRDefault="0074092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740926" w:rsidRDefault="0074092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740926" w:rsidRDefault="0074092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740926" w:rsidRDefault="0074092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740926" w:rsidRDefault="00740926" w:rsidP="00740926">
            <w:pPr>
              <w:widowControl/>
              <w:spacing w:line="340" w:lineRule="exact"/>
              <w:ind w:firstLineChars="2300" w:firstLine="31680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（盖章）</w:t>
            </w:r>
          </w:p>
          <w:p w:rsidR="00740926" w:rsidRDefault="00740926">
            <w:pPr>
              <w:widowControl/>
              <w:spacing w:line="34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年月日</w:t>
            </w:r>
          </w:p>
        </w:tc>
      </w:tr>
      <w:tr w:rsidR="00740926">
        <w:trPr>
          <w:trHeight w:val="2652"/>
          <w:jc w:val="center"/>
        </w:trPr>
        <w:tc>
          <w:tcPr>
            <w:tcW w:w="842" w:type="dxa"/>
            <w:gridSpan w:val="2"/>
            <w:noWrap/>
            <w:vAlign w:val="center"/>
          </w:tcPr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个人</w:t>
            </w:r>
          </w:p>
          <w:p w:rsidR="00740926" w:rsidRDefault="00740926"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8503" w:type="dxa"/>
            <w:gridSpan w:val="14"/>
            <w:noWrap/>
            <w:vAlign w:val="center"/>
          </w:tcPr>
          <w:p w:rsidR="00740926" w:rsidRDefault="00740926" w:rsidP="00740926">
            <w:pPr>
              <w:widowControl/>
              <w:spacing w:line="340" w:lineRule="exact"/>
              <w:ind w:firstLineChars="200" w:firstLine="31680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本人郑重承诺：此表所填内容全部真实，如有隐瞒或提供虚假情况，愿意承担所有责任。</w:t>
            </w:r>
          </w:p>
          <w:p w:rsidR="00740926" w:rsidRDefault="00740926">
            <w:pPr>
              <w:widowControl/>
              <w:spacing w:line="34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740926" w:rsidRDefault="00740926" w:rsidP="00740926">
            <w:pPr>
              <w:widowControl/>
              <w:spacing w:line="340" w:lineRule="exact"/>
              <w:ind w:firstLineChars="1400" w:firstLine="31680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本人签名（捺印）：</w:t>
            </w:r>
          </w:p>
          <w:p w:rsidR="00740926" w:rsidRDefault="00740926" w:rsidP="00740926">
            <w:pPr>
              <w:widowControl/>
              <w:spacing w:line="340" w:lineRule="exact"/>
              <w:ind w:firstLineChars="2600" w:firstLine="3168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年月日</w:t>
            </w:r>
          </w:p>
        </w:tc>
      </w:tr>
      <w:tr w:rsidR="00740926">
        <w:trPr>
          <w:trHeight w:val="880"/>
          <w:jc w:val="center"/>
        </w:trPr>
        <w:tc>
          <w:tcPr>
            <w:tcW w:w="842" w:type="dxa"/>
            <w:gridSpan w:val="2"/>
            <w:noWrap/>
            <w:vAlign w:val="center"/>
          </w:tcPr>
          <w:p w:rsidR="00740926" w:rsidRDefault="0074092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503" w:type="dxa"/>
            <w:gridSpan w:val="14"/>
            <w:noWrap/>
            <w:vAlign w:val="center"/>
          </w:tcPr>
          <w:p w:rsidR="00740926" w:rsidRDefault="00740926" w:rsidP="00740926">
            <w:pPr>
              <w:autoSpaceDE w:val="0"/>
              <w:autoSpaceDN w:val="0"/>
              <w:adjustRightInd w:val="0"/>
              <w:spacing w:line="360" w:lineRule="exact"/>
              <w:ind w:firstLineChars="2700" w:firstLine="31680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740926" w:rsidRDefault="00740926">
      <w:pPr>
        <w:spacing w:line="220" w:lineRule="exact"/>
        <w:rPr>
          <w:rFonts w:ascii="Times New Roman" w:eastAsia="仿宋" w:hAnsi="Times New Roman"/>
          <w:sz w:val="30"/>
          <w:szCs w:val="30"/>
        </w:rPr>
      </w:pPr>
    </w:p>
    <w:sectPr w:rsidR="00740926" w:rsidSect="005C5DC4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26" w:rsidRDefault="00740926" w:rsidP="005C5DC4">
      <w:r>
        <w:separator/>
      </w:r>
    </w:p>
  </w:endnote>
  <w:endnote w:type="continuationSeparator" w:id="1">
    <w:p w:rsidR="00740926" w:rsidRDefault="00740926" w:rsidP="005C5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26" w:rsidRDefault="0074092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740926" w:rsidRDefault="00740926">
                <w:pPr>
                  <w:pStyle w:val="Footer"/>
                </w:pPr>
                <w:r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26" w:rsidRDefault="00740926" w:rsidP="005C5DC4">
      <w:r>
        <w:separator/>
      </w:r>
    </w:p>
  </w:footnote>
  <w:footnote w:type="continuationSeparator" w:id="1">
    <w:p w:rsidR="00740926" w:rsidRDefault="00740926" w:rsidP="005C5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AyMzhkNmYxYmQzODI1YzBlMmY4ODAwNjc2N2JkYjgifQ=="/>
  </w:docVars>
  <w:rsids>
    <w:rsidRoot w:val="002564B4"/>
    <w:rsid w:val="B3FFCFF7"/>
    <w:rsid w:val="BAB9E688"/>
    <w:rsid w:val="BD6607F8"/>
    <w:rsid w:val="BD7902F1"/>
    <w:rsid w:val="BFFEE1CA"/>
    <w:rsid w:val="CF6DC173"/>
    <w:rsid w:val="CFBF2271"/>
    <w:rsid w:val="CFEFDA4E"/>
    <w:rsid w:val="CFF9FB95"/>
    <w:rsid w:val="D5F78319"/>
    <w:rsid w:val="DDDAB5A2"/>
    <w:rsid w:val="DE7FF4AB"/>
    <w:rsid w:val="DF11F182"/>
    <w:rsid w:val="DFBFC1F9"/>
    <w:rsid w:val="E77BA859"/>
    <w:rsid w:val="EDB7B37D"/>
    <w:rsid w:val="F1FDA384"/>
    <w:rsid w:val="F1FE6953"/>
    <w:rsid w:val="F63FDBF1"/>
    <w:rsid w:val="F77A658C"/>
    <w:rsid w:val="F7FFD3F7"/>
    <w:rsid w:val="F9AED7EE"/>
    <w:rsid w:val="FBD37BCC"/>
    <w:rsid w:val="FEFCB158"/>
    <w:rsid w:val="FF6F23BE"/>
    <w:rsid w:val="FFBDFBC2"/>
    <w:rsid w:val="FFBE97AC"/>
    <w:rsid w:val="FFE9662D"/>
    <w:rsid w:val="FFF7E377"/>
    <w:rsid w:val="FFFD8AC1"/>
    <w:rsid w:val="FFFDB563"/>
    <w:rsid w:val="001130A9"/>
    <w:rsid w:val="00160F88"/>
    <w:rsid w:val="001B3287"/>
    <w:rsid w:val="002564B4"/>
    <w:rsid w:val="002A3299"/>
    <w:rsid w:val="002E3326"/>
    <w:rsid w:val="003D726F"/>
    <w:rsid w:val="005C5DC4"/>
    <w:rsid w:val="005D14F1"/>
    <w:rsid w:val="005D732A"/>
    <w:rsid w:val="005F3EF4"/>
    <w:rsid w:val="006358BE"/>
    <w:rsid w:val="00671368"/>
    <w:rsid w:val="006D5FEC"/>
    <w:rsid w:val="00711332"/>
    <w:rsid w:val="00740926"/>
    <w:rsid w:val="007A35BC"/>
    <w:rsid w:val="007B6261"/>
    <w:rsid w:val="00977654"/>
    <w:rsid w:val="009912C1"/>
    <w:rsid w:val="00A15A22"/>
    <w:rsid w:val="00A54216"/>
    <w:rsid w:val="00C353C5"/>
    <w:rsid w:val="00C533DF"/>
    <w:rsid w:val="00C54B39"/>
    <w:rsid w:val="00CB6E9C"/>
    <w:rsid w:val="00D210E8"/>
    <w:rsid w:val="00D34340"/>
    <w:rsid w:val="00D60683"/>
    <w:rsid w:val="00D636DA"/>
    <w:rsid w:val="00D66C1E"/>
    <w:rsid w:val="00DF47EE"/>
    <w:rsid w:val="00E704C2"/>
    <w:rsid w:val="00EF6575"/>
    <w:rsid w:val="00F527A3"/>
    <w:rsid w:val="00FA3FE1"/>
    <w:rsid w:val="06C278B5"/>
    <w:rsid w:val="0F5D5A1B"/>
    <w:rsid w:val="10236935"/>
    <w:rsid w:val="1146086E"/>
    <w:rsid w:val="18780BAC"/>
    <w:rsid w:val="1BFB6AE4"/>
    <w:rsid w:val="1E7AFE90"/>
    <w:rsid w:val="1F9D0EB1"/>
    <w:rsid w:val="20DA2CDC"/>
    <w:rsid w:val="27FCF352"/>
    <w:rsid w:val="31C45EF2"/>
    <w:rsid w:val="3B204908"/>
    <w:rsid w:val="3CDFB089"/>
    <w:rsid w:val="3EF341C5"/>
    <w:rsid w:val="47F210A1"/>
    <w:rsid w:val="4FFD41F7"/>
    <w:rsid w:val="500B1C3D"/>
    <w:rsid w:val="56CD9B2B"/>
    <w:rsid w:val="596E58DC"/>
    <w:rsid w:val="5DB7A95E"/>
    <w:rsid w:val="5FBEC9E3"/>
    <w:rsid w:val="67CC3240"/>
    <w:rsid w:val="6EBE74DD"/>
    <w:rsid w:val="6FFF469A"/>
    <w:rsid w:val="73FAF5DE"/>
    <w:rsid w:val="76FF7400"/>
    <w:rsid w:val="77DD5BA3"/>
    <w:rsid w:val="77E99464"/>
    <w:rsid w:val="78BFE737"/>
    <w:rsid w:val="790A599B"/>
    <w:rsid w:val="79993FF6"/>
    <w:rsid w:val="79FD0150"/>
    <w:rsid w:val="7B785177"/>
    <w:rsid w:val="7CFF51DA"/>
    <w:rsid w:val="7DAF2595"/>
    <w:rsid w:val="7EFD4FED"/>
    <w:rsid w:val="7FCDA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C4"/>
    <w:pPr>
      <w:widowControl w:val="0"/>
      <w:jc w:val="both"/>
    </w:pPr>
    <w:rPr>
      <w:rFonts w:ascii="等线" w:eastAsia="等线" w:hAnsi="等线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C5DC4"/>
    <w:pPr>
      <w:spacing w:after="120"/>
    </w:pPr>
    <w:rPr>
      <w:rFonts w:ascii="Calibri" w:eastAsia="宋体" w:hAnsi="Calibri" w:cs="Calibri"/>
      <w:kern w:val="0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DC4"/>
    <w:rPr>
      <w:rFonts w:ascii="Calibri" w:eastAsia="宋体" w:hAnsi="Calibri" w:cs="Calibri"/>
      <w:kern w:val="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C5D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DC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C5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5DC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C5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5DC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5C5D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5C5D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54</Words>
  <Characters>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subject/>
  <dc:creator>Administrator</dc:creator>
  <cp:keywords/>
  <dc:description/>
  <cp:lastModifiedBy>wy51</cp:lastModifiedBy>
  <cp:revision>2</cp:revision>
  <cp:lastPrinted>2023-04-11T14:12:00Z</cp:lastPrinted>
  <dcterms:created xsi:type="dcterms:W3CDTF">2023-04-12T01:10:00Z</dcterms:created>
  <dcterms:modified xsi:type="dcterms:W3CDTF">2023-04-12T01:10:00Z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866D6F8A995D43CF92F6FAC47EDCBD71</vt:lpwstr>
  </property>
</Properties>
</file>