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hint="eastAsia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龙岩市赣龙厦高铁建设协调指挥部办公室</w:t>
      </w:r>
    </w:p>
    <w:p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pacing w:val="-11"/>
          <w:kern w:val="0"/>
          <w:sz w:val="48"/>
          <w:szCs w:val="48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公开招聘工作人员报名表</w:t>
      </w:r>
    </w:p>
    <w:tbl>
      <w:tblPr>
        <w:jc w:val="center"/>
        <w:tblW w:w="962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rPr>
          <w:trHeight w:val="520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相片</w:t>
            </w:r>
          </w:p>
        </w:tc>
      </w:tr>
      <w:tr>
        <w:trPr>
          <w:trHeight w:val="686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600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554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应  届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身  份</w:t>
              <w:br/>
              <w:t>证  号</w:t>
            </w:r>
          </w:p>
        </w:tc>
        <w:tc>
          <w:tcPr>
            <w:tcW w:w="392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585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6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58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本  科</w:t>
            </w:r>
          </w:p>
        </w:tc>
        <w:tc>
          <w:tcPr>
            <w:tcW w:w="246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74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hRule="exact" w:val="680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72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职业资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格证书</w:t>
            </w:r>
          </w:p>
        </w:tc>
        <w:tc>
          <w:tcPr>
            <w:tcW w:w="372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ind w:firstLineChars="350" w:firstLine="8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934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8433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04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249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邮  箱</w:t>
            </w:r>
          </w:p>
        </w:tc>
        <w:tc>
          <w:tcPr>
            <w:tcW w:w="471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421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ind w:firstLineChars="1100" w:firstLine="26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487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奖 惩</w:t>
              <w:br/>
              <w:br/>
              <w:t>情 况</w:t>
            </w:r>
          </w:p>
        </w:tc>
        <w:tc>
          <w:tcPr>
            <w:tcW w:w="8433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38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家 庭</w:t>
              <w:br/>
              <w:t>主 要</w:t>
              <w:br/>
              <w:t>成 员</w:t>
              <w:br/>
              <w:t>及</w:t>
              <w:br/>
              <w:t>主 要</w:t>
              <w:br/>
              <w:t>社 会</w:t>
              <w:br/>
              <w:t>关 系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l2br w:val="nil"/>
              <w:tr2bl w:val="nil"/>
            </w:tcBorders>
            <w:noWrap/>
            <w:vAlign w:val="center"/>
          </w:tcPr>
          <w:p/>
        </w:tc>
        <w:tc>
          <w:tcPr>
            <w:tcW w:w="12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369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33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ind w:firstLine="238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00" w:lineRule="exact"/>
              <w:ind w:firstLineChars="213" w:firstLine="511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本人承诺以上所填信息属实，如有不实之处，自愿承担相应责任。</w:t>
            </w:r>
          </w:p>
          <w:p>
            <w:pPr>
              <w:pStyle w:val="67"/>
            </w:pPr>
          </w:p>
          <w:p>
            <w:pPr>
              <w:widowControl/>
              <w:wordWrap w:val="0"/>
              <w:ind w:firstLineChars="1300" w:firstLine="3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报名人签名：　    　   年     月    日     </w:t>
            </w:r>
          </w:p>
        </w:tc>
      </w:tr>
      <w:tr>
        <w:trPr>
          <w:trHeight w:val="2445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资格</w:t>
            </w:r>
          </w:p>
          <w:p>
            <w:pPr>
              <w:widowControl/>
              <w:wordWrap w:val="0"/>
              <w:spacing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审查</w:t>
            </w:r>
          </w:p>
          <w:p>
            <w:pPr>
              <w:widowControl/>
              <w:wordWrap w:val="0"/>
              <w:spacing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433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ind w:right="7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（盖章） </w:t>
            </w:r>
          </w:p>
          <w:p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年      月      日   </w:t>
            </w:r>
          </w:p>
        </w:tc>
      </w:tr>
      <w:tr>
        <w:trPr>
          <w:trHeight w:val="2495"/>
        </w:trPr>
        <w:tc>
          <w:tcPr>
            <w:tcW w:w="1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龙岩市赣龙厦高铁建设协调指挥部办公室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8433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wordWrap w:val="0"/>
              <w:spacing w:beforeAutospacing="1" w:afterAutospacing="1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  （盖章）      </w:t>
            </w:r>
          </w:p>
          <w:p>
            <w:pPr>
              <w:widowControl/>
              <w:wordWrap w:val="0"/>
              <w:spacing w:beforeAutospacing="1" w:afterAutospacing="1"/>
              <w:ind w:right="12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年      月      日     </w:t>
            </w:r>
          </w:p>
        </w:tc>
      </w:tr>
    </w:tbl>
    <w:p>
      <w:pPr>
        <w:spacing w:line="48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注：此表纸质版双面打印，一式贰份，请勿更改格式。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29"/>
    <w:pPr>
      <w:widowControl w:val="0"/>
      <w:spacing w:line="600" w:lineRule="exact"/>
      <w:jc w:val="both"/>
    </w:pPr>
    <w:rPr>
      <w:rFonts w:ascii="Times New Roman" w:eastAsia="宋体" w:cs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271</Words>
  <Characters>271</Characters>
  <Lines>144</Lines>
  <Paragraphs>62</Paragraphs>
  <CharactersWithSpaces>513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2023-04-06T08:43:33Z</dcterms:modified>
</cp:coreProperties>
</file>