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（此证明限衡东县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B6BBB0-56EF-4F27-ACF6-02065A9B53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AE3FC8F-27AA-4836-BD20-12FACE74370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3E96827-C5CA-4DA3-94F9-E40B2277B104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43DD5B7-FF88-413A-B6E3-C8E36B10330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1299EC4-91CA-49AC-83A1-1CE82650E1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yNWJlOGM1MjM1ZDcwYTI4NTBjOGU2NjFlMDRhNTA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F505EA5"/>
    <w:rsid w:val="237D576F"/>
    <w:rsid w:val="26E8210B"/>
    <w:rsid w:val="2A262D76"/>
    <w:rsid w:val="2AA25011"/>
    <w:rsid w:val="31973BE0"/>
    <w:rsid w:val="3D5D503F"/>
    <w:rsid w:val="4C2F44EB"/>
    <w:rsid w:val="58C36F5F"/>
    <w:rsid w:val="61BA1715"/>
    <w:rsid w:val="63DC604A"/>
    <w:rsid w:val="65413C7E"/>
    <w:rsid w:val="679B2217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0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蓦然</cp:lastModifiedBy>
  <cp:lastPrinted>2021-05-10T01:23:00Z</cp:lastPrinted>
  <dcterms:modified xsi:type="dcterms:W3CDTF">2023-04-14T08:34:53Z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