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</w:rPr>
        <w:t>未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入编</w:t>
      </w:r>
      <w:r>
        <w:rPr>
          <w:rFonts w:hint="eastAsia" w:ascii="Times New Roman" w:hAnsi="仿宋_GB2312" w:eastAsia="仿宋_GB2312"/>
          <w:color w:val="FF0000"/>
          <w:sz w:val="32"/>
          <w:szCs w:val="32"/>
        </w:rPr>
        <w:t>公务员或参照公务员法管理的机关、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事业单位的工作人员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3530F63-838B-4524-A534-5E114DC1694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DDECC27-240E-4731-AFF1-E1AE5776B2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yNWJlOGM1MjM1ZDcwYTI4NTBjOGU2NjFlMDRhNTAifQ=="/>
  </w:docVars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240B46E1"/>
    <w:rsid w:val="26E8210B"/>
    <w:rsid w:val="29943AAA"/>
    <w:rsid w:val="2BFD16C9"/>
    <w:rsid w:val="2FA8563B"/>
    <w:rsid w:val="39E60EFE"/>
    <w:rsid w:val="40B15661"/>
    <w:rsid w:val="4C2F44EB"/>
    <w:rsid w:val="5118037B"/>
    <w:rsid w:val="5AFC23CB"/>
    <w:rsid w:val="5CA56D9F"/>
    <w:rsid w:val="61BA1715"/>
    <w:rsid w:val="65413C7E"/>
    <w:rsid w:val="6C073CD0"/>
    <w:rsid w:val="F77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186</Characters>
  <Lines>0</Lines>
  <Paragraphs>0</Paragraphs>
  <TotalTime>0</TotalTime>
  <ScaleCrop>false</ScaleCrop>
  <LinksUpToDate>false</LinksUpToDate>
  <CharactersWithSpaces>424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瑶</dc:creator>
  <cp:lastModifiedBy>蓦然</cp:lastModifiedBy>
  <cp:lastPrinted>2021-12-13T10:29:00Z</cp:lastPrinted>
  <dcterms:modified xsi:type="dcterms:W3CDTF">2023-04-14T08:35:21Z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