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28家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招聘单位网站网址一览表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济南市中心医院（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、济南护理职业学院（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、济南市人民医院（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www.jnsyy.com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、济南市第一人民医院（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"http://www.jnslyy.com/"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、济南市第二人民医院（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、济南市第三人民医院（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"http://www.jnslsy.com"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www.jnslsy.com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、济南市第四人民医院（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"http://www.jndsyy.cn"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、济南市第五人民医院（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"http://www.jndwyy.com"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第七人民医院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（www.jnslqy.com）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济南市第八人民医院（www.jns8y.cn）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广安门医院济南医院（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</w:rPr>
        <w:t>济南市中医医院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"http://www.jnszyyy.com"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、济南市中西医结合医院（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www.jnszxyjh.cn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、济南市妇幼保健院（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"http://www.fybjy.com.cn"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、济南市第二妇幼保健院（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www.jndefby.cn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、济南市儿童医院（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"http://www.etyy.com"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"http://www.jinanyiyuan.com"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www.jinanyiyuan.com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、济南市口腔医院（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"http://www.jnskqyy.com"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、济南市民族医院（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680" w:hanging="480" w:hangingChars="15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、济南市精神卫生中心（www.jnsjswszx.com）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济南市机关医院（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"http://www.jnsjgyy.com" </w:instrText>
      </w:r>
      <w:r>
        <w:rPr>
          <w:color w:val="auto"/>
        </w:rP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www.jnsjgyy.com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济南市人民政府机关门诊部（www.jnsrmzfjgmzb.com）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22、首都医科大学宣武医院济南医院（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济南市康养事业发展中心（https://www.jnkyzx.cn/）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济南市疾病预防控制中心（</w:t>
      </w:r>
      <w:r>
        <w:rPr>
          <w:rFonts w:ascii="仿宋_GB2312" w:eastAsia="仿宋_GB2312" w:cs="仿宋_GB2312"/>
          <w:color w:val="auto"/>
          <w:sz w:val="32"/>
          <w:szCs w:val="32"/>
        </w:rPr>
        <w:t>www.jncdc.cn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济南市皮肤病防治院（www.jnpfy.com.cn）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、济南市急救中心（</w:t>
      </w:r>
      <w:r>
        <w:rPr>
          <w:rFonts w:ascii="仿宋_GB2312" w:eastAsia="仿宋_GB2312" w:cs="仿宋_GB2312"/>
          <w:color w:val="auto"/>
          <w:sz w:val="32"/>
          <w:szCs w:val="32"/>
        </w:rPr>
        <w:t>www.jnsjjzx.com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27、济南市卫生健康宣传教育中心（www.jnjjs.cn）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28、济南市卫生健康人才交流服务中心（www.jnhhr.cn）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247" w:right="1417" w:bottom="1134" w:left="1417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NzVlYWUyYTUwZjVhY2EwYzBkYzdiMjA2ZGQ3MjcifQ=="/>
  </w:docVars>
  <w:rsids>
    <w:rsidRoot w:val="003213A8"/>
    <w:rsid w:val="000059BE"/>
    <w:rsid w:val="00057497"/>
    <w:rsid w:val="001941FA"/>
    <w:rsid w:val="001D112F"/>
    <w:rsid w:val="002C4B5A"/>
    <w:rsid w:val="00320D92"/>
    <w:rsid w:val="00323B43"/>
    <w:rsid w:val="003A0F54"/>
    <w:rsid w:val="003B59E8"/>
    <w:rsid w:val="003D37D8"/>
    <w:rsid w:val="003D443C"/>
    <w:rsid w:val="004239D4"/>
    <w:rsid w:val="00426133"/>
    <w:rsid w:val="004358AB"/>
    <w:rsid w:val="004A6B1C"/>
    <w:rsid w:val="005A7B40"/>
    <w:rsid w:val="005C5B5C"/>
    <w:rsid w:val="00604C1E"/>
    <w:rsid w:val="00677D1F"/>
    <w:rsid w:val="006C437C"/>
    <w:rsid w:val="00740181"/>
    <w:rsid w:val="007C3DBE"/>
    <w:rsid w:val="007C50D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1EB117E5"/>
    <w:rsid w:val="37830121"/>
    <w:rsid w:val="39E79984"/>
    <w:rsid w:val="3B2E7D58"/>
    <w:rsid w:val="3FDF8E33"/>
    <w:rsid w:val="5617A47D"/>
    <w:rsid w:val="58B16370"/>
    <w:rsid w:val="72893A39"/>
    <w:rsid w:val="72DF1189"/>
    <w:rsid w:val="78F73D8E"/>
    <w:rsid w:val="7ABE29E4"/>
    <w:rsid w:val="9BFD342D"/>
    <w:rsid w:val="9FF7AE30"/>
    <w:rsid w:val="ABAE4855"/>
    <w:rsid w:val="ADEE6A46"/>
    <w:rsid w:val="CFFFCDB8"/>
    <w:rsid w:val="DFFBDF54"/>
    <w:rsid w:val="FAEF18AB"/>
    <w:rsid w:val="FBFF4918"/>
    <w:rsid w:val="FE79A7B7"/>
    <w:rsid w:val="FF3DB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281</Words>
  <Characters>586</Characters>
  <Lines>0</Lines>
  <Paragraphs>0</Paragraphs>
  <TotalTime>0</TotalTime>
  <ScaleCrop>false</ScaleCrop>
  <LinksUpToDate>false</LinksUpToDate>
  <CharactersWithSpaces>586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2019-04-27T19:22:00Z</dcterms:created>
  <dc:creator>Administrator</dc:creator>
  <cp:lastModifiedBy>jnak</cp:lastModifiedBy>
  <cp:lastPrinted>2020-12-28T04:00:00Z</cp:lastPrinted>
  <dcterms:modified xsi:type="dcterms:W3CDTF">2023-04-11T19:34:01Z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971A9980F7A0425E865CCE4F146BD1AD</vt:lpwstr>
  </property>
</Properties>
</file>