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年郑州市市属事业单位公开招聘</w:t>
      </w: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</w:rPr>
        <w:t>工作人员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I0MjNlZWE4ZjVkMTAxNDgwYWFhNGJmOGQ4ZjA3OGE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725943"/>
    <w:rsid w:val="0F450623"/>
    <w:rsid w:val="0FE046C8"/>
    <w:rsid w:val="14FD02CE"/>
    <w:rsid w:val="1CF33ECD"/>
    <w:rsid w:val="26B12423"/>
    <w:rsid w:val="2A9C0FF0"/>
    <w:rsid w:val="2E17369F"/>
    <w:rsid w:val="306E6EDC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DE46379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496</Words>
  <Characters>517</Characters>
  <Lines>0</Lines>
  <Paragraphs>0</Paragraphs>
  <TotalTime>19</TotalTime>
  <ScaleCrop>false</ScaleCrop>
  <LinksUpToDate>false</LinksUpToDate>
  <CharactersWithSpaces>569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巴黎的梦想天空</cp:lastModifiedBy>
  <cp:lastPrinted>2023-04-06T09:19:00Z</cp:lastPrinted>
  <dcterms:modified xsi:type="dcterms:W3CDTF">2023-04-06T09:20:13Z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D7886BDB1F624EFD84FCB3A5F10E84E4</vt:lpwstr>
  </property>
</Properties>
</file>