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</w:p>
    <w:p>
      <w:pPr>
        <w:wordWrap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wordWrap w:val="0"/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代领委托书</w:t>
      </w: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），因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原因无法亲自到场领取202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年邹平市公开招聘戏曲演奏专业技术人员面试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，特委托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）代领。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right"/>
        <w:rPr>
          <w:rFonts w:ascii="仿宋_GB2312" w:hAnsi="仿宋_GB2312" w:eastAsia="仿宋_GB2312" w:cs="Times New Roman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wordWrap w:val="0"/>
        <w:spacing w:line="560" w:lineRule="exact"/>
        <w:ind w:firstLine="640" w:firstLineChars="200"/>
        <w:jc w:val="center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</w:p>
    <w:p>
      <w:pPr>
        <w:wordWrap w:val="0"/>
        <w:spacing w:line="560" w:lineRule="exac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IyNGMwMGMyZTg3Mzc4Y2EwZDc5NGNlZmEzYTIyOTcifQ=="/>
  </w:docVars>
  <w:rsids>
    <w:rsidRoot w:val="1D43218C"/>
    <w:rsid w:val="00021009"/>
    <w:rsid w:val="004768AF"/>
    <w:rsid w:val="00504821"/>
    <w:rsid w:val="0065308E"/>
    <w:rsid w:val="007D3C04"/>
    <w:rsid w:val="009C5992"/>
    <w:rsid w:val="009E696B"/>
    <w:rsid w:val="00BC0EFE"/>
    <w:rsid w:val="00C04843"/>
    <w:rsid w:val="00C47759"/>
    <w:rsid w:val="00C90A96"/>
    <w:rsid w:val="00D01513"/>
    <w:rsid w:val="00D511C8"/>
    <w:rsid w:val="00E37D00"/>
    <w:rsid w:val="00F32F6B"/>
    <w:rsid w:val="16E06F3A"/>
    <w:rsid w:val="1D43218C"/>
    <w:rsid w:val="20C02A78"/>
    <w:rsid w:val="2C1E5E7F"/>
    <w:rsid w:val="56A5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87</Words>
  <Characters>93</Characters>
  <Lines>0</Lines>
  <Paragraphs>0</Paragraphs>
  <TotalTime>4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2021-05-07T09:11:00Z</dcterms:created>
  <dc:creator>刘丽</dc:creator>
  <cp:lastModifiedBy>Administrator</cp:lastModifiedBy>
  <cp:lastPrinted>2021-05-19T10:20:00Z</cp:lastPrinted>
  <dcterms:modified xsi:type="dcterms:W3CDTF">2023-04-06T00:57:26Z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532CA4E19A674A0EABC0A35DA7346491</vt:lpwstr>
  </property>
</Properties>
</file>