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right="0" w:rightChars="0" w:firstLine="72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福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州市青少年活动中心应聘人员信息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登记表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感谢您应聘福州市青少年活动中心相关岗位！填表之前请任职阅读以下文字。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请如实逐项工整填写本表。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该应聘资料仅做招聘用途，本单位将为您保密，恕不退还。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本人郑重声明：以下填报事项及提供面试资料全部属实，并愿意接受相关背景调查，若填报事项及提供材料与事实不符，本人愿意承担由此引起的责任及后果。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签名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：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</w:p>
    <w:tbl>
      <w:tblPr>
        <w:tblStyle w:val="3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64"/>
        <w:gridCol w:w="238"/>
        <w:gridCol w:w="1197"/>
        <w:gridCol w:w="945"/>
        <w:gridCol w:w="976"/>
        <w:gridCol w:w="578"/>
        <w:gridCol w:w="844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年月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贴照片处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二寸正面彩照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号码</w:t>
            </w:r>
          </w:p>
        </w:tc>
        <w:tc>
          <w:tcPr>
            <w:tcW w:w="5742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特长</w:t>
            </w:r>
          </w:p>
        </w:tc>
        <w:tc>
          <w:tcPr>
            <w:tcW w:w="5742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持有资格证书情况</w:t>
            </w:r>
          </w:p>
        </w:tc>
        <w:tc>
          <w:tcPr>
            <w:tcW w:w="7735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应聘岗位</w:t>
            </w:r>
          </w:p>
        </w:tc>
        <w:tc>
          <w:tcPr>
            <w:tcW w:w="7735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全日制学历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毕业学校、专业、时间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毕业学校、专业、时间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7735" w:type="dxa"/>
            <w:gridSpan w:val="8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请从高中起开始填写（含经历和获奖情况）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1" w:fontKey="{9EDEF7F4-0CDA-4607-967F-47ACE57A0C4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2B683E"/>
    <w:multiLevelType w:val="singleLevel"/>
    <w:tmpl w:val="4F2B68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NzYxZmY2NjI0ZDI0N2YwNTIzZGYwNzQwZWU2NjIifQ=="/>
  </w:docVars>
  <w:rsids>
    <w:rsidRoot w:val="1A4673C5"/>
    <w:rsid w:val="19143FA0"/>
    <w:rsid w:val="196F12BF"/>
    <w:rsid w:val="1A4673C5"/>
    <w:rsid w:val="29C24F54"/>
    <w:rsid w:val="4AEC7AE4"/>
    <w:rsid w:val="4EE51018"/>
    <w:rsid w:val="50FF64E8"/>
    <w:rsid w:val="51597A9B"/>
    <w:rsid w:val="569E6458"/>
    <w:rsid w:val="651E3C74"/>
    <w:rsid w:val="6D535020"/>
    <w:rsid w:val="6F9C6043"/>
    <w:rsid w:val="73D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i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282</Words>
  <Characters>282</Characters>
  <Lines>0</Lines>
  <Paragraphs>0</Paragraphs>
  <TotalTime>72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2018-05-17T04:04:00Z</dcterms:created>
  <dc:creator>寒英·香雪</dc:creator>
  <cp:lastModifiedBy>周家谊</cp:lastModifiedBy>
  <cp:lastPrinted>2023-04-03T08:50:04Z</cp:lastPrinted>
  <dcterms:modified xsi:type="dcterms:W3CDTF">2023-04-04T01:37:08Z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CA9F5CE91A094116832079A7CB63FA78</vt:lpwstr>
  </property>
</Properties>
</file>